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C11D4" w14:textId="77777777" w:rsidR="00416E6D" w:rsidRPr="002F44EE" w:rsidRDefault="002F44EE" w:rsidP="002F44EE">
      <w:pPr>
        <w:pStyle w:val="ListParagraph"/>
        <w:numPr>
          <w:ilvl w:val="0"/>
          <w:numId w:val="1"/>
        </w:numPr>
        <w:tabs>
          <w:tab w:val="left" w:pos="5400"/>
        </w:tabs>
      </w:pPr>
      <w:r w:rsidRPr="002F44EE">
        <w:t>POSITION SUMMARY</w:t>
      </w:r>
    </w:p>
    <w:p w14:paraId="3114F657" w14:textId="77777777" w:rsidR="002F44EE" w:rsidRPr="002F44EE" w:rsidRDefault="002F44EE" w:rsidP="002F44EE">
      <w:pPr>
        <w:pStyle w:val="ListParagraph"/>
        <w:numPr>
          <w:ilvl w:val="1"/>
          <w:numId w:val="1"/>
        </w:numPr>
        <w:tabs>
          <w:tab w:val="left" w:pos="5400"/>
        </w:tabs>
      </w:pPr>
      <w:r w:rsidRPr="002F44EE">
        <w:t xml:space="preserve">Performs a variety of general cleaning tasks to maintain patient room, offices, </w:t>
      </w:r>
      <w:proofErr w:type="gramStart"/>
      <w:r w:rsidRPr="002F44EE">
        <w:t>hallways</w:t>
      </w:r>
      <w:proofErr w:type="gramEnd"/>
      <w:r w:rsidRPr="002F44EE">
        <w:t xml:space="preserve"> and other assigned areas of Appleton Area Health.</w:t>
      </w:r>
    </w:p>
    <w:p w14:paraId="0C3B390E" w14:textId="77777777" w:rsidR="002F44EE" w:rsidRPr="002F44EE" w:rsidRDefault="002F44EE" w:rsidP="002F44EE">
      <w:pPr>
        <w:pStyle w:val="ListParagraph"/>
        <w:tabs>
          <w:tab w:val="left" w:pos="5400"/>
        </w:tabs>
        <w:ind w:left="1440"/>
      </w:pPr>
    </w:p>
    <w:p w14:paraId="57089292" w14:textId="77777777" w:rsidR="002F44EE" w:rsidRPr="002F44EE" w:rsidRDefault="002F44EE" w:rsidP="002F44EE">
      <w:pPr>
        <w:pStyle w:val="ListParagraph"/>
        <w:numPr>
          <w:ilvl w:val="0"/>
          <w:numId w:val="1"/>
        </w:numPr>
        <w:tabs>
          <w:tab w:val="left" w:pos="5400"/>
        </w:tabs>
      </w:pPr>
      <w:r w:rsidRPr="002F44EE">
        <w:t>QUALIFICATION</w:t>
      </w:r>
    </w:p>
    <w:p w14:paraId="7EEBC5A0" w14:textId="77777777" w:rsidR="002F44EE" w:rsidRPr="002F44EE" w:rsidRDefault="002F44EE" w:rsidP="002F44EE">
      <w:pPr>
        <w:pStyle w:val="ListParagraph"/>
        <w:numPr>
          <w:ilvl w:val="1"/>
          <w:numId w:val="1"/>
        </w:numPr>
        <w:tabs>
          <w:tab w:val="left" w:pos="5400"/>
        </w:tabs>
      </w:pPr>
      <w:r w:rsidRPr="002F44EE">
        <w:t>EDUCATION/EXPERIENCE: May have less than a high school education, no experience required on-the-job training will be provided.</w:t>
      </w:r>
    </w:p>
    <w:p w14:paraId="36097C1E" w14:textId="77777777" w:rsidR="002F44EE" w:rsidRPr="002F44EE" w:rsidRDefault="002F44EE" w:rsidP="002F44EE">
      <w:pPr>
        <w:pStyle w:val="ListParagraph"/>
        <w:tabs>
          <w:tab w:val="left" w:pos="5400"/>
        </w:tabs>
        <w:ind w:left="1440"/>
      </w:pPr>
    </w:p>
    <w:p w14:paraId="24EB6171" w14:textId="77777777" w:rsidR="002F44EE" w:rsidRPr="002F44EE" w:rsidRDefault="002F44EE" w:rsidP="002F44EE">
      <w:pPr>
        <w:pStyle w:val="ListParagraph"/>
        <w:numPr>
          <w:ilvl w:val="0"/>
          <w:numId w:val="1"/>
        </w:numPr>
        <w:tabs>
          <w:tab w:val="left" w:pos="5400"/>
        </w:tabs>
      </w:pPr>
      <w:r w:rsidRPr="002F44EE">
        <w:t>STANDARD REQUIREMENTS</w:t>
      </w:r>
    </w:p>
    <w:p w14:paraId="7505FE05" w14:textId="77777777" w:rsidR="002F44EE" w:rsidRDefault="00DA0307" w:rsidP="002F44EE">
      <w:pPr>
        <w:pStyle w:val="ListParagraph"/>
        <w:numPr>
          <w:ilvl w:val="1"/>
          <w:numId w:val="1"/>
        </w:numPr>
        <w:tabs>
          <w:tab w:val="left" w:pos="5400"/>
        </w:tabs>
      </w:pPr>
      <w:r>
        <w:t>Maintains established AAH and departmental policies and procedures, objectives, performance improvement program, safety, environment of care, management of information and infection control standards.</w:t>
      </w:r>
    </w:p>
    <w:p w14:paraId="01EEFB15" w14:textId="77777777" w:rsidR="00DA0307" w:rsidRDefault="00DA0307" w:rsidP="002F44EE">
      <w:pPr>
        <w:pStyle w:val="ListParagraph"/>
        <w:numPr>
          <w:ilvl w:val="1"/>
          <w:numId w:val="1"/>
        </w:numPr>
        <w:tabs>
          <w:tab w:val="left" w:pos="5400"/>
        </w:tabs>
      </w:pPr>
      <w:proofErr w:type="gramStart"/>
      <w:r>
        <w:t>Utilizes excellent customer service skills at all times</w:t>
      </w:r>
      <w:proofErr w:type="gramEnd"/>
    </w:p>
    <w:p w14:paraId="48231272" w14:textId="77777777" w:rsidR="00DA0307" w:rsidRDefault="00DA0307" w:rsidP="002F44EE">
      <w:pPr>
        <w:pStyle w:val="ListParagraph"/>
        <w:numPr>
          <w:ilvl w:val="1"/>
          <w:numId w:val="1"/>
        </w:numPr>
        <w:tabs>
          <w:tab w:val="left" w:pos="5400"/>
        </w:tabs>
      </w:pPr>
      <w:r>
        <w:t xml:space="preserve">Complies with federal and state regulations and </w:t>
      </w:r>
      <w:proofErr w:type="gramStart"/>
      <w:r>
        <w:t>accrediting and licensing agencies at all times</w:t>
      </w:r>
      <w:proofErr w:type="gramEnd"/>
      <w:r>
        <w:t>.</w:t>
      </w:r>
    </w:p>
    <w:p w14:paraId="048773A4" w14:textId="77777777" w:rsidR="00DA0307" w:rsidRDefault="00DA0307" w:rsidP="002F44EE">
      <w:pPr>
        <w:pStyle w:val="ListParagraph"/>
        <w:numPr>
          <w:ilvl w:val="1"/>
          <w:numId w:val="1"/>
        </w:numPr>
        <w:tabs>
          <w:tab w:val="left" w:pos="5400"/>
        </w:tabs>
      </w:pPr>
      <w:r>
        <w:t xml:space="preserve">Dusts furniture, woodwork, </w:t>
      </w:r>
      <w:proofErr w:type="gramStart"/>
      <w:r w:rsidR="003F0ABF">
        <w:t>equipment</w:t>
      </w:r>
      <w:proofErr w:type="gramEnd"/>
      <w:r>
        <w:t xml:space="preserve"> and dust mops floor. Polishes and cleans fixtures in </w:t>
      </w:r>
      <w:r w:rsidR="003F0ABF">
        <w:t>utility</w:t>
      </w:r>
      <w:r>
        <w:t xml:space="preserve"> rooms and bathrooms.</w:t>
      </w:r>
    </w:p>
    <w:p w14:paraId="5B6C04FC" w14:textId="77777777" w:rsidR="00DA0307" w:rsidRDefault="00DA0307" w:rsidP="002F44EE">
      <w:pPr>
        <w:pStyle w:val="ListParagraph"/>
        <w:numPr>
          <w:ilvl w:val="1"/>
          <w:numId w:val="1"/>
        </w:numPr>
        <w:tabs>
          <w:tab w:val="left" w:pos="5400"/>
        </w:tabs>
      </w:pPr>
      <w:r>
        <w:t>Operates vacuum.</w:t>
      </w:r>
    </w:p>
    <w:p w14:paraId="5A083068" w14:textId="77777777" w:rsidR="00DA0307" w:rsidRDefault="00DA0307" w:rsidP="002F44EE">
      <w:pPr>
        <w:pStyle w:val="ListParagraph"/>
        <w:numPr>
          <w:ilvl w:val="1"/>
          <w:numId w:val="1"/>
        </w:numPr>
        <w:tabs>
          <w:tab w:val="left" w:pos="5400"/>
        </w:tabs>
      </w:pPr>
      <w:r>
        <w:t xml:space="preserve">Wet mops rooms, halls, </w:t>
      </w:r>
      <w:r w:rsidR="003F0ABF">
        <w:t>stairways</w:t>
      </w:r>
      <w:r>
        <w:t>, and other public areas.</w:t>
      </w:r>
    </w:p>
    <w:p w14:paraId="0735DF19" w14:textId="77777777" w:rsidR="00DA0307" w:rsidRDefault="00DA0307" w:rsidP="002F44EE">
      <w:pPr>
        <w:pStyle w:val="ListParagraph"/>
        <w:numPr>
          <w:ilvl w:val="1"/>
          <w:numId w:val="1"/>
        </w:numPr>
        <w:tabs>
          <w:tab w:val="left" w:pos="5400"/>
        </w:tabs>
      </w:pPr>
      <w:r>
        <w:t>Cleans vents, fans and other requirement using vacuum machines.</w:t>
      </w:r>
    </w:p>
    <w:p w14:paraId="38BC8957" w14:textId="77777777" w:rsidR="00DA0307" w:rsidRDefault="00DA0307" w:rsidP="002F44EE">
      <w:pPr>
        <w:pStyle w:val="ListParagraph"/>
        <w:numPr>
          <w:ilvl w:val="1"/>
          <w:numId w:val="1"/>
        </w:numPr>
        <w:tabs>
          <w:tab w:val="left" w:pos="5400"/>
        </w:tabs>
      </w:pPr>
      <w:r>
        <w:t>Cleans fixtures, tops of windows, door frames and high areas using a ladder.</w:t>
      </w:r>
    </w:p>
    <w:p w14:paraId="33ED9E7B" w14:textId="77777777" w:rsidR="00DA0307" w:rsidRDefault="00DA0307" w:rsidP="002F44EE">
      <w:pPr>
        <w:pStyle w:val="ListParagraph"/>
        <w:numPr>
          <w:ilvl w:val="1"/>
          <w:numId w:val="1"/>
        </w:numPr>
        <w:tabs>
          <w:tab w:val="left" w:pos="5400"/>
        </w:tabs>
      </w:pPr>
      <w:r>
        <w:t>Gathers and disposes of trash and waste materials</w:t>
      </w:r>
    </w:p>
    <w:p w14:paraId="3DE5A049" w14:textId="77777777" w:rsidR="00DA0307" w:rsidRDefault="00DA0307" w:rsidP="002F44EE">
      <w:pPr>
        <w:pStyle w:val="ListParagraph"/>
        <w:numPr>
          <w:ilvl w:val="1"/>
          <w:numId w:val="1"/>
        </w:numPr>
        <w:tabs>
          <w:tab w:val="left" w:pos="5400"/>
        </w:tabs>
      </w:pPr>
      <w:r>
        <w:t>Moves furniture and other objects as required.</w:t>
      </w:r>
    </w:p>
    <w:p w14:paraId="2D42F4ED" w14:textId="77777777" w:rsidR="00DA0307" w:rsidRDefault="00DA0307" w:rsidP="002F44EE">
      <w:pPr>
        <w:pStyle w:val="ListParagraph"/>
        <w:numPr>
          <w:ilvl w:val="1"/>
          <w:numId w:val="1"/>
        </w:numPr>
        <w:tabs>
          <w:tab w:val="left" w:pos="5400"/>
        </w:tabs>
      </w:pPr>
      <w:r>
        <w:t>Removes waste and soiled linens from work area and places in specified bags or containers.</w:t>
      </w:r>
    </w:p>
    <w:p w14:paraId="7CBAEADB" w14:textId="77777777" w:rsidR="00DA0307" w:rsidRDefault="00DA0307" w:rsidP="002F44EE">
      <w:pPr>
        <w:pStyle w:val="ListParagraph"/>
        <w:numPr>
          <w:ilvl w:val="1"/>
          <w:numId w:val="1"/>
        </w:numPr>
        <w:tabs>
          <w:tab w:val="left" w:pos="5400"/>
        </w:tabs>
      </w:pPr>
      <w:r>
        <w:t>Performs terminal cleaning procedures of patient rooms and prepares room for new occupant; follows isolations procedures in isolation rooms.</w:t>
      </w:r>
    </w:p>
    <w:p w14:paraId="29D0CDB2" w14:textId="77777777" w:rsidR="00DA0307" w:rsidRDefault="00DA0307" w:rsidP="002F44EE">
      <w:pPr>
        <w:pStyle w:val="ListParagraph"/>
        <w:numPr>
          <w:ilvl w:val="1"/>
          <w:numId w:val="1"/>
        </w:numPr>
        <w:tabs>
          <w:tab w:val="left" w:pos="5400"/>
        </w:tabs>
      </w:pPr>
      <w:r>
        <w:t xml:space="preserve">Cleans and disinfects all fixtures, floors, mirrors, </w:t>
      </w:r>
      <w:r w:rsidR="003F0ABF">
        <w:t>windows</w:t>
      </w:r>
      <w:r>
        <w:t>, doors, and walls of bathrooms.</w:t>
      </w:r>
    </w:p>
    <w:p w14:paraId="4A6FDC23" w14:textId="77777777" w:rsidR="00DA0307" w:rsidRDefault="003F0ABF" w:rsidP="002F44EE">
      <w:pPr>
        <w:pStyle w:val="ListParagraph"/>
        <w:numPr>
          <w:ilvl w:val="1"/>
          <w:numId w:val="1"/>
        </w:numPr>
        <w:tabs>
          <w:tab w:val="left" w:pos="5400"/>
        </w:tabs>
      </w:pPr>
      <w:r>
        <w:t>Participates</w:t>
      </w:r>
      <w:r w:rsidR="00DA0307">
        <w:t xml:space="preserve"> in education programs an </w:t>
      </w:r>
      <w:proofErr w:type="gramStart"/>
      <w:r>
        <w:t>in-service</w:t>
      </w:r>
      <w:r w:rsidR="00DA0307">
        <w:t xml:space="preserve"> meetings</w:t>
      </w:r>
      <w:proofErr w:type="gramEnd"/>
    </w:p>
    <w:p w14:paraId="405D0694" w14:textId="77777777" w:rsidR="00DA0307" w:rsidRDefault="00DA0307" w:rsidP="002F44EE">
      <w:pPr>
        <w:pStyle w:val="ListParagraph"/>
        <w:numPr>
          <w:ilvl w:val="1"/>
          <w:numId w:val="1"/>
        </w:numPr>
        <w:tabs>
          <w:tab w:val="left" w:pos="5400"/>
        </w:tabs>
      </w:pPr>
      <w:r>
        <w:t>Attends meetings as required</w:t>
      </w:r>
    </w:p>
    <w:p w14:paraId="4BD229C4" w14:textId="77777777" w:rsidR="00DA0307" w:rsidRDefault="00DA0307" w:rsidP="002F44EE">
      <w:pPr>
        <w:pStyle w:val="ListParagraph"/>
        <w:numPr>
          <w:ilvl w:val="1"/>
          <w:numId w:val="1"/>
        </w:numPr>
        <w:tabs>
          <w:tab w:val="left" w:pos="5400"/>
        </w:tabs>
      </w:pPr>
      <w:r>
        <w:t>Performs other related duties as assigned or requested.</w:t>
      </w:r>
    </w:p>
    <w:p w14:paraId="5899216A" w14:textId="77777777" w:rsidR="003F0ABF" w:rsidRDefault="003F0ABF" w:rsidP="003F0ABF">
      <w:pPr>
        <w:tabs>
          <w:tab w:val="left" w:pos="5400"/>
        </w:tabs>
      </w:pPr>
    </w:p>
    <w:p w14:paraId="05A3B7DA" w14:textId="77777777" w:rsidR="003F0ABF" w:rsidRDefault="003F0ABF" w:rsidP="003F0ABF">
      <w:pPr>
        <w:pStyle w:val="ListParagraph"/>
        <w:numPr>
          <w:ilvl w:val="0"/>
          <w:numId w:val="1"/>
        </w:numPr>
        <w:tabs>
          <w:tab w:val="left" w:pos="5400"/>
        </w:tabs>
      </w:pPr>
      <w:r>
        <w:t>ESSENTIAL REQUIREMENTS</w:t>
      </w:r>
    </w:p>
    <w:p w14:paraId="74D0DF96" w14:textId="77777777" w:rsidR="003F0ABF" w:rsidRDefault="003F0ABF" w:rsidP="003F0ABF">
      <w:pPr>
        <w:pStyle w:val="ListParagraph"/>
        <w:numPr>
          <w:ilvl w:val="1"/>
          <w:numId w:val="1"/>
        </w:numPr>
        <w:tabs>
          <w:tab w:val="left" w:pos="5400"/>
        </w:tabs>
      </w:pPr>
      <w:r>
        <w:t>DINING ROOM DUTIES</w:t>
      </w:r>
    </w:p>
    <w:p w14:paraId="0C1E82F1" w14:textId="77777777" w:rsidR="003F0ABF" w:rsidRDefault="003F0ABF" w:rsidP="003F0ABF">
      <w:pPr>
        <w:pStyle w:val="ListParagraph"/>
        <w:numPr>
          <w:ilvl w:val="2"/>
          <w:numId w:val="1"/>
        </w:numPr>
        <w:tabs>
          <w:tab w:val="left" w:pos="5400"/>
        </w:tabs>
      </w:pPr>
      <w:r>
        <w:t>Stock cart with rags and mops, fill mop bucket.</w:t>
      </w:r>
    </w:p>
    <w:p w14:paraId="09921E5D" w14:textId="77777777" w:rsidR="003F0ABF" w:rsidRDefault="003F0ABF" w:rsidP="003F0ABF">
      <w:pPr>
        <w:pStyle w:val="ListParagraph"/>
        <w:numPr>
          <w:ilvl w:val="2"/>
          <w:numId w:val="1"/>
        </w:numPr>
        <w:tabs>
          <w:tab w:val="left" w:pos="5400"/>
        </w:tabs>
      </w:pPr>
      <w:r>
        <w:t>Staff Dining Room</w:t>
      </w:r>
    </w:p>
    <w:p w14:paraId="45A37BD9" w14:textId="77777777" w:rsidR="003F0ABF" w:rsidRDefault="003F0ABF" w:rsidP="003F0ABF">
      <w:pPr>
        <w:pStyle w:val="ListParagraph"/>
        <w:numPr>
          <w:ilvl w:val="3"/>
          <w:numId w:val="1"/>
        </w:numPr>
        <w:tabs>
          <w:tab w:val="left" w:pos="5400"/>
        </w:tabs>
      </w:pPr>
      <w:r>
        <w:t xml:space="preserve">Wash tables, chairs, </w:t>
      </w:r>
      <w:proofErr w:type="gramStart"/>
      <w:r>
        <w:t>cupboards</w:t>
      </w:r>
      <w:proofErr w:type="gramEnd"/>
      <w:r>
        <w:t xml:space="preserve"> and countertops.  Fill napkins, coffee filters, and jelly and peanut butter containers.  Get all replacement supplies from kitchen.  If </w:t>
      </w:r>
      <w:r>
        <w:lastRenderedPageBreak/>
        <w:t>sugar is needed can get from area where cookies are made.  Make sure you have enough butter and silverware.  If garbage is full, take out otherwise take out after dinner.  Dust and mop floor.  Go up and get cart, it should have 2 gray tubs and coffee cups, then get the rest of supplies needed.  Bring down to dining room and unload.  Make sure to pull out garbage cans to clean walls and floor where they are.</w:t>
      </w:r>
    </w:p>
    <w:p w14:paraId="2BD3182A" w14:textId="77777777" w:rsidR="003F0ABF" w:rsidRDefault="003F0ABF" w:rsidP="003F0ABF">
      <w:pPr>
        <w:pStyle w:val="ListParagraph"/>
        <w:numPr>
          <w:ilvl w:val="4"/>
          <w:numId w:val="1"/>
        </w:numPr>
        <w:tabs>
          <w:tab w:val="left" w:pos="5400"/>
        </w:tabs>
      </w:pPr>
      <w:r>
        <w:t>Beauty Shop</w:t>
      </w:r>
    </w:p>
    <w:p w14:paraId="5C52BF0D" w14:textId="77777777" w:rsidR="00146234" w:rsidRDefault="00146234" w:rsidP="00146234">
      <w:pPr>
        <w:pStyle w:val="ListParagraph"/>
        <w:numPr>
          <w:ilvl w:val="5"/>
          <w:numId w:val="1"/>
        </w:numPr>
        <w:tabs>
          <w:tab w:val="left" w:pos="5400"/>
        </w:tabs>
      </w:pPr>
      <w:r>
        <w:t xml:space="preserve">Wipe down chairs and counters.  Dump </w:t>
      </w:r>
      <w:r w:rsidR="00805756">
        <w:t>garbage’s</w:t>
      </w:r>
      <w:r>
        <w:t>, Dust mop floor daily and mop at least once a week or more if needed.</w:t>
      </w:r>
    </w:p>
    <w:p w14:paraId="6D782D9C" w14:textId="77777777" w:rsidR="003F0ABF" w:rsidRDefault="003F0ABF" w:rsidP="003F0ABF">
      <w:pPr>
        <w:pStyle w:val="ListParagraph"/>
        <w:numPr>
          <w:ilvl w:val="4"/>
          <w:numId w:val="1"/>
        </w:numPr>
        <w:tabs>
          <w:tab w:val="left" w:pos="5400"/>
        </w:tabs>
      </w:pPr>
      <w:r>
        <w:t>Cardio Rehab</w:t>
      </w:r>
    </w:p>
    <w:p w14:paraId="367ABC59" w14:textId="77777777" w:rsidR="00146234" w:rsidRDefault="00146234" w:rsidP="00146234">
      <w:pPr>
        <w:pStyle w:val="ListParagraph"/>
        <w:numPr>
          <w:ilvl w:val="5"/>
          <w:numId w:val="1"/>
        </w:numPr>
        <w:tabs>
          <w:tab w:val="left" w:pos="5400"/>
        </w:tabs>
      </w:pPr>
      <w:r>
        <w:t>Empty garbage, vacuum as needed</w:t>
      </w:r>
    </w:p>
    <w:p w14:paraId="1D9873C8" w14:textId="77777777" w:rsidR="00146234" w:rsidRDefault="00146234" w:rsidP="00146234">
      <w:pPr>
        <w:pStyle w:val="ListParagraph"/>
        <w:numPr>
          <w:ilvl w:val="4"/>
          <w:numId w:val="1"/>
        </w:numPr>
        <w:tabs>
          <w:tab w:val="left" w:pos="5400"/>
        </w:tabs>
      </w:pPr>
      <w:r>
        <w:t>Hospice</w:t>
      </w:r>
    </w:p>
    <w:p w14:paraId="7C9E8423" w14:textId="77777777" w:rsidR="00146234" w:rsidRDefault="00146234" w:rsidP="00146234">
      <w:pPr>
        <w:pStyle w:val="ListParagraph"/>
        <w:numPr>
          <w:ilvl w:val="5"/>
          <w:numId w:val="1"/>
        </w:numPr>
        <w:tabs>
          <w:tab w:val="left" w:pos="5400"/>
        </w:tabs>
      </w:pPr>
      <w:r>
        <w:t xml:space="preserve">Empty </w:t>
      </w:r>
      <w:r w:rsidR="00805756">
        <w:t>garbage</w:t>
      </w:r>
      <w:r>
        <w:t>, vacuum as needed.</w:t>
      </w:r>
    </w:p>
    <w:p w14:paraId="684033AA" w14:textId="77777777" w:rsidR="00146234" w:rsidRDefault="00146234" w:rsidP="00146234">
      <w:pPr>
        <w:pStyle w:val="ListParagraph"/>
        <w:numPr>
          <w:ilvl w:val="4"/>
          <w:numId w:val="1"/>
        </w:numPr>
        <w:tabs>
          <w:tab w:val="left" w:pos="5400"/>
        </w:tabs>
      </w:pPr>
      <w:r>
        <w:t>Bathroom</w:t>
      </w:r>
    </w:p>
    <w:p w14:paraId="020AF1D4" w14:textId="77777777" w:rsidR="00146234" w:rsidRDefault="00146234" w:rsidP="00146234">
      <w:pPr>
        <w:pStyle w:val="ListParagraph"/>
        <w:numPr>
          <w:ilvl w:val="5"/>
          <w:numId w:val="1"/>
        </w:numPr>
        <w:tabs>
          <w:tab w:val="left" w:pos="5400"/>
        </w:tabs>
      </w:pPr>
      <w:r>
        <w:t>Clean sink &amp; toilet, empty garbage, check paper towels and toilet paper (3 extra) &amp; mop floor</w:t>
      </w:r>
    </w:p>
    <w:p w14:paraId="78EC0929" w14:textId="77777777" w:rsidR="00146234" w:rsidRDefault="00146234" w:rsidP="00146234">
      <w:pPr>
        <w:pStyle w:val="ListParagraph"/>
        <w:numPr>
          <w:ilvl w:val="4"/>
          <w:numId w:val="1"/>
        </w:numPr>
        <w:tabs>
          <w:tab w:val="left" w:pos="5400"/>
        </w:tabs>
      </w:pPr>
      <w:r>
        <w:t>PT/OT</w:t>
      </w:r>
    </w:p>
    <w:p w14:paraId="12285E1D" w14:textId="77777777" w:rsidR="00146234" w:rsidRDefault="00146234" w:rsidP="00146234">
      <w:pPr>
        <w:pStyle w:val="ListParagraph"/>
        <w:numPr>
          <w:ilvl w:val="5"/>
          <w:numId w:val="1"/>
        </w:numPr>
        <w:tabs>
          <w:tab w:val="left" w:pos="5400"/>
        </w:tabs>
      </w:pPr>
      <w:r>
        <w:t xml:space="preserve">Empty garbage, clean all sinks &amp; </w:t>
      </w:r>
      <w:r w:rsidR="00805756">
        <w:t>toilet</w:t>
      </w:r>
      <w:r>
        <w:t xml:space="preserve"> check towels and toilet paper (1 extra). Clean entry way. Dust and vacuum as needed.  Clean waiting room, all window and </w:t>
      </w:r>
      <w:proofErr w:type="gramStart"/>
      <w:r>
        <w:t>window sills</w:t>
      </w:r>
      <w:proofErr w:type="gramEnd"/>
      <w:r>
        <w:t xml:space="preserve"> as needed.  Once a month</w:t>
      </w:r>
      <w:r w:rsidR="00E46CAE">
        <w:t xml:space="preserve"> there will be recyclables to take upstairs where they belong.</w:t>
      </w:r>
    </w:p>
    <w:p w14:paraId="31AF3E73" w14:textId="77777777" w:rsidR="00146234" w:rsidRDefault="00146234" w:rsidP="00146234">
      <w:pPr>
        <w:pStyle w:val="ListParagraph"/>
        <w:numPr>
          <w:ilvl w:val="4"/>
          <w:numId w:val="1"/>
        </w:numPr>
        <w:tabs>
          <w:tab w:val="left" w:pos="5400"/>
        </w:tabs>
      </w:pPr>
      <w:r>
        <w:t>Clinic Office</w:t>
      </w:r>
    </w:p>
    <w:p w14:paraId="2AFB994C" w14:textId="77777777" w:rsidR="00E46CAE" w:rsidRDefault="00E46CAE" w:rsidP="00E46CAE">
      <w:pPr>
        <w:pStyle w:val="ListParagraph"/>
        <w:numPr>
          <w:ilvl w:val="5"/>
          <w:numId w:val="1"/>
        </w:numPr>
        <w:tabs>
          <w:tab w:val="left" w:pos="5400"/>
        </w:tabs>
      </w:pPr>
      <w:r>
        <w:t>Get garbage, dust and vacuum as needed.</w:t>
      </w:r>
    </w:p>
    <w:p w14:paraId="1134B215" w14:textId="77777777" w:rsidR="00146234" w:rsidRDefault="00146234" w:rsidP="00146234">
      <w:pPr>
        <w:pStyle w:val="ListParagraph"/>
        <w:numPr>
          <w:ilvl w:val="4"/>
          <w:numId w:val="1"/>
        </w:numPr>
        <w:tabs>
          <w:tab w:val="left" w:pos="5400"/>
        </w:tabs>
      </w:pPr>
      <w:r>
        <w:t>Conference Room</w:t>
      </w:r>
    </w:p>
    <w:p w14:paraId="2DA08F52" w14:textId="77777777" w:rsidR="00E46CAE" w:rsidRDefault="00E46CAE" w:rsidP="00E46CAE">
      <w:pPr>
        <w:pStyle w:val="ListParagraph"/>
        <w:numPr>
          <w:ilvl w:val="5"/>
          <w:numId w:val="1"/>
        </w:numPr>
        <w:tabs>
          <w:tab w:val="left" w:pos="5400"/>
        </w:tabs>
      </w:pPr>
      <w:r>
        <w:t>Get garbage, dust and vacuum as needed.</w:t>
      </w:r>
    </w:p>
    <w:p w14:paraId="03A6FF68" w14:textId="77777777" w:rsidR="00146234" w:rsidRDefault="00146234" w:rsidP="00146234">
      <w:pPr>
        <w:pStyle w:val="ListParagraph"/>
        <w:numPr>
          <w:ilvl w:val="4"/>
          <w:numId w:val="1"/>
        </w:numPr>
        <w:tabs>
          <w:tab w:val="left" w:pos="5400"/>
        </w:tabs>
      </w:pPr>
      <w:r>
        <w:t>Medical Records</w:t>
      </w:r>
    </w:p>
    <w:p w14:paraId="38A0D840" w14:textId="77777777" w:rsidR="00E46CAE" w:rsidRDefault="00E46CAE" w:rsidP="00E46CAE">
      <w:pPr>
        <w:pStyle w:val="ListParagraph"/>
        <w:numPr>
          <w:ilvl w:val="5"/>
          <w:numId w:val="1"/>
        </w:numPr>
        <w:tabs>
          <w:tab w:val="left" w:pos="5400"/>
        </w:tabs>
      </w:pPr>
      <w:r>
        <w:t>Get garbage, dust top of file cabinets, medical records cabinets and vacuum as needed</w:t>
      </w:r>
    </w:p>
    <w:p w14:paraId="0D94F42F" w14:textId="77777777" w:rsidR="00146234" w:rsidRDefault="00146234" w:rsidP="00146234">
      <w:pPr>
        <w:pStyle w:val="ListParagraph"/>
        <w:numPr>
          <w:ilvl w:val="4"/>
          <w:numId w:val="1"/>
        </w:numPr>
        <w:tabs>
          <w:tab w:val="left" w:pos="5400"/>
        </w:tabs>
      </w:pPr>
      <w:r>
        <w:t>Bird Room</w:t>
      </w:r>
    </w:p>
    <w:p w14:paraId="266855E4" w14:textId="77777777" w:rsidR="00E46CAE" w:rsidRDefault="00E46CAE" w:rsidP="00E46CAE">
      <w:pPr>
        <w:pStyle w:val="ListParagraph"/>
        <w:numPr>
          <w:ilvl w:val="5"/>
          <w:numId w:val="1"/>
        </w:numPr>
        <w:tabs>
          <w:tab w:val="left" w:pos="5400"/>
        </w:tabs>
      </w:pPr>
      <w:r>
        <w:t>Wash tables, chairs, drinking fountain.  Spot clean walls as needed. Pull out furniture once a month and clean bird cage once a month.</w:t>
      </w:r>
    </w:p>
    <w:p w14:paraId="0BB3C2C1" w14:textId="77777777" w:rsidR="00146234" w:rsidRDefault="00146234" w:rsidP="00146234">
      <w:pPr>
        <w:pStyle w:val="ListParagraph"/>
        <w:numPr>
          <w:ilvl w:val="4"/>
          <w:numId w:val="1"/>
        </w:numPr>
        <w:tabs>
          <w:tab w:val="left" w:pos="5400"/>
        </w:tabs>
      </w:pPr>
      <w:r>
        <w:t>East Dining Room</w:t>
      </w:r>
    </w:p>
    <w:p w14:paraId="0A431F10" w14:textId="77777777" w:rsidR="00146234" w:rsidRDefault="00146234" w:rsidP="00146234">
      <w:pPr>
        <w:pStyle w:val="ListParagraph"/>
        <w:numPr>
          <w:ilvl w:val="5"/>
          <w:numId w:val="1"/>
        </w:numPr>
        <w:tabs>
          <w:tab w:val="left" w:pos="5400"/>
        </w:tabs>
      </w:pPr>
      <w:r>
        <w:t>Small part</w:t>
      </w:r>
    </w:p>
    <w:p w14:paraId="4C0B5E16" w14:textId="77777777" w:rsidR="00E46CAE" w:rsidRDefault="00F77BF1" w:rsidP="00E46CAE">
      <w:pPr>
        <w:pStyle w:val="ListParagraph"/>
        <w:numPr>
          <w:ilvl w:val="6"/>
          <w:numId w:val="1"/>
        </w:numPr>
        <w:tabs>
          <w:tab w:val="left" w:pos="5400"/>
        </w:tabs>
      </w:pPr>
      <w:r>
        <w:t>Wash tables, chairs, dust mop and mop.  Spot clean as needed. Dust blinds, pictures, plants, TV chair railings and whatever else that needs it.  Wash table legs as needed.  Clean windows and sills as needed.</w:t>
      </w:r>
    </w:p>
    <w:p w14:paraId="6B255173" w14:textId="77777777" w:rsidR="00146234" w:rsidRDefault="00146234" w:rsidP="00146234">
      <w:pPr>
        <w:pStyle w:val="ListParagraph"/>
        <w:numPr>
          <w:ilvl w:val="5"/>
          <w:numId w:val="1"/>
        </w:numPr>
        <w:tabs>
          <w:tab w:val="left" w:pos="5400"/>
        </w:tabs>
      </w:pPr>
      <w:r>
        <w:t>Large Part</w:t>
      </w:r>
    </w:p>
    <w:p w14:paraId="11B2925B" w14:textId="77777777" w:rsidR="00F77BF1" w:rsidRDefault="00F77BF1" w:rsidP="00F77BF1">
      <w:pPr>
        <w:pStyle w:val="ListParagraph"/>
        <w:numPr>
          <w:ilvl w:val="6"/>
          <w:numId w:val="1"/>
        </w:numPr>
        <w:tabs>
          <w:tab w:val="left" w:pos="5400"/>
        </w:tabs>
      </w:pPr>
      <w:r>
        <w:t>Wash tables, chairs, dust mop and mop.  Spot clean walls as needed. Dust blinds, pictures, plants, piano, and whatever else that needs it.  Wash table legs as needed. Clean window as sills as needed</w:t>
      </w:r>
      <w:r w:rsidR="007E4945">
        <w:t>.</w:t>
      </w:r>
    </w:p>
    <w:p w14:paraId="0AA55DFE" w14:textId="77777777" w:rsidR="007E4945" w:rsidRDefault="007E4945" w:rsidP="007E4945">
      <w:pPr>
        <w:pStyle w:val="ListParagraph"/>
        <w:tabs>
          <w:tab w:val="left" w:pos="5400"/>
        </w:tabs>
        <w:ind w:left="5040"/>
      </w:pPr>
    </w:p>
    <w:p w14:paraId="05137DD8" w14:textId="77777777" w:rsidR="007E4945" w:rsidRDefault="007E4945" w:rsidP="007E4945">
      <w:pPr>
        <w:pStyle w:val="ListParagraph"/>
        <w:tabs>
          <w:tab w:val="left" w:pos="5400"/>
        </w:tabs>
        <w:ind w:left="5040"/>
      </w:pPr>
    </w:p>
    <w:p w14:paraId="57CF6D28" w14:textId="77777777" w:rsidR="007E4945" w:rsidRDefault="007E4945" w:rsidP="007E4945">
      <w:pPr>
        <w:pStyle w:val="ListParagraph"/>
        <w:tabs>
          <w:tab w:val="left" w:pos="5400"/>
        </w:tabs>
        <w:ind w:left="5040"/>
      </w:pPr>
    </w:p>
    <w:p w14:paraId="4B9B7F62" w14:textId="77777777" w:rsidR="00146234" w:rsidRDefault="00146234" w:rsidP="00146234">
      <w:pPr>
        <w:pStyle w:val="ListParagraph"/>
        <w:numPr>
          <w:ilvl w:val="4"/>
          <w:numId w:val="1"/>
        </w:numPr>
        <w:tabs>
          <w:tab w:val="left" w:pos="5400"/>
        </w:tabs>
      </w:pPr>
      <w:r>
        <w:lastRenderedPageBreak/>
        <w:t>Feeder Dining Room</w:t>
      </w:r>
    </w:p>
    <w:p w14:paraId="2772A300" w14:textId="77777777" w:rsidR="00F77BF1" w:rsidRDefault="00F77BF1" w:rsidP="00F77BF1">
      <w:pPr>
        <w:pStyle w:val="ListParagraph"/>
        <w:numPr>
          <w:ilvl w:val="5"/>
          <w:numId w:val="1"/>
        </w:numPr>
        <w:tabs>
          <w:tab w:val="left" w:pos="5400"/>
        </w:tabs>
      </w:pPr>
      <w:r>
        <w:t>Wash tables, chairs, dust mop and mop.  Spot clean walls as needed. Dust TV pictures, radiator &amp; plants.  Wash table legs as needed. Clean window and sills.</w:t>
      </w:r>
    </w:p>
    <w:p w14:paraId="73E40D04" w14:textId="77777777" w:rsidR="00146234" w:rsidRDefault="00146234" w:rsidP="00146234">
      <w:pPr>
        <w:pStyle w:val="ListParagraph"/>
        <w:numPr>
          <w:ilvl w:val="4"/>
          <w:numId w:val="1"/>
        </w:numPr>
        <w:tabs>
          <w:tab w:val="left" w:pos="5400"/>
        </w:tabs>
      </w:pPr>
      <w:r>
        <w:t>Women’s Bathroom</w:t>
      </w:r>
    </w:p>
    <w:p w14:paraId="0ED44060" w14:textId="77777777" w:rsidR="00F77BF1" w:rsidRDefault="00F77BF1" w:rsidP="00F77BF1">
      <w:pPr>
        <w:pStyle w:val="ListParagraph"/>
        <w:numPr>
          <w:ilvl w:val="5"/>
          <w:numId w:val="1"/>
        </w:numPr>
        <w:tabs>
          <w:tab w:val="left" w:pos="5400"/>
        </w:tabs>
      </w:pPr>
      <w:r>
        <w:t xml:space="preserve">Clean sinks and toilets.  Clean mirror and refill paper towels, </w:t>
      </w:r>
      <w:r w:rsidR="00805756">
        <w:t>toilet</w:t>
      </w:r>
      <w:r>
        <w:t xml:space="preserve"> paper (4 extra) and personal hygiene products (in boiler room). Have </w:t>
      </w:r>
      <w:r w:rsidR="00805756">
        <w:t>maintenance</w:t>
      </w:r>
      <w:r>
        <w:t xml:space="preserve"> person help take the money from them to the Business office. Take out garbage and mop.  Wipe off stalls and spot clean as needed.</w:t>
      </w:r>
    </w:p>
    <w:p w14:paraId="7FB66854" w14:textId="77777777" w:rsidR="00146234" w:rsidRDefault="00146234" w:rsidP="00146234">
      <w:pPr>
        <w:pStyle w:val="ListParagraph"/>
        <w:numPr>
          <w:ilvl w:val="4"/>
          <w:numId w:val="1"/>
        </w:numPr>
        <w:tabs>
          <w:tab w:val="left" w:pos="5400"/>
        </w:tabs>
      </w:pPr>
      <w:r>
        <w:t>Men’s Bathroom</w:t>
      </w:r>
    </w:p>
    <w:p w14:paraId="13CD6D55" w14:textId="77777777" w:rsidR="00F77BF1" w:rsidRDefault="00F77BF1" w:rsidP="00F77BF1">
      <w:pPr>
        <w:pStyle w:val="ListParagraph"/>
        <w:numPr>
          <w:ilvl w:val="5"/>
          <w:numId w:val="1"/>
        </w:numPr>
        <w:tabs>
          <w:tab w:val="left" w:pos="5400"/>
        </w:tabs>
      </w:pPr>
      <w:r>
        <w:t>Clean sinks, toilet, and urinals.  Clean mirror and refill paper towels and toilet paper (1 extra).  Wipe off dividers, stalls and spot clean walls as needed. Take out garbage and mop.</w:t>
      </w:r>
    </w:p>
    <w:p w14:paraId="4AE81172" w14:textId="77777777" w:rsidR="00146234" w:rsidRDefault="00146234" w:rsidP="00146234">
      <w:pPr>
        <w:pStyle w:val="ListParagraph"/>
        <w:numPr>
          <w:ilvl w:val="4"/>
          <w:numId w:val="1"/>
        </w:numPr>
        <w:tabs>
          <w:tab w:val="left" w:pos="5400"/>
        </w:tabs>
      </w:pPr>
      <w:r>
        <w:t>Stairwell</w:t>
      </w:r>
    </w:p>
    <w:p w14:paraId="43F22BC3" w14:textId="77777777" w:rsidR="00F77BF1" w:rsidRDefault="00F77BF1" w:rsidP="00F77BF1">
      <w:pPr>
        <w:pStyle w:val="ListParagraph"/>
        <w:numPr>
          <w:ilvl w:val="5"/>
          <w:numId w:val="1"/>
        </w:numPr>
        <w:tabs>
          <w:tab w:val="left" w:pos="5400"/>
        </w:tabs>
      </w:pPr>
      <w:r>
        <w:t>Sweep and mop when needed, at least once a week.</w:t>
      </w:r>
    </w:p>
    <w:p w14:paraId="3C85C084" w14:textId="77777777" w:rsidR="00146234" w:rsidRDefault="00146234" w:rsidP="00146234">
      <w:pPr>
        <w:pStyle w:val="ListParagraph"/>
        <w:numPr>
          <w:ilvl w:val="4"/>
          <w:numId w:val="1"/>
        </w:numPr>
        <w:tabs>
          <w:tab w:val="left" w:pos="5400"/>
        </w:tabs>
      </w:pPr>
      <w:r>
        <w:t>Elevator</w:t>
      </w:r>
    </w:p>
    <w:p w14:paraId="72375846" w14:textId="77777777" w:rsidR="00F77BF1" w:rsidRDefault="00F77BF1" w:rsidP="00F77BF1">
      <w:pPr>
        <w:pStyle w:val="ListParagraph"/>
        <w:numPr>
          <w:ilvl w:val="5"/>
          <w:numId w:val="1"/>
        </w:numPr>
        <w:tabs>
          <w:tab w:val="left" w:pos="5400"/>
        </w:tabs>
      </w:pPr>
      <w:r>
        <w:t xml:space="preserve">Wipe down control buttons and rails and vacuum </w:t>
      </w:r>
      <w:r w:rsidR="00805756">
        <w:t>every day</w:t>
      </w:r>
      <w:r>
        <w:t>.</w:t>
      </w:r>
    </w:p>
    <w:p w14:paraId="50426AD7" w14:textId="77777777" w:rsidR="00F77BF1" w:rsidRDefault="00F77BF1" w:rsidP="00805756">
      <w:pPr>
        <w:tabs>
          <w:tab w:val="left" w:pos="5400"/>
        </w:tabs>
      </w:pPr>
    </w:p>
    <w:p w14:paraId="1F09AC39" w14:textId="77777777" w:rsidR="003F0ABF" w:rsidRDefault="003F0ABF" w:rsidP="003F0ABF">
      <w:pPr>
        <w:pStyle w:val="ListParagraph"/>
        <w:numPr>
          <w:ilvl w:val="1"/>
          <w:numId w:val="1"/>
        </w:numPr>
        <w:tabs>
          <w:tab w:val="left" w:pos="5400"/>
        </w:tabs>
      </w:pPr>
      <w:r>
        <w:t>NORTH DUTIES</w:t>
      </w:r>
    </w:p>
    <w:p w14:paraId="5120D2AF" w14:textId="77777777" w:rsidR="00805756" w:rsidRDefault="00805756" w:rsidP="00805756">
      <w:pPr>
        <w:pStyle w:val="ListParagraph"/>
        <w:numPr>
          <w:ilvl w:val="2"/>
          <w:numId w:val="1"/>
        </w:numPr>
        <w:tabs>
          <w:tab w:val="left" w:pos="5400"/>
        </w:tabs>
      </w:pPr>
      <w:r>
        <w:t xml:space="preserve">Get supplies, mop, dust mop &amp; rags, fill mop bucket, get garbage from mini kitchen, drinking fountain and staff bathroom.  Check paper towels in mini kitchen and staff bathroom, check toilet paper in staff bathroom, check cups from drinking fountain water and clean fountain, </w:t>
      </w:r>
      <w:proofErr w:type="gramStart"/>
      <w:r>
        <w:t>floor</w:t>
      </w:r>
      <w:proofErr w:type="gramEnd"/>
      <w:r>
        <w:t xml:space="preserve"> and walls around the fountain</w:t>
      </w:r>
    </w:p>
    <w:p w14:paraId="733F6474" w14:textId="77777777" w:rsidR="00805756" w:rsidRDefault="00805756" w:rsidP="00805756">
      <w:pPr>
        <w:pStyle w:val="ListParagraph"/>
        <w:numPr>
          <w:ilvl w:val="2"/>
          <w:numId w:val="1"/>
        </w:numPr>
        <w:tabs>
          <w:tab w:val="left" w:pos="5400"/>
        </w:tabs>
      </w:pPr>
      <w:r>
        <w:t>Rooms</w:t>
      </w:r>
    </w:p>
    <w:p w14:paraId="61FDB105" w14:textId="77777777" w:rsidR="00805756" w:rsidRDefault="00805756" w:rsidP="00805756">
      <w:pPr>
        <w:pStyle w:val="ListParagraph"/>
        <w:numPr>
          <w:ilvl w:val="3"/>
          <w:numId w:val="1"/>
        </w:numPr>
        <w:tabs>
          <w:tab w:val="left" w:pos="5400"/>
        </w:tabs>
      </w:pPr>
      <w:r>
        <w:t>Non-Bath Days</w:t>
      </w:r>
    </w:p>
    <w:p w14:paraId="5C7D08D2" w14:textId="77777777" w:rsidR="00805756" w:rsidRDefault="00805756" w:rsidP="00805756">
      <w:pPr>
        <w:pStyle w:val="ListParagraph"/>
        <w:numPr>
          <w:ilvl w:val="4"/>
          <w:numId w:val="1"/>
        </w:numPr>
        <w:tabs>
          <w:tab w:val="left" w:pos="5400"/>
        </w:tabs>
      </w:pPr>
      <w:r>
        <w:t>Wash sinks and toilets, Dust and mop, check paper towels and toilet paper and empty garbage</w:t>
      </w:r>
    </w:p>
    <w:p w14:paraId="43C851BB" w14:textId="77777777" w:rsidR="00805756" w:rsidRDefault="00805756" w:rsidP="00805756">
      <w:pPr>
        <w:pStyle w:val="ListParagraph"/>
        <w:numPr>
          <w:ilvl w:val="3"/>
          <w:numId w:val="1"/>
        </w:numPr>
        <w:tabs>
          <w:tab w:val="left" w:pos="5400"/>
        </w:tabs>
      </w:pPr>
      <w:r>
        <w:t>Bath Days</w:t>
      </w:r>
    </w:p>
    <w:p w14:paraId="76F44CEB" w14:textId="77777777" w:rsidR="00805756" w:rsidRDefault="00805756" w:rsidP="00805756">
      <w:pPr>
        <w:pStyle w:val="ListParagraph"/>
        <w:numPr>
          <w:ilvl w:val="4"/>
          <w:numId w:val="1"/>
        </w:numPr>
        <w:tabs>
          <w:tab w:val="left" w:pos="5400"/>
        </w:tabs>
      </w:pPr>
      <w:r>
        <w:t xml:space="preserve">Wash mattress, railings, frame, nightstand (pull out drawers) walls, closet top to bottom (pull out </w:t>
      </w:r>
      <w:r w:rsidR="00291720">
        <w:t>drawers</w:t>
      </w:r>
      <w:r>
        <w:t>), light fixtures, wastebasket, sweep and mop the floor, wash the toilet inside and out, fixtures, medici</w:t>
      </w:r>
      <w:r w:rsidR="00291720">
        <w:t>ne cabinet, walls, wash windows and blinds.</w:t>
      </w:r>
    </w:p>
    <w:p w14:paraId="1537D959" w14:textId="77777777" w:rsidR="00805756" w:rsidRDefault="00805756" w:rsidP="00805756">
      <w:pPr>
        <w:pStyle w:val="ListParagraph"/>
        <w:numPr>
          <w:ilvl w:val="2"/>
          <w:numId w:val="1"/>
        </w:numPr>
        <w:tabs>
          <w:tab w:val="left" w:pos="5400"/>
        </w:tabs>
      </w:pPr>
      <w:r>
        <w:t>Tub Room</w:t>
      </w:r>
    </w:p>
    <w:p w14:paraId="1A99D61E" w14:textId="77777777" w:rsidR="00291720" w:rsidRDefault="00291720" w:rsidP="00291720">
      <w:pPr>
        <w:pStyle w:val="ListParagraph"/>
        <w:numPr>
          <w:ilvl w:val="3"/>
          <w:numId w:val="1"/>
        </w:numPr>
        <w:tabs>
          <w:tab w:val="left" w:pos="5400"/>
        </w:tabs>
      </w:pPr>
      <w:r>
        <w:t>Wash tub, toilet and sink, mop floor and empty garbage</w:t>
      </w:r>
    </w:p>
    <w:p w14:paraId="1AB80BE0" w14:textId="77777777" w:rsidR="00805756" w:rsidRDefault="00805756" w:rsidP="00805756">
      <w:pPr>
        <w:pStyle w:val="ListParagraph"/>
        <w:numPr>
          <w:ilvl w:val="2"/>
          <w:numId w:val="1"/>
        </w:numPr>
        <w:tabs>
          <w:tab w:val="left" w:pos="5400"/>
        </w:tabs>
      </w:pPr>
      <w:r>
        <w:t>Janitor closet</w:t>
      </w:r>
    </w:p>
    <w:p w14:paraId="21AC5516" w14:textId="77777777" w:rsidR="00291720" w:rsidRDefault="00291720" w:rsidP="00291720">
      <w:pPr>
        <w:pStyle w:val="ListParagraph"/>
        <w:numPr>
          <w:ilvl w:val="3"/>
          <w:numId w:val="1"/>
        </w:numPr>
        <w:tabs>
          <w:tab w:val="left" w:pos="5400"/>
        </w:tabs>
      </w:pPr>
      <w:r>
        <w:t xml:space="preserve">Wash the floor as needed put clean water in the bucket </w:t>
      </w:r>
      <w:r w:rsidR="007E4945">
        <w:t>every day</w:t>
      </w:r>
      <w:r>
        <w:t xml:space="preserve">, put on clean dust mop and wet mop as needed. Also, dust mop and mop the floors of the closet across from the </w:t>
      </w:r>
      <w:proofErr w:type="gramStart"/>
      <w:r>
        <w:t>mini-kitchen</w:t>
      </w:r>
      <w:proofErr w:type="gramEnd"/>
      <w:r>
        <w:t>.</w:t>
      </w:r>
    </w:p>
    <w:p w14:paraId="6B48F61F" w14:textId="77777777" w:rsidR="00805756" w:rsidRDefault="00805756" w:rsidP="00805756">
      <w:pPr>
        <w:pStyle w:val="ListParagraph"/>
        <w:numPr>
          <w:ilvl w:val="2"/>
          <w:numId w:val="1"/>
        </w:numPr>
        <w:tabs>
          <w:tab w:val="left" w:pos="5400"/>
        </w:tabs>
      </w:pPr>
      <w:r>
        <w:t>Shower room</w:t>
      </w:r>
    </w:p>
    <w:p w14:paraId="6916E7E3" w14:textId="77777777" w:rsidR="00291720" w:rsidRDefault="00291720" w:rsidP="00291720">
      <w:pPr>
        <w:pStyle w:val="ListParagraph"/>
        <w:numPr>
          <w:ilvl w:val="3"/>
          <w:numId w:val="1"/>
        </w:numPr>
        <w:tabs>
          <w:tab w:val="left" w:pos="5400"/>
        </w:tabs>
      </w:pPr>
      <w:r>
        <w:t>Spray rinse sink and toilet and take out garbage</w:t>
      </w:r>
    </w:p>
    <w:p w14:paraId="2ECAED92" w14:textId="77777777" w:rsidR="00805756" w:rsidRDefault="00805756" w:rsidP="00805756">
      <w:pPr>
        <w:pStyle w:val="ListParagraph"/>
        <w:numPr>
          <w:ilvl w:val="2"/>
          <w:numId w:val="1"/>
        </w:numPr>
        <w:tabs>
          <w:tab w:val="left" w:pos="5400"/>
        </w:tabs>
      </w:pPr>
      <w:r>
        <w:t>Utility Room, Linen Room</w:t>
      </w:r>
    </w:p>
    <w:p w14:paraId="3A08C86A" w14:textId="77777777" w:rsidR="00291720" w:rsidRDefault="00291720" w:rsidP="00291720">
      <w:pPr>
        <w:pStyle w:val="ListParagraph"/>
        <w:numPr>
          <w:ilvl w:val="3"/>
          <w:numId w:val="1"/>
        </w:numPr>
        <w:tabs>
          <w:tab w:val="left" w:pos="5400"/>
        </w:tabs>
      </w:pPr>
      <w:r>
        <w:t>Mop floor</w:t>
      </w:r>
    </w:p>
    <w:p w14:paraId="7DFD6432" w14:textId="77777777" w:rsidR="00805756" w:rsidRDefault="00805756" w:rsidP="00805756">
      <w:pPr>
        <w:pStyle w:val="ListParagraph"/>
        <w:numPr>
          <w:ilvl w:val="2"/>
          <w:numId w:val="1"/>
        </w:numPr>
        <w:tabs>
          <w:tab w:val="left" w:pos="5400"/>
        </w:tabs>
      </w:pPr>
      <w:r>
        <w:t>Staff Bathroom</w:t>
      </w:r>
    </w:p>
    <w:p w14:paraId="7CF9BC42" w14:textId="77777777" w:rsidR="00291720" w:rsidRDefault="00291720" w:rsidP="00291720">
      <w:pPr>
        <w:pStyle w:val="ListParagraph"/>
        <w:numPr>
          <w:ilvl w:val="3"/>
          <w:numId w:val="1"/>
        </w:numPr>
        <w:tabs>
          <w:tab w:val="left" w:pos="5400"/>
        </w:tabs>
      </w:pPr>
      <w:r>
        <w:lastRenderedPageBreak/>
        <w:t>Wash sink, mirror, soap dispenser, toilet paper holder &amp; toilet.  Check paper towels, before you leave Saturday, fill the paper towels to the top.  Always stock 2 extra rolls of toilet paper.  Sweep and mop</w:t>
      </w:r>
    </w:p>
    <w:p w14:paraId="13B837F9" w14:textId="77777777" w:rsidR="00805756" w:rsidRDefault="00805756" w:rsidP="00805756">
      <w:pPr>
        <w:pStyle w:val="ListParagraph"/>
        <w:numPr>
          <w:ilvl w:val="2"/>
          <w:numId w:val="1"/>
        </w:numPr>
        <w:tabs>
          <w:tab w:val="left" w:pos="5400"/>
        </w:tabs>
      </w:pPr>
      <w:r>
        <w:t>Mini Kitchen</w:t>
      </w:r>
    </w:p>
    <w:p w14:paraId="1D481903" w14:textId="3D431B4B" w:rsidR="00291720" w:rsidRDefault="00291720" w:rsidP="00291720">
      <w:pPr>
        <w:pStyle w:val="ListParagraph"/>
        <w:numPr>
          <w:ilvl w:val="3"/>
          <w:numId w:val="1"/>
        </w:numPr>
        <w:tabs>
          <w:tab w:val="left" w:pos="5400"/>
        </w:tabs>
      </w:pPr>
      <w:r>
        <w:t xml:space="preserve">Change mop water, wash counter, sink, top of </w:t>
      </w:r>
      <w:r w:rsidR="007E4945">
        <w:t>refrigerator</w:t>
      </w:r>
      <w:r>
        <w:t xml:space="preserve">, cupboard fronts, spot clean the walls, </w:t>
      </w:r>
      <w:proofErr w:type="gramStart"/>
      <w:r>
        <w:t>sweep</w:t>
      </w:r>
      <w:proofErr w:type="gramEnd"/>
      <w:r>
        <w:t xml:space="preserve"> and mop.  Every week pull </w:t>
      </w:r>
      <w:r w:rsidR="007E4945">
        <w:t>out</w:t>
      </w:r>
      <w:r>
        <w:t xml:space="preserve"> the refrigerator and clean, every 3 months get ladder and clean roll up window, on </w:t>
      </w:r>
      <w:r w:rsidR="00D824BC">
        <w:t>Saturday</w:t>
      </w:r>
      <w:r w:rsidR="007E4945">
        <w:t>, just</w:t>
      </w:r>
      <w:r>
        <w:t xml:space="preserve"> before you go home make sure paper towels are full to the top.</w:t>
      </w:r>
    </w:p>
    <w:p w14:paraId="71F43B7D" w14:textId="77777777" w:rsidR="00805756" w:rsidRDefault="00291720" w:rsidP="00805756">
      <w:pPr>
        <w:pStyle w:val="ListParagraph"/>
        <w:numPr>
          <w:ilvl w:val="2"/>
          <w:numId w:val="1"/>
        </w:numPr>
        <w:tabs>
          <w:tab w:val="left" w:pos="5400"/>
        </w:tabs>
      </w:pPr>
      <w:r>
        <w:t>Soiled</w:t>
      </w:r>
      <w:r w:rsidR="00805756">
        <w:t xml:space="preserve"> Linen</w:t>
      </w:r>
    </w:p>
    <w:p w14:paraId="419B1B7A" w14:textId="77777777" w:rsidR="00291720" w:rsidRDefault="00291720" w:rsidP="00291720">
      <w:pPr>
        <w:pStyle w:val="ListParagraph"/>
        <w:numPr>
          <w:ilvl w:val="3"/>
          <w:numId w:val="1"/>
        </w:numPr>
        <w:tabs>
          <w:tab w:val="left" w:pos="5400"/>
        </w:tabs>
      </w:pPr>
      <w:r>
        <w:t>Clean and flush hopper sink, sweep and mop floor and make sure buckets are put back exactly as they came out.</w:t>
      </w:r>
    </w:p>
    <w:p w14:paraId="7679F4E7" w14:textId="77777777" w:rsidR="003F0ABF" w:rsidRDefault="003F0ABF" w:rsidP="003F0ABF">
      <w:pPr>
        <w:pStyle w:val="ListParagraph"/>
        <w:numPr>
          <w:ilvl w:val="1"/>
          <w:numId w:val="1"/>
        </w:numPr>
        <w:tabs>
          <w:tab w:val="left" w:pos="5400"/>
        </w:tabs>
      </w:pPr>
      <w:r>
        <w:t>SOUTH DUTIES</w:t>
      </w:r>
    </w:p>
    <w:p w14:paraId="3FB53D1A" w14:textId="77777777" w:rsidR="00291720" w:rsidRDefault="003C7C8D" w:rsidP="00291720">
      <w:pPr>
        <w:pStyle w:val="ListParagraph"/>
        <w:numPr>
          <w:ilvl w:val="2"/>
          <w:numId w:val="1"/>
        </w:numPr>
        <w:tabs>
          <w:tab w:val="left" w:pos="5400"/>
        </w:tabs>
      </w:pPr>
      <w:r>
        <w:t>Get supplies, mop, dust mop &amp; rags, fill mop bucket, get garbage from behind nurse’s desk and med room</w:t>
      </w:r>
      <w:r w:rsidR="00CE040E">
        <w:t>, sweep and mop behind desk and med room</w:t>
      </w:r>
      <w:r w:rsidR="00B51ECD">
        <w:t>.  In MDS Coordinator room wash desk, phone, dust, mop and take out garbage.</w:t>
      </w:r>
    </w:p>
    <w:p w14:paraId="26F5D99A" w14:textId="77777777" w:rsidR="00B51ECD" w:rsidRDefault="00B51ECD" w:rsidP="00B51ECD">
      <w:pPr>
        <w:pStyle w:val="ListParagraph"/>
        <w:numPr>
          <w:ilvl w:val="2"/>
          <w:numId w:val="1"/>
        </w:numPr>
        <w:tabs>
          <w:tab w:val="left" w:pos="5400"/>
        </w:tabs>
      </w:pPr>
      <w:r>
        <w:t>Rooms</w:t>
      </w:r>
    </w:p>
    <w:p w14:paraId="40A9A38A" w14:textId="77777777" w:rsidR="00B51ECD" w:rsidRDefault="00B51ECD" w:rsidP="00B51ECD">
      <w:pPr>
        <w:pStyle w:val="ListParagraph"/>
        <w:numPr>
          <w:ilvl w:val="3"/>
          <w:numId w:val="1"/>
        </w:numPr>
        <w:tabs>
          <w:tab w:val="left" w:pos="5400"/>
        </w:tabs>
      </w:pPr>
      <w:r>
        <w:t>Non-Bath Days</w:t>
      </w:r>
    </w:p>
    <w:p w14:paraId="46F3C09F" w14:textId="77777777" w:rsidR="00B51ECD" w:rsidRDefault="00B51ECD" w:rsidP="00B51ECD">
      <w:pPr>
        <w:pStyle w:val="ListParagraph"/>
        <w:numPr>
          <w:ilvl w:val="4"/>
          <w:numId w:val="1"/>
        </w:numPr>
        <w:tabs>
          <w:tab w:val="left" w:pos="5400"/>
        </w:tabs>
      </w:pPr>
      <w:r>
        <w:t>Wash sinks and toilets, Dust and mop, check paper towels and toilet paper and empty garbage</w:t>
      </w:r>
    </w:p>
    <w:p w14:paraId="10316549" w14:textId="77777777" w:rsidR="00B51ECD" w:rsidRDefault="00B51ECD" w:rsidP="00B51ECD">
      <w:pPr>
        <w:pStyle w:val="ListParagraph"/>
        <w:numPr>
          <w:ilvl w:val="3"/>
          <w:numId w:val="1"/>
        </w:numPr>
        <w:tabs>
          <w:tab w:val="left" w:pos="5400"/>
        </w:tabs>
      </w:pPr>
      <w:r>
        <w:t>Bath Days</w:t>
      </w:r>
    </w:p>
    <w:p w14:paraId="52076CF9" w14:textId="77777777" w:rsidR="00B51ECD" w:rsidRDefault="00B51ECD" w:rsidP="00B51ECD">
      <w:pPr>
        <w:pStyle w:val="ListParagraph"/>
        <w:numPr>
          <w:ilvl w:val="4"/>
          <w:numId w:val="1"/>
        </w:numPr>
        <w:tabs>
          <w:tab w:val="left" w:pos="5400"/>
        </w:tabs>
      </w:pPr>
      <w:r>
        <w:t>Wash mattress, railings, frame, nightstand (pull out drawers) walls, closet top to bottom (pull out drawers), light fixtures, wastebasket, sweep and mop the floor, wash the toilet inside and out, fixtures, medicine cabinet, walls, wash windows and blinds.</w:t>
      </w:r>
    </w:p>
    <w:p w14:paraId="01EC62EE" w14:textId="77777777" w:rsidR="00B51ECD" w:rsidRDefault="00B51ECD" w:rsidP="00291720">
      <w:pPr>
        <w:pStyle w:val="ListParagraph"/>
        <w:numPr>
          <w:ilvl w:val="2"/>
          <w:numId w:val="1"/>
        </w:numPr>
        <w:tabs>
          <w:tab w:val="left" w:pos="5400"/>
        </w:tabs>
      </w:pPr>
      <w:r>
        <w:t>Tub Room</w:t>
      </w:r>
    </w:p>
    <w:p w14:paraId="649BE919" w14:textId="77777777" w:rsidR="00B51ECD" w:rsidRDefault="00B51ECD" w:rsidP="00B51ECD">
      <w:pPr>
        <w:pStyle w:val="ListParagraph"/>
        <w:numPr>
          <w:ilvl w:val="3"/>
          <w:numId w:val="1"/>
        </w:numPr>
        <w:tabs>
          <w:tab w:val="left" w:pos="5400"/>
        </w:tabs>
      </w:pPr>
      <w:r>
        <w:t>Wash tub, sink and toilet, wet mop and take out garbage</w:t>
      </w:r>
    </w:p>
    <w:p w14:paraId="4C4A5D78" w14:textId="77777777" w:rsidR="00B51ECD" w:rsidRDefault="00B51ECD" w:rsidP="00291720">
      <w:pPr>
        <w:pStyle w:val="ListParagraph"/>
        <w:numPr>
          <w:ilvl w:val="2"/>
          <w:numId w:val="1"/>
        </w:numPr>
        <w:tabs>
          <w:tab w:val="left" w:pos="5400"/>
        </w:tabs>
      </w:pPr>
      <w:r>
        <w:t>Shower Room</w:t>
      </w:r>
    </w:p>
    <w:p w14:paraId="5BF098F6" w14:textId="77777777" w:rsidR="00B51ECD" w:rsidRDefault="00B51ECD" w:rsidP="00B51ECD">
      <w:pPr>
        <w:pStyle w:val="ListParagraph"/>
        <w:numPr>
          <w:ilvl w:val="3"/>
          <w:numId w:val="1"/>
        </w:numPr>
        <w:tabs>
          <w:tab w:val="left" w:pos="5400"/>
        </w:tabs>
      </w:pPr>
      <w:r>
        <w:t>Spray, rinse, wash sink, toilet, mop floor and take out garbage.</w:t>
      </w:r>
    </w:p>
    <w:p w14:paraId="38290370" w14:textId="77777777" w:rsidR="00B51ECD" w:rsidRDefault="00B51ECD" w:rsidP="00291720">
      <w:pPr>
        <w:pStyle w:val="ListParagraph"/>
        <w:numPr>
          <w:ilvl w:val="2"/>
          <w:numId w:val="1"/>
        </w:numPr>
        <w:tabs>
          <w:tab w:val="left" w:pos="5400"/>
        </w:tabs>
      </w:pPr>
      <w:r>
        <w:t xml:space="preserve">Patient </w:t>
      </w:r>
      <w:r w:rsidR="007E4945">
        <w:t>Toilet</w:t>
      </w:r>
    </w:p>
    <w:p w14:paraId="1875B303" w14:textId="77777777" w:rsidR="00B51ECD" w:rsidRDefault="00B51ECD" w:rsidP="00B51ECD">
      <w:pPr>
        <w:pStyle w:val="ListParagraph"/>
        <w:numPr>
          <w:ilvl w:val="3"/>
          <w:numId w:val="1"/>
        </w:numPr>
        <w:tabs>
          <w:tab w:val="left" w:pos="5400"/>
        </w:tabs>
      </w:pPr>
      <w:r>
        <w:t>Wash sink, toilet, mop and take out garbage.</w:t>
      </w:r>
    </w:p>
    <w:p w14:paraId="76612CF7" w14:textId="77777777" w:rsidR="00B51ECD" w:rsidRDefault="00B51ECD" w:rsidP="00B51ECD">
      <w:pPr>
        <w:pStyle w:val="ListParagraph"/>
        <w:numPr>
          <w:ilvl w:val="2"/>
          <w:numId w:val="1"/>
        </w:numPr>
        <w:tabs>
          <w:tab w:val="left" w:pos="5400"/>
        </w:tabs>
      </w:pPr>
      <w:r>
        <w:t>Utility Room &amp; Linen Room</w:t>
      </w:r>
    </w:p>
    <w:p w14:paraId="0906E663" w14:textId="77777777" w:rsidR="00B51ECD" w:rsidRDefault="00B51ECD" w:rsidP="00B51ECD">
      <w:pPr>
        <w:pStyle w:val="ListParagraph"/>
        <w:numPr>
          <w:ilvl w:val="3"/>
          <w:numId w:val="1"/>
        </w:numPr>
        <w:tabs>
          <w:tab w:val="left" w:pos="5400"/>
        </w:tabs>
      </w:pPr>
      <w:r>
        <w:t>Wash floor</w:t>
      </w:r>
    </w:p>
    <w:p w14:paraId="68C111BE" w14:textId="77777777" w:rsidR="00B51ECD" w:rsidRDefault="007E4945" w:rsidP="00291720">
      <w:pPr>
        <w:pStyle w:val="ListParagraph"/>
        <w:numPr>
          <w:ilvl w:val="2"/>
          <w:numId w:val="1"/>
        </w:numPr>
        <w:tabs>
          <w:tab w:val="left" w:pos="5400"/>
        </w:tabs>
      </w:pPr>
      <w:r>
        <w:t>Soiled</w:t>
      </w:r>
      <w:r w:rsidR="00B51ECD">
        <w:t xml:space="preserve"> linen</w:t>
      </w:r>
    </w:p>
    <w:p w14:paraId="51D2A58D" w14:textId="77777777" w:rsidR="00B51ECD" w:rsidRDefault="00B51ECD" w:rsidP="00B51ECD">
      <w:pPr>
        <w:pStyle w:val="ListParagraph"/>
        <w:numPr>
          <w:ilvl w:val="3"/>
          <w:numId w:val="1"/>
        </w:numPr>
        <w:tabs>
          <w:tab w:val="left" w:pos="5400"/>
        </w:tabs>
      </w:pPr>
      <w:r>
        <w:t xml:space="preserve">Flush and wash hopper, sink, mop floor </w:t>
      </w:r>
      <w:proofErr w:type="gramStart"/>
      <w:r>
        <w:t>pull</w:t>
      </w:r>
      <w:proofErr w:type="gramEnd"/>
      <w:r>
        <w:t xml:space="preserve"> out brutes, wash walls behind brutes.</w:t>
      </w:r>
    </w:p>
    <w:p w14:paraId="1925F1E9" w14:textId="77777777" w:rsidR="003F0ABF" w:rsidRDefault="003F0ABF" w:rsidP="003F0ABF">
      <w:pPr>
        <w:pStyle w:val="ListParagraph"/>
        <w:numPr>
          <w:ilvl w:val="1"/>
          <w:numId w:val="1"/>
        </w:numPr>
        <w:tabs>
          <w:tab w:val="left" w:pos="5400"/>
        </w:tabs>
      </w:pPr>
      <w:r>
        <w:t>WEST DUTIES</w:t>
      </w:r>
    </w:p>
    <w:p w14:paraId="5FBE2965" w14:textId="77777777" w:rsidR="00B51ECD" w:rsidRDefault="00B51ECD" w:rsidP="00B51ECD">
      <w:pPr>
        <w:pStyle w:val="ListParagraph"/>
        <w:numPr>
          <w:ilvl w:val="2"/>
          <w:numId w:val="1"/>
        </w:numPr>
        <w:tabs>
          <w:tab w:val="left" w:pos="5400"/>
        </w:tabs>
      </w:pPr>
      <w:r>
        <w:t xml:space="preserve">Get supplies, mop, dust mop &amp; rags, fill mop bucket, sweep back hallway by kitchen, </w:t>
      </w:r>
      <w:proofErr w:type="gramStart"/>
      <w:r>
        <w:t>mop</w:t>
      </w:r>
      <w:proofErr w:type="gramEnd"/>
      <w:r>
        <w:t xml:space="preserve"> and vacuum rugs.</w:t>
      </w:r>
    </w:p>
    <w:p w14:paraId="1D46F8E9" w14:textId="77777777" w:rsidR="00B51ECD" w:rsidRDefault="00B51ECD" w:rsidP="00B51ECD">
      <w:pPr>
        <w:pStyle w:val="ListParagraph"/>
        <w:numPr>
          <w:ilvl w:val="2"/>
          <w:numId w:val="1"/>
        </w:numPr>
        <w:tabs>
          <w:tab w:val="left" w:pos="5400"/>
        </w:tabs>
      </w:pPr>
      <w:proofErr w:type="gramStart"/>
      <w:r>
        <w:t>Nurses</w:t>
      </w:r>
      <w:proofErr w:type="gramEnd"/>
      <w:r>
        <w:t xml:space="preserve"> station/med room</w:t>
      </w:r>
    </w:p>
    <w:p w14:paraId="46C7C7BA" w14:textId="77777777" w:rsidR="00B51ECD" w:rsidRDefault="00B51ECD" w:rsidP="00B51ECD">
      <w:pPr>
        <w:pStyle w:val="ListParagraph"/>
        <w:numPr>
          <w:ilvl w:val="3"/>
          <w:numId w:val="1"/>
        </w:numPr>
        <w:tabs>
          <w:tab w:val="left" w:pos="5400"/>
        </w:tabs>
      </w:pPr>
      <w:r>
        <w:t>Wash counter, phones, sweep, mop and take out garbage.  In the medication room wash sink, check paper towels, sweep and mop floor</w:t>
      </w:r>
      <w:r w:rsidR="000D3BF9">
        <w:t>, spot wash walls, pull out refrigerator once a week and take out garbage.</w:t>
      </w:r>
    </w:p>
    <w:p w14:paraId="7946168A" w14:textId="77777777" w:rsidR="00B51ECD" w:rsidRDefault="00B51ECD" w:rsidP="00B51ECD">
      <w:pPr>
        <w:pStyle w:val="ListParagraph"/>
        <w:numPr>
          <w:ilvl w:val="2"/>
          <w:numId w:val="1"/>
        </w:numPr>
        <w:tabs>
          <w:tab w:val="left" w:pos="5400"/>
        </w:tabs>
      </w:pPr>
      <w:r>
        <w:t>Nursing Home Medical Records</w:t>
      </w:r>
    </w:p>
    <w:p w14:paraId="10DBA286" w14:textId="77777777" w:rsidR="000D3BF9" w:rsidRDefault="000D3BF9" w:rsidP="000D3BF9">
      <w:pPr>
        <w:pStyle w:val="ListParagraph"/>
        <w:numPr>
          <w:ilvl w:val="3"/>
          <w:numId w:val="1"/>
        </w:numPr>
        <w:tabs>
          <w:tab w:val="left" w:pos="5400"/>
        </w:tabs>
      </w:pPr>
      <w:r>
        <w:t xml:space="preserve">Wash desk and </w:t>
      </w:r>
      <w:proofErr w:type="gramStart"/>
      <w:r>
        <w:t>phones</w:t>
      </w:r>
      <w:proofErr w:type="gramEnd"/>
      <w:r>
        <w:t xml:space="preserve"> if possible, vacuum and take out trash.</w:t>
      </w:r>
    </w:p>
    <w:p w14:paraId="54F6A1DB" w14:textId="77777777" w:rsidR="00B51ECD" w:rsidRDefault="00B51ECD" w:rsidP="00B51ECD">
      <w:pPr>
        <w:pStyle w:val="ListParagraph"/>
        <w:numPr>
          <w:ilvl w:val="2"/>
          <w:numId w:val="1"/>
        </w:numPr>
        <w:tabs>
          <w:tab w:val="left" w:pos="5400"/>
        </w:tabs>
      </w:pPr>
      <w:r>
        <w:t>Rooms</w:t>
      </w:r>
    </w:p>
    <w:p w14:paraId="14AC2AB9" w14:textId="77777777" w:rsidR="00B51ECD" w:rsidRDefault="00B51ECD" w:rsidP="00B51ECD">
      <w:pPr>
        <w:pStyle w:val="ListParagraph"/>
        <w:numPr>
          <w:ilvl w:val="3"/>
          <w:numId w:val="1"/>
        </w:numPr>
        <w:tabs>
          <w:tab w:val="left" w:pos="5400"/>
        </w:tabs>
      </w:pPr>
      <w:r>
        <w:t>Non-Bath Days</w:t>
      </w:r>
    </w:p>
    <w:p w14:paraId="2BEFBEB8" w14:textId="77777777" w:rsidR="00B51ECD" w:rsidRDefault="00B51ECD" w:rsidP="00B51ECD">
      <w:pPr>
        <w:pStyle w:val="ListParagraph"/>
        <w:numPr>
          <w:ilvl w:val="4"/>
          <w:numId w:val="1"/>
        </w:numPr>
        <w:tabs>
          <w:tab w:val="left" w:pos="5400"/>
        </w:tabs>
      </w:pPr>
      <w:r>
        <w:lastRenderedPageBreak/>
        <w:t>Wash sinks and toilets, Dust and mop, check paper towels and toilet paper and empty garbage</w:t>
      </w:r>
      <w:r w:rsidR="000D3BF9">
        <w:t>.</w:t>
      </w:r>
    </w:p>
    <w:p w14:paraId="27746592" w14:textId="77777777" w:rsidR="000D3BF9" w:rsidRDefault="000D3BF9" w:rsidP="000D3BF9">
      <w:pPr>
        <w:pStyle w:val="ListParagraph"/>
        <w:tabs>
          <w:tab w:val="left" w:pos="5400"/>
        </w:tabs>
        <w:ind w:left="3600"/>
      </w:pPr>
    </w:p>
    <w:p w14:paraId="37696BE1" w14:textId="77777777" w:rsidR="000D3BF9" w:rsidRDefault="000D3BF9" w:rsidP="000D3BF9">
      <w:pPr>
        <w:pStyle w:val="ListParagraph"/>
        <w:tabs>
          <w:tab w:val="left" w:pos="5400"/>
        </w:tabs>
        <w:ind w:left="3600"/>
      </w:pPr>
    </w:p>
    <w:p w14:paraId="625C6869" w14:textId="77777777" w:rsidR="00B51ECD" w:rsidRDefault="00B51ECD" w:rsidP="00B51ECD">
      <w:pPr>
        <w:pStyle w:val="ListParagraph"/>
        <w:numPr>
          <w:ilvl w:val="3"/>
          <w:numId w:val="1"/>
        </w:numPr>
        <w:tabs>
          <w:tab w:val="left" w:pos="5400"/>
        </w:tabs>
      </w:pPr>
      <w:r>
        <w:t>Bath Days</w:t>
      </w:r>
    </w:p>
    <w:p w14:paraId="0E1E5D8A" w14:textId="77777777" w:rsidR="00B51ECD" w:rsidRDefault="00B51ECD" w:rsidP="00B51ECD">
      <w:pPr>
        <w:pStyle w:val="ListParagraph"/>
        <w:numPr>
          <w:ilvl w:val="4"/>
          <w:numId w:val="1"/>
        </w:numPr>
        <w:tabs>
          <w:tab w:val="left" w:pos="5400"/>
        </w:tabs>
      </w:pPr>
      <w:r>
        <w:t>Wash mattress, railings, frame, nightstand (pull out drawers) walls, closet top to bottom (pull out drawers), light fixtures, wastebasket, sweep and mop the floor, wash the toilet inside and out, fixtures, medicine cabinet, walls, wash windows and blinds.</w:t>
      </w:r>
    </w:p>
    <w:p w14:paraId="3DF71EFF" w14:textId="77777777" w:rsidR="00B51ECD" w:rsidRDefault="00B51ECD" w:rsidP="00B51ECD">
      <w:pPr>
        <w:pStyle w:val="ListParagraph"/>
        <w:numPr>
          <w:ilvl w:val="2"/>
          <w:numId w:val="1"/>
        </w:numPr>
        <w:tabs>
          <w:tab w:val="left" w:pos="5400"/>
        </w:tabs>
      </w:pPr>
      <w:r>
        <w:t>Social Services, Activities, Nursing Home Director of Nursing and Dietary offices</w:t>
      </w:r>
    </w:p>
    <w:p w14:paraId="4C6CE864" w14:textId="77777777" w:rsidR="000D3BF9" w:rsidRDefault="000D3BF9" w:rsidP="000D3BF9">
      <w:pPr>
        <w:pStyle w:val="ListParagraph"/>
        <w:numPr>
          <w:ilvl w:val="3"/>
          <w:numId w:val="1"/>
        </w:numPr>
        <w:tabs>
          <w:tab w:val="left" w:pos="5400"/>
        </w:tabs>
      </w:pPr>
      <w:r>
        <w:t>Vacuum when needed, wash desk and phones is possible and take out garbage.</w:t>
      </w:r>
    </w:p>
    <w:p w14:paraId="091C104F" w14:textId="77777777" w:rsidR="00B51ECD" w:rsidRDefault="00B51ECD" w:rsidP="00B51ECD">
      <w:pPr>
        <w:pStyle w:val="ListParagraph"/>
        <w:numPr>
          <w:ilvl w:val="2"/>
          <w:numId w:val="1"/>
        </w:numPr>
        <w:tabs>
          <w:tab w:val="left" w:pos="5400"/>
        </w:tabs>
      </w:pPr>
      <w:r>
        <w:t>Tub room</w:t>
      </w:r>
    </w:p>
    <w:p w14:paraId="14AA6139" w14:textId="77777777" w:rsidR="000D3BF9" w:rsidRDefault="000D3BF9" w:rsidP="000D3BF9">
      <w:pPr>
        <w:pStyle w:val="ListParagraph"/>
        <w:numPr>
          <w:ilvl w:val="3"/>
          <w:numId w:val="1"/>
        </w:numPr>
        <w:tabs>
          <w:tab w:val="left" w:pos="5400"/>
        </w:tabs>
      </w:pPr>
      <w:r>
        <w:t>Dust, mop, wash tub and take out garbage.</w:t>
      </w:r>
    </w:p>
    <w:p w14:paraId="676075DC" w14:textId="77777777" w:rsidR="00B51ECD" w:rsidRDefault="00B51ECD" w:rsidP="00B51ECD">
      <w:pPr>
        <w:pStyle w:val="ListParagraph"/>
        <w:numPr>
          <w:ilvl w:val="2"/>
          <w:numId w:val="1"/>
        </w:numPr>
        <w:tabs>
          <w:tab w:val="left" w:pos="5400"/>
        </w:tabs>
      </w:pPr>
      <w:r>
        <w:t>Toilet Rooms</w:t>
      </w:r>
    </w:p>
    <w:p w14:paraId="7A9674ED" w14:textId="77777777" w:rsidR="000D3BF9" w:rsidRDefault="000D3BF9" w:rsidP="000D3BF9">
      <w:pPr>
        <w:pStyle w:val="ListParagraph"/>
        <w:numPr>
          <w:ilvl w:val="3"/>
          <w:numId w:val="1"/>
        </w:numPr>
        <w:tabs>
          <w:tab w:val="left" w:pos="5400"/>
        </w:tabs>
      </w:pPr>
      <w:r>
        <w:t>Wash sinks, toilets, check paper towels, toilet paper, soap, sweep, mop and take out garbage.</w:t>
      </w:r>
    </w:p>
    <w:p w14:paraId="79109989" w14:textId="77777777" w:rsidR="00B51ECD" w:rsidRDefault="00B51ECD" w:rsidP="00B51ECD">
      <w:pPr>
        <w:pStyle w:val="ListParagraph"/>
        <w:numPr>
          <w:ilvl w:val="2"/>
          <w:numId w:val="1"/>
        </w:numPr>
        <w:tabs>
          <w:tab w:val="left" w:pos="5400"/>
        </w:tabs>
      </w:pPr>
      <w:r>
        <w:t>Linen closets</w:t>
      </w:r>
    </w:p>
    <w:p w14:paraId="0CDF1D46" w14:textId="77777777" w:rsidR="000D3BF9" w:rsidRDefault="000D3BF9" w:rsidP="000D3BF9">
      <w:pPr>
        <w:pStyle w:val="ListParagraph"/>
        <w:numPr>
          <w:ilvl w:val="3"/>
          <w:numId w:val="1"/>
        </w:numPr>
        <w:tabs>
          <w:tab w:val="left" w:pos="5400"/>
        </w:tabs>
      </w:pPr>
      <w:r>
        <w:t>Wash floor</w:t>
      </w:r>
    </w:p>
    <w:p w14:paraId="6672CDAF" w14:textId="77777777" w:rsidR="00B51ECD" w:rsidRDefault="00B51ECD" w:rsidP="00B51ECD">
      <w:pPr>
        <w:pStyle w:val="ListParagraph"/>
        <w:numPr>
          <w:ilvl w:val="2"/>
          <w:numId w:val="1"/>
        </w:numPr>
        <w:tabs>
          <w:tab w:val="left" w:pos="5400"/>
        </w:tabs>
      </w:pPr>
      <w:r>
        <w:t>Soiled linen</w:t>
      </w:r>
    </w:p>
    <w:p w14:paraId="5D49A8CF" w14:textId="77777777" w:rsidR="000D3BF9" w:rsidRDefault="000D3BF9" w:rsidP="000D3BF9">
      <w:pPr>
        <w:pStyle w:val="ListParagraph"/>
        <w:numPr>
          <w:ilvl w:val="3"/>
          <w:numId w:val="1"/>
        </w:numPr>
        <w:tabs>
          <w:tab w:val="left" w:pos="5400"/>
        </w:tabs>
      </w:pPr>
      <w:r>
        <w:t>Wash sink, flush hopper, mop, wash walls behind brutes.</w:t>
      </w:r>
    </w:p>
    <w:p w14:paraId="6DDDFF2A" w14:textId="77777777" w:rsidR="00B51ECD" w:rsidRDefault="00B51ECD" w:rsidP="00B51ECD">
      <w:pPr>
        <w:pStyle w:val="ListParagraph"/>
        <w:numPr>
          <w:ilvl w:val="2"/>
          <w:numId w:val="1"/>
        </w:numPr>
        <w:tabs>
          <w:tab w:val="left" w:pos="5400"/>
        </w:tabs>
      </w:pPr>
      <w:r>
        <w:t>Carpets</w:t>
      </w:r>
    </w:p>
    <w:p w14:paraId="7892D2A9" w14:textId="77777777" w:rsidR="000D3BF9" w:rsidRDefault="000D3BF9" w:rsidP="000D3BF9">
      <w:pPr>
        <w:pStyle w:val="ListParagraph"/>
        <w:numPr>
          <w:ilvl w:val="3"/>
          <w:numId w:val="1"/>
        </w:numPr>
        <w:tabs>
          <w:tab w:val="left" w:pos="5400"/>
        </w:tabs>
      </w:pPr>
      <w:r>
        <w:t>Vacuum carpets by time clock, time clock door, and west entrance.</w:t>
      </w:r>
    </w:p>
    <w:p w14:paraId="33A88685" w14:textId="77777777" w:rsidR="003F0ABF" w:rsidRDefault="003F0ABF" w:rsidP="003F0ABF">
      <w:pPr>
        <w:pStyle w:val="ListParagraph"/>
        <w:numPr>
          <w:ilvl w:val="1"/>
          <w:numId w:val="1"/>
        </w:numPr>
        <w:tabs>
          <w:tab w:val="left" w:pos="5400"/>
        </w:tabs>
      </w:pPr>
      <w:r>
        <w:t>HOSPITAL</w:t>
      </w:r>
    </w:p>
    <w:p w14:paraId="633D7029" w14:textId="77777777" w:rsidR="000D3BF9" w:rsidRDefault="000D3BF9" w:rsidP="000D3BF9">
      <w:pPr>
        <w:pStyle w:val="ListParagraph"/>
        <w:numPr>
          <w:ilvl w:val="2"/>
          <w:numId w:val="1"/>
        </w:numPr>
        <w:tabs>
          <w:tab w:val="left" w:pos="5400"/>
        </w:tabs>
      </w:pPr>
      <w:r>
        <w:t>Lab</w:t>
      </w:r>
    </w:p>
    <w:p w14:paraId="4704B88D" w14:textId="69C3ABF8" w:rsidR="00CF116B" w:rsidRDefault="00CF116B" w:rsidP="00CF116B">
      <w:pPr>
        <w:pStyle w:val="ListParagraph"/>
        <w:numPr>
          <w:ilvl w:val="3"/>
          <w:numId w:val="1"/>
        </w:numPr>
        <w:tabs>
          <w:tab w:val="left" w:pos="5400"/>
        </w:tabs>
      </w:pPr>
      <w:r>
        <w:t>Wipe off machines, counters, empty red containers</w:t>
      </w:r>
      <w:r w:rsidR="00E73175">
        <w:t xml:space="preserve"> Sharps</w:t>
      </w:r>
      <w:r>
        <w:t xml:space="preserve">, empty </w:t>
      </w:r>
      <w:proofErr w:type="gramStart"/>
      <w:r>
        <w:t>garbage</w:t>
      </w:r>
      <w:proofErr w:type="gramEnd"/>
      <w:r>
        <w:t xml:space="preserve"> and mop</w:t>
      </w:r>
    </w:p>
    <w:p w14:paraId="1B28C308" w14:textId="77777777" w:rsidR="000D3BF9" w:rsidRDefault="000D3BF9" w:rsidP="000D3BF9">
      <w:pPr>
        <w:pStyle w:val="ListParagraph"/>
        <w:numPr>
          <w:ilvl w:val="2"/>
          <w:numId w:val="1"/>
        </w:numPr>
        <w:tabs>
          <w:tab w:val="left" w:pos="5400"/>
        </w:tabs>
      </w:pPr>
      <w:r>
        <w:t>ER/Bathroom</w:t>
      </w:r>
    </w:p>
    <w:p w14:paraId="05CEBA2A" w14:textId="77777777" w:rsidR="00CF116B" w:rsidRDefault="00CF116B" w:rsidP="00CF116B">
      <w:pPr>
        <w:pStyle w:val="ListParagraph"/>
        <w:numPr>
          <w:ilvl w:val="3"/>
          <w:numId w:val="1"/>
        </w:numPr>
        <w:tabs>
          <w:tab w:val="left" w:pos="5400"/>
        </w:tabs>
      </w:pPr>
      <w:r>
        <w:t>Wipe off machines and counters, clean bathroom, mop and take our garbage.</w:t>
      </w:r>
    </w:p>
    <w:p w14:paraId="66C88FD5" w14:textId="77777777" w:rsidR="000D3BF9" w:rsidRDefault="000D3BF9" w:rsidP="000D3BF9">
      <w:pPr>
        <w:pStyle w:val="ListParagraph"/>
        <w:numPr>
          <w:ilvl w:val="2"/>
          <w:numId w:val="1"/>
        </w:numPr>
        <w:tabs>
          <w:tab w:val="left" w:pos="5400"/>
        </w:tabs>
      </w:pPr>
      <w:r>
        <w:t>Procedure Room</w:t>
      </w:r>
    </w:p>
    <w:p w14:paraId="3742CF85" w14:textId="77777777" w:rsidR="00CF116B" w:rsidRDefault="00CF116B" w:rsidP="00CF116B">
      <w:pPr>
        <w:pStyle w:val="ListParagraph"/>
        <w:numPr>
          <w:ilvl w:val="3"/>
          <w:numId w:val="1"/>
        </w:numPr>
        <w:tabs>
          <w:tab w:val="left" w:pos="5400"/>
        </w:tabs>
      </w:pPr>
      <w:r>
        <w:t>Wipe off machines and counters, mop and take our garbage.</w:t>
      </w:r>
    </w:p>
    <w:p w14:paraId="192005CC" w14:textId="77777777" w:rsidR="000D3BF9" w:rsidRDefault="000D3BF9" w:rsidP="000D3BF9">
      <w:pPr>
        <w:pStyle w:val="ListParagraph"/>
        <w:numPr>
          <w:ilvl w:val="2"/>
          <w:numId w:val="1"/>
        </w:numPr>
        <w:tabs>
          <w:tab w:val="left" w:pos="5400"/>
        </w:tabs>
      </w:pPr>
      <w:r>
        <w:t>X-Ray</w:t>
      </w:r>
    </w:p>
    <w:p w14:paraId="7C8B2CD6" w14:textId="77777777" w:rsidR="000D3BF9" w:rsidRDefault="000D3BF9" w:rsidP="000D3BF9">
      <w:pPr>
        <w:pStyle w:val="ListParagraph"/>
        <w:numPr>
          <w:ilvl w:val="3"/>
          <w:numId w:val="1"/>
        </w:numPr>
        <w:tabs>
          <w:tab w:val="left" w:pos="5400"/>
        </w:tabs>
      </w:pPr>
      <w:r>
        <w:t>Waiting Room, Bathroom, Developing Room</w:t>
      </w:r>
    </w:p>
    <w:p w14:paraId="024403C2" w14:textId="77777777" w:rsidR="00CF116B" w:rsidRDefault="00CF116B" w:rsidP="00CF116B">
      <w:pPr>
        <w:pStyle w:val="ListParagraph"/>
        <w:numPr>
          <w:ilvl w:val="4"/>
          <w:numId w:val="1"/>
        </w:numPr>
        <w:tabs>
          <w:tab w:val="left" w:pos="5400"/>
        </w:tabs>
      </w:pPr>
      <w:r>
        <w:t>Wipe off machines, clean bathroom, vacuum as needed mop and take out garbage. In X-Ray developing room sign initials on ppr.</w:t>
      </w:r>
    </w:p>
    <w:p w14:paraId="0650E041" w14:textId="77777777" w:rsidR="000D3BF9" w:rsidRDefault="000D3BF9" w:rsidP="000D3BF9">
      <w:pPr>
        <w:pStyle w:val="ListParagraph"/>
        <w:numPr>
          <w:ilvl w:val="2"/>
          <w:numId w:val="1"/>
        </w:numPr>
        <w:tabs>
          <w:tab w:val="left" w:pos="5400"/>
        </w:tabs>
      </w:pPr>
      <w:r>
        <w:t>ER doors</w:t>
      </w:r>
    </w:p>
    <w:p w14:paraId="67B7C89F" w14:textId="77777777" w:rsidR="00CF116B" w:rsidRDefault="00CF116B" w:rsidP="00CF116B">
      <w:pPr>
        <w:pStyle w:val="ListParagraph"/>
        <w:numPr>
          <w:ilvl w:val="3"/>
          <w:numId w:val="1"/>
        </w:numPr>
        <w:tabs>
          <w:tab w:val="left" w:pos="5400"/>
        </w:tabs>
      </w:pPr>
      <w:r>
        <w:t>Clean door handles, mop, and vacuum as needed.</w:t>
      </w:r>
    </w:p>
    <w:p w14:paraId="109876A3" w14:textId="77777777" w:rsidR="00CF116B" w:rsidRDefault="00CF116B" w:rsidP="00CF116B">
      <w:pPr>
        <w:pStyle w:val="ListParagraph"/>
        <w:numPr>
          <w:ilvl w:val="4"/>
          <w:numId w:val="1"/>
        </w:numPr>
        <w:tabs>
          <w:tab w:val="left" w:pos="5400"/>
        </w:tabs>
      </w:pPr>
      <w:r>
        <w:t>Change mop water bucket.</w:t>
      </w:r>
    </w:p>
    <w:p w14:paraId="440C1193" w14:textId="77777777" w:rsidR="00CF116B" w:rsidRDefault="00CF116B" w:rsidP="000D3BF9">
      <w:pPr>
        <w:pStyle w:val="ListParagraph"/>
        <w:numPr>
          <w:ilvl w:val="2"/>
          <w:numId w:val="1"/>
        </w:numPr>
        <w:tabs>
          <w:tab w:val="left" w:pos="5400"/>
        </w:tabs>
      </w:pPr>
      <w:r>
        <w:t>Ambulance Garage</w:t>
      </w:r>
    </w:p>
    <w:p w14:paraId="1E0AFD63" w14:textId="77777777" w:rsidR="00CF116B" w:rsidRDefault="00CF116B" w:rsidP="00CF116B">
      <w:pPr>
        <w:pStyle w:val="ListParagraph"/>
        <w:numPr>
          <w:ilvl w:val="3"/>
          <w:numId w:val="1"/>
        </w:numPr>
        <w:tabs>
          <w:tab w:val="left" w:pos="5400"/>
        </w:tabs>
      </w:pPr>
      <w:r>
        <w:t>Eye wash station run for three minutes every Monday.</w:t>
      </w:r>
    </w:p>
    <w:p w14:paraId="26A76F4C" w14:textId="77777777" w:rsidR="000D3BF9" w:rsidRDefault="000D3BF9" w:rsidP="000D3BF9">
      <w:pPr>
        <w:pStyle w:val="ListParagraph"/>
        <w:numPr>
          <w:ilvl w:val="2"/>
          <w:numId w:val="1"/>
        </w:numPr>
        <w:tabs>
          <w:tab w:val="left" w:pos="5400"/>
        </w:tabs>
      </w:pPr>
      <w:r>
        <w:t>Clean utility Room</w:t>
      </w:r>
    </w:p>
    <w:p w14:paraId="00657029" w14:textId="77777777" w:rsidR="00CF116B" w:rsidRDefault="00CF116B" w:rsidP="00CF116B">
      <w:pPr>
        <w:pStyle w:val="ListParagraph"/>
        <w:numPr>
          <w:ilvl w:val="3"/>
          <w:numId w:val="1"/>
        </w:numPr>
        <w:tabs>
          <w:tab w:val="left" w:pos="5400"/>
        </w:tabs>
      </w:pPr>
      <w:r>
        <w:t>Wipe off counters and mop</w:t>
      </w:r>
    </w:p>
    <w:p w14:paraId="4E8C7530" w14:textId="77777777" w:rsidR="000D3BF9" w:rsidRDefault="000D3BF9" w:rsidP="000D3BF9">
      <w:pPr>
        <w:pStyle w:val="ListParagraph"/>
        <w:numPr>
          <w:ilvl w:val="2"/>
          <w:numId w:val="1"/>
        </w:numPr>
        <w:tabs>
          <w:tab w:val="left" w:pos="5400"/>
        </w:tabs>
      </w:pPr>
      <w:r>
        <w:t>CSR</w:t>
      </w:r>
    </w:p>
    <w:p w14:paraId="7D78974A" w14:textId="77777777" w:rsidR="00CF116B" w:rsidRDefault="00CF116B" w:rsidP="00CF116B">
      <w:pPr>
        <w:pStyle w:val="ListParagraph"/>
        <w:numPr>
          <w:ilvl w:val="3"/>
          <w:numId w:val="1"/>
        </w:numPr>
        <w:tabs>
          <w:tab w:val="left" w:pos="5400"/>
        </w:tabs>
      </w:pPr>
      <w:r>
        <w:t>Wipe off counters and mop</w:t>
      </w:r>
    </w:p>
    <w:p w14:paraId="1650ECD8" w14:textId="77777777" w:rsidR="000D3BF9" w:rsidRDefault="000D3BF9" w:rsidP="000D3BF9">
      <w:pPr>
        <w:pStyle w:val="ListParagraph"/>
        <w:numPr>
          <w:ilvl w:val="2"/>
          <w:numId w:val="1"/>
        </w:numPr>
        <w:tabs>
          <w:tab w:val="left" w:pos="5400"/>
        </w:tabs>
      </w:pPr>
      <w:r>
        <w:t>Men’s Locker Room</w:t>
      </w:r>
    </w:p>
    <w:p w14:paraId="399AD0CB" w14:textId="77777777" w:rsidR="00CF116B" w:rsidRDefault="00CF116B" w:rsidP="00CF116B">
      <w:pPr>
        <w:pStyle w:val="ListParagraph"/>
        <w:numPr>
          <w:ilvl w:val="3"/>
          <w:numId w:val="1"/>
        </w:numPr>
        <w:tabs>
          <w:tab w:val="left" w:pos="5400"/>
        </w:tabs>
      </w:pPr>
      <w:r>
        <w:t>Mop, clean bathroom and take out garbage</w:t>
      </w:r>
    </w:p>
    <w:p w14:paraId="0348C9AD" w14:textId="77777777" w:rsidR="000D3BF9" w:rsidRDefault="000D3BF9" w:rsidP="000D3BF9">
      <w:pPr>
        <w:pStyle w:val="ListParagraph"/>
        <w:numPr>
          <w:ilvl w:val="2"/>
          <w:numId w:val="1"/>
        </w:numPr>
        <w:tabs>
          <w:tab w:val="left" w:pos="5400"/>
        </w:tabs>
      </w:pPr>
      <w:r>
        <w:t>Women’s Locker Room</w:t>
      </w:r>
    </w:p>
    <w:p w14:paraId="1A6DA1BB" w14:textId="77777777" w:rsidR="00CF116B" w:rsidRDefault="00CF116B" w:rsidP="00CF116B">
      <w:pPr>
        <w:pStyle w:val="ListParagraph"/>
        <w:numPr>
          <w:ilvl w:val="3"/>
          <w:numId w:val="1"/>
        </w:numPr>
        <w:tabs>
          <w:tab w:val="left" w:pos="5400"/>
        </w:tabs>
      </w:pPr>
      <w:r>
        <w:lastRenderedPageBreak/>
        <w:t>Mop, clean bathroom and take out garbage</w:t>
      </w:r>
    </w:p>
    <w:p w14:paraId="7AE23908" w14:textId="77777777" w:rsidR="000D3BF9" w:rsidRDefault="000D3BF9" w:rsidP="000D3BF9">
      <w:pPr>
        <w:pStyle w:val="ListParagraph"/>
        <w:numPr>
          <w:ilvl w:val="2"/>
          <w:numId w:val="1"/>
        </w:numPr>
        <w:tabs>
          <w:tab w:val="left" w:pos="5400"/>
        </w:tabs>
      </w:pPr>
      <w:r>
        <w:t>Med Room</w:t>
      </w:r>
    </w:p>
    <w:p w14:paraId="53B2DE4B" w14:textId="77777777" w:rsidR="00CF116B" w:rsidRDefault="002636A2" w:rsidP="00CF116B">
      <w:pPr>
        <w:pStyle w:val="ListParagraph"/>
        <w:numPr>
          <w:ilvl w:val="3"/>
          <w:numId w:val="1"/>
        </w:numPr>
        <w:tabs>
          <w:tab w:val="left" w:pos="5400"/>
        </w:tabs>
      </w:pPr>
      <w:r>
        <w:t>Clean sink, mop and take out garbage</w:t>
      </w:r>
    </w:p>
    <w:p w14:paraId="1006BCCA" w14:textId="77777777" w:rsidR="000D3BF9" w:rsidRDefault="000D3BF9" w:rsidP="000D3BF9">
      <w:pPr>
        <w:pStyle w:val="ListParagraph"/>
        <w:numPr>
          <w:ilvl w:val="2"/>
          <w:numId w:val="1"/>
        </w:numPr>
        <w:tabs>
          <w:tab w:val="left" w:pos="5400"/>
        </w:tabs>
      </w:pPr>
      <w:r>
        <w:t>Nurses report room</w:t>
      </w:r>
    </w:p>
    <w:p w14:paraId="6D85472E" w14:textId="77777777" w:rsidR="002636A2" w:rsidRDefault="002636A2" w:rsidP="002636A2">
      <w:pPr>
        <w:pStyle w:val="ListParagraph"/>
        <w:numPr>
          <w:ilvl w:val="3"/>
          <w:numId w:val="1"/>
        </w:numPr>
        <w:tabs>
          <w:tab w:val="left" w:pos="5400"/>
        </w:tabs>
      </w:pPr>
      <w:r>
        <w:t xml:space="preserve">Wipe off table, clean sink, </w:t>
      </w:r>
      <w:r w:rsidR="007E4945">
        <w:t>and vacuum</w:t>
      </w:r>
      <w:r>
        <w:t xml:space="preserve"> and take out garbage.</w:t>
      </w:r>
    </w:p>
    <w:p w14:paraId="2D089996" w14:textId="77777777" w:rsidR="000D3BF9" w:rsidRDefault="000D3BF9" w:rsidP="000D3BF9">
      <w:pPr>
        <w:pStyle w:val="ListParagraph"/>
        <w:numPr>
          <w:ilvl w:val="2"/>
          <w:numId w:val="1"/>
        </w:numPr>
        <w:tabs>
          <w:tab w:val="left" w:pos="5400"/>
        </w:tabs>
      </w:pPr>
      <w:r>
        <w:t>Nurses station</w:t>
      </w:r>
    </w:p>
    <w:p w14:paraId="3DF8DC4B" w14:textId="77777777" w:rsidR="002636A2" w:rsidRDefault="002636A2" w:rsidP="002636A2">
      <w:pPr>
        <w:pStyle w:val="ListParagraph"/>
        <w:numPr>
          <w:ilvl w:val="3"/>
          <w:numId w:val="1"/>
        </w:numPr>
        <w:tabs>
          <w:tab w:val="left" w:pos="5400"/>
        </w:tabs>
      </w:pPr>
      <w:r>
        <w:t>Wipe counter and phones, vacuum and take out garbage.</w:t>
      </w:r>
    </w:p>
    <w:p w14:paraId="0F280A0F" w14:textId="77777777" w:rsidR="000D3BF9" w:rsidRDefault="000D3BF9" w:rsidP="000D3BF9">
      <w:pPr>
        <w:pStyle w:val="ListParagraph"/>
        <w:numPr>
          <w:ilvl w:val="2"/>
          <w:numId w:val="1"/>
        </w:numPr>
        <w:tabs>
          <w:tab w:val="left" w:pos="5400"/>
        </w:tabs>
      </w:pPr>
      <w:r>
        <w:t>Mini kitchen</w:t>
      </w:r>
    </w:p>
    <w:p w14:paraId="0E1688A4" w14:textId="77777777" w:rsidR="002636A2" w:rsidRDefault="002636A2" w:rsidP="002636A2">
      <w:pPr>
        <w:pStyle w:val="ListParagraph"/>
        <w:numPr>
          <w:ilvl w:val="3"/>
          <w:numId w:val="1"/>
        </w:numPr>
        <w:tabs>
          <w:tab w:val="left" w:pos="5400"/>
        </w:tabs>
      </w:pPr>
      <w:r>
        <w:t>Wash sink and counters, mop and take out garbage and recyclables.</w:t>
      </w:r>
    </w:p>
    <w:p w14:paraId="1184AEFB" w14:textId="77777777" w:rsidR="000D3BF9" w:rsidRDefault="000D3BF9" w:rsidP="000D3BF9">
      <w:pPr>
        <w:pStyle w:val="ListParagraph"/>
        <w:numPr>
          <w:ilvl w:val="2"/>
          <w:numId w:val="1"/>
        </w:numPr>
        <w:tabs>
          <w:tab w:val="left" w:pos="5400"/>
        </w:tabs>
      </w:pPr>
      <w:r>
        <w:t>Tub room</w:t>
      </w:r>
    </w:p>
    <w:p w14:paraId="2A399DE4" w14:textId="77777777" w:rsidR="002636A2" w:rsidRDefault="002636A2" w:rsidP="002636A2">
      <w:pPr>
        <w:pStyle w:val="ListParagraph"/>
        <w:numPr>
          <w:ilvl w:val="3"/>
          <w:numId w:val="1"/>
        </w:numPr>
        <w:tabs>
          <w:tab w:val="left" w:pos="5400"/>
        </w:tabs>
      </w:pPr>
      <w:r>
        <w:t>Only clean if used that day</w:t>
      </w:r>
    </w:p>
    <w:p w14:paraId="7F6AEAF9" w14:textId="77777777" w:rsidR="002636A2" w:rsidRDefault="002636A2" w:rsidP="002636A2">
      <w:pPr>
        <w:pStyle w:val="ListParagraph"/>
        <w:numPr>
          <w:ilvl w:val="4"/>
          <w:numId w:val="1"/>
        </w:numPr>
        <w:tabs>
          <w:tab w:val="left" w:pos="5400"/>
        </w:tabs>
      </w:pPr>
      <w:r>
        <w:t>Wash tub, spray shower curtain, wipe off counters, mop take our garbage and linens. Run eye wash station for 3 minutes every Monday.</w:t>
      </w:r>
    </w:p>
    <w:p w14:paraId="43C546AC" w14:textId="77777777" w:rsidR="000D3BF9" w:rsidRDefault="000D3BF9" w:rsidP="000D3BF9">
      <w:pPr>
        <w:pStyle w:val="ListParagraph"/>
        <w:numPr>
          <w:ilvl w:val="2"/>
          <w:numId w:val="1"/>
        </w:numPr>
        <w:tabs>
          <w:tab w:val="left" w:pos="5400"/>
        </w:tabs>
      </w:pPr>
      <w:r>
        <w:t>Patient rooms</w:t>
      </w:r>
    </w:p>
    <w:p w14:paraId="023503D6" w14:textId="77777777" w:rsidR="002636A2" w:rsidRDefault="002636A2" w:rsidP="002636A2">
      <w:pPr>
        <w:pStyle w:val="ListParagraph"/>
        <w:numPr>
          <w:ilvl w:val="3"/>
          <w:numId w:val="1"/>
        </w:numPr>
        <w:tabs>
          <w:tab w:val="left" w:pos="5400"/>
        </w:tabs>
      </w:pPr>
      <w:r>
        <w:t xml:space="preserve">Do rooms with patients first. Clean bathroom, wipe of tables, counters, radiator, </w:t>
      </w:r>
      <w:proofErr w:type="gramStart"/>
      <w:r>
        <w:t>window sill</w:t>
      </w:r>
      <w:proofErr w:type="gramEnd"/>
      <w:r>
        <w:t>, mop and take out garbage</w:t>
      </w:r>
      <w:r w:rsidRPr="002636A2">
        <w:t xml:space="preserve"> </w:t>
      </w:r>
      <w:r>
        <w:t xml:space="preserve">and check sharps.  If no </w:t>
      </w:r>
      <w:r w:rsidR="007E4945">
        <w:t>patient</w:t>
      </w:r>
      <w:r>
        <w:t xml:space="preserve"> is in the room dust every day except Saturday.</w:t>
      </w:r>
    </w:p>
    <w:p w14:paraId="46E0E9EE" w14:textId="77777777" w:rsidR="000D3BF9" w:rsidRDefault="007E4945" w:rsidP="000D3BF9">
      <w:pPr>
        <w:pStyle w:val="ListParagraph"/>
        <w:numPr>
          <w:ilvl w:val="2"/>
          <w:numId w:val="1"/>
        </w:numPr>
        <w:tabs>
          <w:tab w:val="left" w:pos="5400"/>
        </w:tabs>
      </w:pPr>
      <w:r>
        <w:t>Soiled</w:t>
      </w:r>
      <w:r w:rsidR="000D3BF9">
        <w:t xml:space="preserve"> utility room</w:t>
      </w:r>
    </w:p>
    <w:p w14:paraId="3D7B2A5A" w14:textId="77777777" w:rsidR="002636A2" w:rsidRDefault="002636A2" w:rsidP="002636A2">
      <w:pPr>
        <w:pStyle w:val="ListParagraph"/>
        <w:numPr>
          <w:ilvl w:val="3"/>
          <w:numId w:val="1"/>
        </w:numPr>
        <w:tabs>
          <w:tab w:val="left" w:pos="5400"/>
        </w:tabs>
      </w:pPr>
      <w:r>
        <w:t>Clean sink area, hopper, mop and take out garbage.</w:t>
      </w:r>
    </w:p>
    <w:p w14:paraId="4285AC43" w14:textId="77777777" w:rsidR="000D3BF9" w:rsidRDefault="00CF116B" w:rsidP="000D3BF9">
      <w:pPr>
        <w:pStyle w:val="ListParagraph"/>
        <w:numPr>
          <w:ilvl w:val="2"/>
          <w:numId w:val="1"/>
        </w:numPr>
        <w:tabs>
          <w:tab w:val="left" w:pos="5400"/>
        </w:tabs>
      </w:pPr>
      <w:r>
        <w:t>Administration offices</w:t>
      </w:r>
    </w:p>
    <w:p w14:paraId="1D2E5F35" w14:textId="77777777" w:rsidR="002636A2" w:rsidRDefault="002636A2" w:rsidP="002636A2">
      <w:pPr>
        <w:pStyle w:val="ListParagraph"/>
        <w:numPr>
          <w:ilvl w:val="3"/>
          <w:numId w:val="1"/>
        </w:numPr>
        <w:tabs>
          <w:tab w:val="left" w:pos="5400"/>
        </w:tabs>
      </w:pPr>
      <w:r>
        <w:t>Take out garbage and clean as needed.</w:t>
      </w:r>
    </w:p>
    <w:p w14:paraId="17073811" w14:textId="77777777" w:rsidR="00CF116B" w:rsidRDefault="00CF116B" w:rsidP="000D3BF9">
      <w:pPr>
        <w:pStyle w:val="ListParagraph"/>
        <w:numPr>
          <w:ilvl w:val="2"/>
          <w:numId w:val="1"/>
        </w:numPr>
        <w:tabs>
          <w:tab w:val="left" w:pos="5400"/>
        </w:tabs>
      </w:pPr>
      <w:r>
        <w:t>OR</w:t>
      </w:r>
    </w:p>
    <w:p w14:paraId="0AFEA66A" w14:textId="77777777" w:rsidR="002636A2" w:rsidRDefault="002636A2" w:rsidP="002636A2">
      <w:pPr>
        <w:pStyle w:val="ListParagraph"/>
        <w:numPr>
          <w:ilvl w:val="3"/>
          <w:numId w:val="1"/>
        </w:numPr>
        <w:tabs>
          <w:tab w:val="left" w:pos="5400"/>
        </w:tabs>
      </w:pPr>
      <w:r>
        <w:t>Clean every day.  If not used use 3 mops and 2 rags.  If used use 5 mops and 3 rags.  Run eye wash station for 3 minutes every Monday.</w:t>
      </w:r>
    </w:p>
    <w:p w14:paraId="6642F9DC" w14:textId="77777777" w:rsidR="00CF116B" w:rsidRDefault="00CF116B" w:rsidP="000D3BF9">
      <w:pPr>
        <w:pStyle w:val="ListParagraph"/>
        <w:numPr>
          <w:ilvl w:val="2"/>
          <w:numId w:val="1"/>
        </w:numPr>
        <w:tabs>
          <w:tab w:val="left" w:pos="5400"/>
        </w:tabs>
      </w:pPr>
      <w:r>
        <w:t>Pharmacy</w:t>
      </w:r>
    </w:p>
    <w:p w14:paraId="32786675" w14:textId="77777777" w:rsidR="002636A2" w:rsidRDefault="002636A2" w:rsidP="002636A2">
      <w:pPr>
        <w:pStyle w:val="ListParagraph"/>
        <w:numPr>
          <w:ilvl w:val="3"/>
          <w:numId w:val="1"/>
        </w:numPr>
        <w:tabs>
          <w:tab w:val="left" w:pos="5400"/>
        </w:tabs>
      </w:pPr>
      <w:r>
        <w:t>Clean as needed.</w:t>
      </w:r>
    </w:p>
    <w:p w14:paraId="4FFF61CE" w14:textId="77777777" w:rsidR="003F0ABF" w:rsidRDefault="003F0ABF" w:rsidP="003F0ABF">
      <w:pPr>
        <w:pStyle w:val="ListParagraph"/>
        <w:numPr>
          <w:ilvl w:val="1"/>
          <w:numId w:val="1"/>
        </w:numPr>
        <w:tabs>
          <w:tab w:val="left" w:pos="5400"/>
        </w:tabs>
      </w:pPr>
      <w:r>
        <w:t>IF TIME ALLOWS</w:t>
      </w:r>
    </w:p>
    <w:p w14:paraId="13580ABC" w14:textId="2D019490" w:rsidR="002636A2" w:rsidRDefault="007E4945" w:rsidP="002636A2">
      <w:pPr>
        <w:pStyle w:val="ListParagraph"/>
        <w:numPr>
          <w:ilvl w:val="2"/>
          <w:numId w:val="1"/>
        </w:numPr>
        <w:tabs>
          <w:tab w:val="left" w:pos="5400"/>
        </w:tabs>
      </w:pPr>
      <w:r>
        <w:t>Wash railings in the hall once a week, clean vents in the hallway and rooms once a month, make sure closets have extra paper towels and toilet paper, sweep with dust mop the ceilings in resident’s rooms.  Wash wall, mopboards, metal window, behind refrigerator, behind ice machine in Mini Kitchen, wash bed side lamps, wash garbage cans and wash the railings around the toilets, hand-</w:t>
      </w:r>
      <w:proofErr w:type="gramStart"/>
      <w:r>
        <w:t>bars</w:t>
      </w:r>
      <w:proofErr w:type="gramEnd"/>
      <w:r>
        <w:t xml:space="preserve"> and towel bars in the resident bathroom.</w:t>
      </w:r>
    </w:p>
    <w:p w14:paraId="6BE5D26D" w14:textId="77777777" w:rsidR="00741BB0" w:rsidRDefault="00741BB0" w:rsidP="00741BB0">
      <w:pPr>
        <w:tabs>
          <w:tab w:val="left" w:pos="5400"/>
        </w:tabs>
        <w:rPr>
          <w:b/>
        </w:rPr>
      </w:pPr>
    </w:p>
    <w:p w14:paraId="1A1978C5" w14:textId="203D54AA" w:rsidR="00741BB0" w:rsidRPr="007C16B2" w:rsidRDefault="00741BB0" w:rsidP="00741BB0">
      <w:pPr>
        <w:tabs>
          <w:tab w:val="left" w:pos="5400"/>
        </w:tabs>
      </w:pPr>
      <w:r w:rsidRPr="007C16B2">
        <w:rPr>
          <w:b/>
        </w:rPr>
        <w:t>PHYSICAL AND MENTAL DEMANDS</w:t>
      </w:r>
    </w:p>
    <w:p w14:paraId="5E3AD277" w14:textId="77777777" w:rsidR="00741BB0" w:rsidRPr="003056A3" w:rsidRDefault="00741BB0" w:rsidP="00741BB0">
      <w:r w:rsidRPr="003056A3">
        <w:t>For physical and mental demands of the position and environment, see following description.</w:t>
      </w:r>
    </w:p>
    <w:tbl>
      <w:tblPr>
        <w:tblW w:w="10630" w:type="dxa"/>
        <w:jc w:val="center"/>
        <w:tblLook w:val="00A0" w:firstRow="1" w:lastRow="0" w:firstColumn="1" w:lastColumn="0" w:noHBand="0" w:noVBand="0"/>
      </w:tblPr>
      <w:tblGrid>
        <w:gridCol w:w="635"/>
        <w:gridCol w:w="2700"/>
        <w:gridCol w:w="542"/>
        <w:gridCol w:w="1710"/>
        <w:gridCol w:w="1530"/>
        <w:gridCol w:w="628"/>
        <w:gridCol w:w="1262"/>
        <w:gridCol w:w="1623"/>
      </w:tblGrid>
      <w:tr w:rsidR="00741BB0" w:rsidRPr="006859E9" w14:paraId="1BC6A970" w14:textId="77777777" w:rsidTr="002D53EC">
        <w:trPr>
          <w:trHeight w:val="253"/>
          <w:jc w:val="center"/>
        </w:trPr>
        <w:tc>
          <w:tcPr>
            <w:tcW w:w="10630" w:type="dxa"/>
            <w:gridSpan w:val="8"/>
            <w:vMerge w:val="restart"/>
            <w:tcBorders>
              <w:top w:val="single" w:sz="4" w:space="0" w:color="auto"/>
              <w:left w:val="single" w:sz="4" w:space="0" w:color="auto"/>
              <w:bottom w:val="single" w:sz="4" w:space="0" w:color="000000"/>
              <w:right w:val="single" w:sz="4" w:space="0" w:color="000000"/>
            </w:tcBorders>
            <w:shd w:val="clear" w:color="000000" w:fill="D8D8D8"/>
          </w:tcPr>
          <w:p w14:paraId="11A90237" w14:textId="77777777" w:rsidR="00741BB0" w:rsidRPr="006859E9" w:rsidRDefault="00741BB0" w:rsidP="002D53EC">
            <w:pPr>
              <w:rPr>
                <w:b/>
                <w:bCs/>
                <w:color w:val="000000"/>
                <w:sz w:val="22"/>
                <w:szCs w:val="22"/>
              </w:rPr>
            </w:pPr>
            <w:r w:rsidRPr="006859E9">
              <w:rPr>
                <w:b/>
                <w:bCs/>
                <w:color w:val="000000"/>
                <w:sz w:val="22"/>
                <w:szCs w:val="22"/>
              </w:rPr>
              <w:t xml:space="preserve">Physical and Mental Demands (The </w:t>
            </w:r>
            <w:smartTag w:uri="urn:schemas-microsoft-com:office:smarttags" w:element="place">
              <w:smartTag w:uri="urn:schemas-microsoft-com:office:smarttags" w:element="City">
                <w:r w:rsidRPr="006859E9">
                  <w:rPr>
                    <w:b/>
                    <w:bCs/>
                    <w:color w:val="000000"/>
                    <w:sz w:val="22"/>
                    <w:szCs w:val="22"/>
                  </w:rPr>
                  <w:t>ADA</w:t>
                </w:r>
              </w:smartTag>
            </w:smartTag>
            <w:r w:rsidRPr="006859E9">
              <w:rPr>
                <w:b/>
                <w:bCs/>
                <w:color w:val="000000"/>
                <w:sz w:val="22"/>
                <w:szCs w:val="22"/>
              </w:rPr>
              <w:t xml:space="preserve"> requires employers to make reasonable accommodations for a person with a Disability.  This information is needed to assist </w:t>
            </w:r>
            <w:r>
              <w:rPr>
                <w:b/>
                <w:bCs/>
                <w:color w:val="000000"/>
                <w:sz w:val="22"/>
                <w:szCs w:val="22"/>
              </w:rPr>
              <w:t>AAHS</w:t>
            </w:r>
            <w:r w:rsidRPr="006859E9">
              <w:rPr>
                <w:b/>
                <w:bCs/>
                <w:color w:val="000000"/>
                <w:sz w:val="22"/>
                <w:szCs w:val="22"/>
              </w:rPr>
              <w:t xml:space="preserve"> in meeting these obligations).                                       </w:t>
            </w:r>
          </w:p>
        </w:tc>
      </w:tr>
      <w:tr w:rsidR="00741BB0" w:rsidRPr="006859E9" w14:paraId="654461B0" w14:textId="77777777" w:rsidTr="002D53EC">
        <w:trPr>
          <w:trHeight w:val="184"/>
          <w:jc w:val="center"/>
        </w:trPr>
        <w:tc>
          <w:tcPr>
            <w:tcW w:w="10630" w:type="dxa"/>
            <w:gridSpan w:val="8"/>
            <w:vMerge/>
            <w:tcBorders>
              <w:top w:val="single" w:sz="4" w:space="0" w:color="auto"/>
              <w:left w:val="single" w:sz="4" w:space="0" w:color="auto"/>
              <w:bottom w:val="single" w:sz="4" w:space="0" w:color="000000"/>
              <w:right w:val="single" w:sz="4" w:space="0" w:color="000000"/>
            </w:tcBorders>
            <w:vAlign w:val="center"/>
          </w:tcPr>
          <w:p w14:paraId="2F5EDCAB" w14:textId="77777777" w:rsidR="00741BB0" w:rsidRPr="006859E9" w:rsidRDefault="00741BB0" w:rsidP="002D53EC">
            <w:pPr>
              <w:rPr>
                <w:b/>
                <w:bCs/>
                <w:color w:val="000000"/>
                <w:sz w:val="16"/>
                <w:szCs w:val="16"/>
              </w:rPr>
            </w:pPr>
          </w:p>
        </w:tc>
      </w:tr>
      <w:tr w:rsidR="00741BB0" w:rsidRPr="006859E9" w14:paraId="2AABA542" w14:textId="77777777" w:rsidTr="002D53EC">
        <w:trPr>
          <w:trHeight w:val="184"/>
          <w:jc w:val="center"/>
        </w:trPr>
        <w:tc>
          <w:tcPr>
            <w:tcW w:w="10630" w:type="dxa"/>
            <w:gridSpan w:val="8"/>
            <w:vMerge/>
            <w:tcBorders>
              <w:top w:val="single" w:sz="4" w:space="0" w:color="auto"/>
              <w:left w:val="single" w:sz="4" w:space="0" w:color="auto"/>
              <w:bottom w:val="single" w:sz="4" w:space="0" w:color="000000"/>
              <w:right w:val="single" w:sz="4" w:space="0" w:color="000000"/>
            </w:tcBorders>
            <w:vAlign w:val="center"/>
          </w:tcPr>
          <w:p w14:paraId="0B64876A" w14:textId="77777777" w:rsidR="00741BB0" w:rsidRPr="006859E9" w:rsidRDefault="00741BB0" w:rsidP="002D53EC">
            <w:pPr>
              <w:rPr>
                <w:b/>
                <w:bCs/>
                <w:color w:val="000000"/>
                <w:sz w:val="16"/>
                <w:szCs w:val="16"/>
              </w:rPr>
            </w:pPr>
          </w:p>
        </w:tc>
      </w:tr>
      <w:tr w:rsidR="00741BB0" w:rsidRPr="006859E9" w14:paraId="417EF807" w14:textId="77777777" w:rsidTr="002D53EC">
        <w:trPr>
          <w:trHeight w:val="215"/>
          <w:jc w:val="center"/>
        </w:trPr>
        <w:tc>
          <w:tcPr>
            <w:tcW w:w="3877" w:type="dxa"/>
            <w:gridSpan w:val="3"/>
            <w:vMerge w:val="restart"/>
            <w:tcBorders>
              <w:top w:val="single" w:sz="4" w:space="0" w:color="auto"/>
              <w:left w:val="single" w:sz="4" w:space="0" w:color="auto"/>
              <w:bottom w:val="single" w:sz="4" w:space="0" w:color="000000"/>
              <w:right w:val="single" w:sz="4" w:space="0" w:color="000000"/>
            </w:tcBorders>
            <w:shd w:val="clear" w:color="000000" w:fill="D8D8D8"/>
          </w:tcPr>
          <w:p w14:paraId="15EF8DDA" w14:textId="77777777" w:rsidR="00741BB0" w:rsidRPr="006859E9" w:rsidRDefault="00741BB0" w:rsidP="002D53EC">
            <w:pPr>
              <w:rPr>
                <w:b/>
                <w:bCs/>
                <w:color w:val="000000"/>
                <w:sz w:val="16"/>
                <w:szCs w:val="16"/>
              </w:rPr>
            </w:pPr>
            <w:r w:rsidRPr="006859E9">
              <w:rPr>
                <w:b/>
                <w:bCs/>
                <w:color w:val="000000"/>
                <w:sz w:val="16"/>
                <w:szCs w:val="16"/>
              </w:rPr>
              <w:t xml:space="preserve">PHYSICAL DEMANDS                                                                    </w:t>
            </w:r>
            <w:proofErr w:type="gramStart"/>
            <w:r w:rsidRPr="006859E9">
              <w:rPr>
                <w:b/>
                <w:bCs/>
                <w:color w:val="000000"/>
                <w:sz w:val="16"/>
                <w:szCs w:val="16"/>
              </w:rPr>
              <w:t xml:space="preserve">   </w:t>
            </w:r>
            <w:r w:rsidRPr="006859E9">
              <w:rPr>
                <w:bCs/>
                <w:color w:val="000000"/>
                <w:sz w:val="16"/>
                <w:szCs w:val="16"/>
              </w:rPr>
              <w:t>(</w:t>
            </w:r>
            <w:proofErr w:type="gramEnd"/>
            <w:r w:rsidRPr="006859E9">
              <w:rPr>
                <w:bCs/>
                <w:color w:val="000000"/>
                <w:sz w:val="16"/>
                <w:szCs w:val="16"/>
              </w:rPr>
              <w:t>FREQUENCY BASED ON AN 8 HOUR SHIFT)</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000000" w:fill="D8D8D8"/>
          </w:tcPr>
          <w:p w14:paraId="22219281" w14:textId="77777777" w:rsidR="00741BB0" w:rsidRDefault="00741BB0" w:rsidP="002D53EC">
            <w:pPr>
              <w:jc w:val="center"/>
              <w:rPr>
                <w:b/>
                <w:bCs/>
                <w:color w:val="000000"/>
                <w:sz w:val="16"/>
                <w:szCs w:val="16"/>
              </w:rPr>
            </w:pPr>
          </w:p>
          <w:p w14:paraId="7CFE1C14" w14:textId="77777777" w:rsidR="00741BB0" w:rsidRPr="006859E9" w:rsidRDefault="00741BB0" w:rsidP="002D53EC">
            <w:pPr>
              <w:jc w:val="center"/>
              <w:rPr>
                <w:b/>
                <w:bCs/>
                <w:color w:val="000000"/>
                <w:sz w:val="16"/>
                <w:szCs w:val="16"/>
              </w:rPr>
            </w:pPr>
            <w:r w:rsidRPr="006859E9">
              <w:rPr>
                <w:b/>
                <w:bCs/>
                <w:color w:val="000000"/>
                <w:sz w:val="16"/>
                <w:szCs w:val="16"/>
              </w:rPr>
              <w:t>NOT APPLICABLE</w:t>
            </w:r>
          </w:p>
        </w:tc>
        <w:tc>
          <w:tcPr>
            <w:tcW w:w="1530" w:type="dxa"/>
            <w:vMerge w:val="restart"/>
            <w:tcBorders>
              <w:top w:val="single" w:sz="4" w:space="0" w:color="000000"/>
              <w:left w:val="single" w:sz="4" w:space="0" w:color="auto"/>
              <w:bottom w:val="single" w:sz="4" w:space="0" w:color="000000"/>
              <w:right w:val="single" w:sz="4" w:space="0" w:color="000000"/>
            </w:tcBorders>
            <w:shd w:val="clear" w:color="000000" w:fill="D8D8D8"/>
          </w:tcPr>
          <w:p w14:paraId="3B881477" w14:textId="77777777" w:rsidR="00741BB0" w:rsidRDefault="00741BB0" w:rsidP="002D53EC">
            <w:pPr>
              <w:jc w:val="center"/>
              <w:rPr>
                <w:b/>
                <w:bCs/>
                <w:color w:val="000000"/>
                <w:sz w:val="16"/>
                <w:szCs w:val="16"/>
              </w:rPr>
            </w:pPr>
            <w:r w:rsidRPr="006859E9">
              <w:rPr>
                <w:b/>
                <w:bCs/>
                <w:color w:val="000000"/>
                <w:sz w:val="16"/>
                <w:szCs w:val="16"/>
              </w:rPr>
              <w:t>OCCASIONALLY</w:t>
            </w:r>
          </w:p>
          <w:p w14:paraId="6E85F3F7" w14:textId="77777777" w:rsidR="00741BB0" w:rsidRPr="006859E9" w:rsidRDefault="00741BB0" w:rsidP="002D53EC">
            <w:pPr>
              <w:jc w:val="center"/>
              <w:rPr>
                <w:b/>
                <w:bCs/>
                <w:color w:val="000000"/>
                <w:sz w:val="16"/>
                <w:szCs w:val="16"/>
              </w:rPr>
            </w:pPr>
            <w:r w:rsidRPr="006859E9">
              <w:rPr>
                <w:b/>
                <w:bCs/>
                <w:color w:val="000000"/>
                <w:sz w:val="16"/>
                <w:szCs w:val="16"/>
              </w:rPr>
              <w:t>1-2.5 HR</w:t>
            </w:r>
          </w:p>
        </w:tc>
        <w:tc>
          <w:tcPr>
            <w:tcW w:w="1890" w:type="dxa"/>
            <w:gridSpan w:val="2"/>
            <w:vMerge w:val="restart"/>
            <w:tcBorders>
              <w:top w:val="single" w:sz="4" w:space="0" w:color="000000"/>
              <w:left w:val="single" w:sz="4" w:space="0" w:color="auto"/>
              <w:bottom w:val="single" w:sz="4" w:space="0" w:color="000000"/>
              <w:right w:val="single" w:sz="4" w:space="0" w:color="000000"/>
            </w:tcBorders>
            <w:shd w:val="clear" w:color="000000" w:fill="D8D8D8"/>
          </w:tcPr>
          <w:p w14:paraId="23ED49A9" w14:textId="77777777" w:rsidR="00741BB0" w:rsidRPr="006859E9" w:rsidRDefault="00741BB0" w:rsidP="002D53EC">
            <w:pPr>
              <w:jc w:val="center"/>
              <w:rPr>
                <w:b/>
                <w:bCs/>
                <w:color w:val="000000"/>
                <w:sz w:val="16"/>
                <w:szCs w:val="16"/>
              </w:rPr>
            </w:pPr>
            <w:r w:rsidRPr="006859E9">
              <w:rPr>
                <w:b/>
                <w:bCs/>
                <w:color w:val="000000"/>
                <w:sz w:val="16"/>
                <w:szCs w:val="16"/>
              </w:rPr>
              <w:t xml:space="preserve">FREQUENTLY    </w:t>
            </w:r>
          </w:p>
          <w:p w14:paraId="612FA6D8" w14:textId="77777777" w:rsidR="00741BB0" w:rsidRPr="006859E9" w:rsidRDefault="00741BB0" w:rsidP="002D53EC">
            <w:pPr>
              <w:jc w:val="center"/>
              <w:rPr>
                <w:b/>
                <w:bCs/>
                <w:color w:val="000000"/>
                <w:sz w:val="16"/>
                <w:szCs w:val="16"/>
              </w:rPr>
            </w:pPr>
            <w:r w:rsidRPr="006859E9">
              <w:rPr>
                <w:b/>
                <w:bCs/>
                <w:color w:val="000000"/>
                <w:sz w:val="16"/>
                <w:szCs w:val="16"/>
              </w:rPr>
              <w:t>&gt;2.5-6 HR</w:t>
            </w:r>
          </w:p>
        </w:tc>
        <w:tc>
          <w:tcPr>
            <w:tcW w:w="1623" w:type="dxa"/>
            <w:vMerge w:val="restart"/>
            <w:tcBorders>
              <w:top w:val="single" w:sz="4" w:space="0" w:color="000000"/>
              <w:left w:val="single" w:sz="4" w:space="0" w:color="auto"/>
              <w:bottom w:val="single" w:sz="4" w:space="0" w:color="000000"/>
              <w:right w:val="single" w:sz="4" w:space="0" w:color="000000"/>
            </w:tcBorders>
            <w:shd w:val="clear" w:color="000000" w:fill="D8D8D8"/>
          </w:tcPr>
          <w:p w14:paraId="7C208D1F" w14:textId="77777777" w:rsidR="00741BB0" w:rsidRPr="006859E9" w:rsidRDefault="00741BB0" w:rsidP="002D53EC">
            <w:pPr>
              <w:jc w:val="center"/>
              <w:rPr>
                <w:b/>
                <w:bCs/>
                <w:color w:val="000000"/>
                <w:sz w:val="16"/>
                <w:szCs w:val="16"/>
              </w:rPr>
            </w:pPr>
            <w:r w:rsidRPr="006859E9">
              <w:rPr>
                <w:b/>
                <w:bCs/>
                <w:color w:val="000000"/>
                <w:sz w:val="16"/>
                <w:szCs w:val="16"/>
              </w:rPr>
              <w:t xml:space="preserve">CONTINUOUSLY    </w:t>
            </w:r>
          </w:p>
          <w:p w14:paraId="07D2EA9B" w14:textId="77777777" w:rsidR="00741BB0" w:rsidRPr="006859E9" w:rsidRDefault="00741BB0" w:rsidP="002D53EC">
            <w:pPr>
              <w:jc w:val="center"/>
              <w:rPr>
                <w:b/>
                <w:bCs/>
                <w:color w:val="000000"/>
                <w:sz w:val="16"/>
                <w:szCs w:val="16"/>
              </w:rPr>
            </w:pPr>
            <w:r w:rsidRPr="006859E9">
              <w:rPr>
                <w:b/>
                <w:bCs/>
                <w:color w:val="000000"/>
                <w:sz w:val="16"/>
                <w:szCs w:val="16"/>
              </w:rPr>
              <w:t>&gt;6-8 HR</w:t>
            </w:r>
          </w:p>
        </w:tc>
      </w:tr>
      <w:tr w:rsidR="00741BB0" w:rsidRPr="006859E9" w14:paraId="566353DD" w14:textId="77777777" w:rsidTr="002D53EC">
        <w:trPr>
          <w:trHeight w:val="184"/>
          <w:jc w:val="center"/>
        </w:trPr>
        <w:tc>
          <w:tcPr>
            <w:tcW w:w="3877" w:type="dxa"/>
            <w:gridSpan w:val="3"/>
            <w:vMerge/>
            <w:tcBorders>
              <w:top w:val="single" w:sz="4" w:space="0" w:color="auto"/>
              <w:left w:val="single" w:sz="4" w:space="0" w:color="auto"/>
              <w:bottom w:val="single" w:sz="4" w:space="0" w:color="000000"/>
              <w:right w:val="single" w:sz="4" w:space="0" w:color="000000"/>
            </w:tcBorders>
            <w:vAlign w:val="center"/>
          </w:tcPr>
          <w:p w14:paraId="3EFDF577" w14:textId="77777777" w:rsidR="00741BB0" w:rsidRPr="006859E9" w:rsidRDefault="00741BB0" w:rsidP="002D53EC">
            <w:pPr>
              <w:rPr>
                <w:b/>
                <w:bCs/>
                <w:color w:val="000000"/>
                <w:sz w:val="16"/>
                <w:szCs w:val="16"/>
              </w:rPr>
            </w:pPr>
          </w:p>
        </w:tc>
        <w:tc>
          <w:tcPr>
            <w:tcW w:w="1710" w:type="dxa"/>
            <w:vMerge/>
            <w:tcBorders>
              <w:top w:val="single" w:sz="4" w:space="0" w:color="000000"/>
              <w:left w:val="single" w:sz="4" w:space="0" w:color="000000"/>
              <w:bottom w:val="single" w:sz="4" w:space="0" w:color="000000"/>
              <w:right w:val="single" w:sz="4" w:space="0" w:color="000000"/>
            </w:tcBorders>
            <w:vAlign w:val="center"/>
          </w:tcPr>
          <w:p w14:paraId="2FBEB6AA" w14:textId="77777777" w:rsidR="00741BB0" w:rsidRPr="006859E9" w:rsidRDefault="00741BB0" w:rsidP="002D53EC">
            <w:pPr>
              <w:rPr>
                <w:b/>
                <w:bCs/>
                <w:color w:val="000000"/>
                <w:sz w:val="16"/>
                <w:szCs w:val="16"/>
              </w:rPr>
            </w:pPr>
          </w:p>
        </w:tc>
        <w:tc>
          <w:tcPr>
            <w:tcW w:w="1530" w:type="dxa"/>
            <w:vMerge/>
            <w:tcBorders>
              <w:top w:val="single" w:sz="4" w:space="0" w:color="000000"/>
              <w:left w:val="single" w:sz="4" w:space="0" w:color="auto"/>
              <w:bottom w:val="single" w:sz="4" w:space="0" w:color="000000"/>
              <w:right w:val="single" w:sz="4" w:space="0" w:color="000000"/>
            </w:tcBorders>
            <w:vAlign w:val="center"/>
          </w:tcPr>
          <w:p w14:paraId="427268D5" w14:textId="77777777" w:rsidR="00741BB0" w:rsidRPr="006859E9" w:rsidRDefault="00741BB0" w:rsidP="002D53EC">
            <w:pPr>
              <w:rPr>
                <w:b/>
                <w:bCs/>
                <w:color w:val="000000"/>
                <w:sz w:val="16"/>
                <w:szCs w:val="16"/>
              </w:rPr>
            </w:pPr>
          </w:p>
        </w:tc>
        <w:tc>
          <w:tcPr>
            <w:tcW w:w="1890" w:type="dxa"/>
            <w:gridSpan w:val="2"/>
            <w:vMerge/>
            <w:tcBorders>
              <w:top w:val="single" w:sz="4" w:space="0" w:color="000000"/>
              <w:left w:val="single" w:sz="4" w:space="0" w:color="auto"/>
              <w:bottom w:val="single" w:sz="4" w:space="0" w:color="000000"/>
              <w:right w:val="single" w:sz="4" w:space="0" w:color="000000"/>
            </w:tcBorders>
            <w:vAlign w:val="center"/>
          </w:tcPr>
          <w:p w14:paraId="3A2C7B63" w14:textId="77777777" w:rsidR="00741BB0" w:rsidRPr="006859E9" w:rsidRDefault="00741BB0" w:rsidP="002D53EC">
            <w:pPr>
              <w:rPr>
                <w:b/>
                <w:bCs/>
                <w:color w:val="000000"/>
                <w:sz w:val="16"/>
                <w:szCs w:val="16"/>
              </w:rPr>
            </w:pPr>
          </w:p>
        </w:tc>
        <w:tc>
          <w:tcPr>
            <w:tcW w:w="1623" w:type="dxa"/>
            <w:vMerge/>
            <w:tcBorders>
              <w:top w:val="single" w:sz="4" w:space="0" w:color="000000"/>
              <w:left w:val="single" w:sz="4" w:space="0" w:color="auto"/>
              <w:bottom w:val="single" w:sz="4" w:space="0" w:color="000000"/>
              <w:right w:val="single" w:sz="4" w:space="0" w:color="000000"/>
            </w:tcBorders>
            <w:vAlign w:val="center"/>
          </w:tcPr>
          <w:p w14:paraId="57864DCB" w14:textId="77777777" w:rsidR="00741BB0" w:rsidRPr="006859E9" w:rsidRDefault="00741BB0" w:rsidP="002D53EC">
            <w:pPr>
              <w:rPr>
                <w:b/>
                <w:bCs/>
                <w:color w:val="000000"/>
                <w:sz w:val="16"/>
                <w:szCs w:val="16"/>
              </w:rPr>
            </w:pPr>
          </w:p>
        </w:tc>
      </w:tr>
      <w:tr w:rsidR="00741BB0" w:rsidRPr="006859E9" w14:paraId="555130C2" w14:textId="77777777" w:rsidTr="002D53EC">
        <w:trPr>
          <w:trHeight w:val="224"/>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3B952D70" w14:textId="77777777" w:rsidR="00741BB0" w:rsidRPr="006859E9" w:rsidRDefault="00741BB0" w:rsidP="002D53EC">
            <w:pPr>
              <w:rPr>
                <w:color w:val="000000"/>
                <w:sz w:val="16"/>
                <w:szCs w:val="16"/>
              </w:rPr>
            </w:pPr>
            <w:r w:rsidRPr="006859E9">
              <w:rPr>
                <w:color w:val="000000"/>
                <w:sz w:val="16"/>
                <w:szCs w:val="16"/>
              </w:rPr>
              <w:t>STANDING</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64FCE798" w14:textId="77777777" w:rsidR="00741BB0" w:rsidRPr="006859E9" w:rsidRDefault="00741BB0" w:rsidP="002D53EC">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554D9E1D" w14:textId="77777777" w:rsidR="00741BB0" w:rsidRPr="006859E9" w:rsidRDefault="00741BB0" w:rsidP="002D53EC">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1DB7ADF5" w14:textId="7DA63B8A" w:rsidR="00741BB0" w:rsidRPr="006859E9" w:rsidRDefault="00741BB0" w:rsidP="002D53EC">
            <w:pPr>
              <w:jc w:val="center"/>
              <w:rPr>
                <w:color w:val="000000"/>
                <w:sz w:val="16"/>
                <w:szCs w:val="16"/>
              </w:rPr>
            </w:pPr>
            <w:r>
              <w:rPr>
                <w:color w:val="000000"/>
                <w:sz w:val="16"/>
                <w:szCs w:val="16"/>
              </w:rPr>
              <w:t>X</w:t>
            </w:r>
          </w:p>
        </w:tc>
        <w:tc>
          <w:tcPr>
            <w:tcW w:w="1623" w:type="dxa"/>
            <w:tcBorders>
              <w:top w:val="nil"/>
              <w:left w:val="nil"/>
              <w:bottom w:val="single" w:sz="4" w:space="0" w:color="auto"/>
              <w:right w:val="single" w:sz="4" w:space="0" w:color="auto"/>
            </w:tcBorders>
            <w:noWrap/>
            <w:vAlign w:val="bottom"/>
          </w:tcPr>
          <w:p w14:paraId="2A99474D" w14:textId="77777777" w:rsidR="00741BB0" w:rsidRPr="006859E9" w:rsidRDefault="00741BB0" w:rsidP="002D53EC">
            <w:pPr>
              <w:jc w:val="center"/>
              <w:rPr>
                <w:color w:val="000000"/>
                <w:sz w:val="16"/>
                <w:szCs w:val="16"/>
              </w:rPr>
            </w:pPr>
          </w:p>
        </w:tc>
      </w:tr>
      <w:tr w:rsidR="00741BB0" w:rsidRPr="006859E9" w14:paraId="6581F25A" w14:textId="77777777" w:rsidTr="002D53EC">
        <w:trPr>
          <w:trHeight w:val="278"/>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26C86FE0" w14:textId="77777777" w:rsidR="00741BB0" w:rsidRPr="006859E9" w:rsidRDefault="00741BB0" w:rsidP="002D53EC">
            <w:pPr>
              <w:rPr>
                <w:color w:val="000000"/>
                <w:sz w:val="16"/>
                <w:szCs w:val="16"/>
              </w:rPr>
            </w:pPr>
            <w:r w:rsidRPr="006859E9">
              <w:rPr>
                <w:color w:val="000000"/>
                <w:sz w:val="16"/>
                <w:szCs w:val="16"/>
              </w:rPr>
              <w:t>WALKING</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72789F57" w14:textId="77777777" w:rsidR="00741BB0" w:rsidRPr="006859E9" w:rsidRDefault="00741BB0" w:rsidP="002D53EC">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1885CAF0" w14:textId="77777777" w:rsidR="00741BB0" w:rsidRPr="006859E9" w:rsidRDefault="00741BB0" w:rsidP="002D53EC">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5FC71641" w14:textId="4043C32D" w:rsidR="00741BB0" w:rsidRPr="006859E9" w:rsidRDefault="00741BB0" w:rsidP="002D53EC">
            <w:pPr>
              <w:jc w:val="center"/>
              <w:rPr>
                <w:color w:val="000000"/>
                <w:sz w:val="16"/>
                <w:szCs w:val="16"/>
              </w:rPr>
            </w:pPr>
            <w:r>
              <w:rPr>
                <w:color w:val="000000"/>
                <w:sz w:val="16"/>
                <w:szCs w:val="16"/>
              </w:rPr>
              <w:t>X</w:t>
            </w:r>
          </w:p>
        </w:tc>
        <w:tc>
          <w:tcPr>
            <w:tcW w:w="1623" w:type="dxa"/>
            <w:tcBorders>
              <w:top w:val="nil"/>
              <w:left w:val="nil"/>
              <w:bottom w:val="single" w:sz="4" w:space="0" w:color="auto"/>
              <w:right w:val="single" w:sz="4" w:space="0" w:color="auto"/>
            </w:tcBorders>
            <w:noWrap/>
            <w:vAlign w:val="bottom"/>
          </w:tcPr>
          <w:p w14:paraId="73AD96E0" w14:textId="77777777" w:rsidR="00741BB0" w:rsidRPr="006859E9" w:rsidRDefault="00741BB0" w:rsidP="002D53EC">
            <w:pPr>
              <w:jc w:val="center"/>
              <w:rPr>
                <w:color w:val="000000"/>
                <w:sz w:val="16"/>
                <w:szCs w:val="16"/>
              </w:rPr>
            </w:pPr>
          </w:p>
        </w:tc>
      </w:tr>
      <w:tr w:rsidR="00741BB0" w:rsidRPr="006859E9" w14:paraId="10DC545F" w14:textId="77777777" w:rsidTr="002D53EC">
        <w:trPr>
          <w:trHeight w:val="269"/>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453B64F3" w14:textId="77777777" w:rsidR="00741BB0" w:rsidRPr="006859E9" w:rsidRDefault="00741BB0" w:rsidP="002D53EC">
            <w:pPr>
              <w:rPr>
                <w:color w:val="000000"/>
                <w:sz w:val="16"/>
                <w:szCs w:val="16"/>
              </w:rPr>
            </w:pPr>
            <w:r w:rsidRPr="006859E9">
              <w:rPr>
                <w:color w:val="000000"/>
                <w:sz w:val="16"/>
                <w:szCs w:val="16"/>
              </w:rPr>
              <w:t>SITTING</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129C9A98" w14:textId="77777777" w:rsidR="00741BB0" w:rsidRPr="006859E9" w:rsidRDefault="00741BB0" w:rsidP="002D53EC">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1CE3644E" w14:textId="7BE112DC" w:rsidR="00741BB0" w:rsidRPr="006859E9" w:rsidRDefault="00741BB0" w:rsidP="002D53EC">
            <w:pPr>
              <w:jc w:val="center"/>
              <w:rPr>
                <w:color w:val="000000"/>
                <w:sz w:val="16"/>
                <w:szCs w:val="16"/>
              </w:rPr>
            </w:pPr>
            <w:r>
              <w:rPr>
                <w:color w:val="000000"/>
                <w:sz w:val="16"/>
                <w:szCs w:val="16"/>
              </w:rPr>
              <w:t>X</w:t>
            </w:r>
          </w:p>
        </w:tc>
        <w:tc>
          <w:tcPr>
            <w:tcW w:w="1890" w:type="dxa"/>
            <w:gridSpan w:val="2"/>
            <w:tcBorders>
              <w:top w:val="single" w:sz="4" w:space="0" w:color="auto"/>
              <w:left w:val="nil"/>
              <w:bottom w:val="single" w:sz="4" w:space="0" w:color="auto"/>
              <w:right w:val="single" w:sz="4" w:space="0" w:color="000000"/>
            </w:tcBorders>
            <w:noWrap/>
            <w:vAlign w:val="bottom"/>
          </w:tcPr>
          <w:p w14:paraId="5A8BC8D2" w14:textId="77777777" w:rsidR="00741BB0" w:rsidRPr="006859E9" w:rsidRDefault="00741BB0" w:rsidP="002D53EC">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3FA3FAE1" w14:textId="77777777" w:rsidR="00741BB0" w:rsidRPr="006859E9" w:rsidRDefault="00741BB0" w:rsidP="002D53EC">
            <w:pPr>
              <w:jc w:val="center"/>
              <w:rPr>
                <w:color w:val="000000"/>
                <w:sz w:val="16"/>
                <w:szCs w:val="16"/>
              </w:rPr>
            </w:pPr>
          </w:p>
        </w:tc>
      </w:tr>
      <w:tr w:rsidR="00741BB0" w:rsidRPr="006859E9" w14:paraId="7B4942D2" w14:textId="77777777" w:rsidTr="002D53EC">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6F9D70B0" w14:textId="77777777" w:rsidR="00741BB0" w:rsidRPr="006859E9" w:rsidRDefault="00741BB0" w:rsidP="002D53EC">
            <w:pPr>
              <w:rPr>
                <w:color w:val="000000"/>
                <w:sz w:val="16"/>
                <w:szCs w:val="16"/>
              </w:rPr>
            </w:pPr>
            <w:r w:rsidRPr="006859E9">
              <w:rPr>
                <w:color w:val="000000"/>
                <w:sz w:val="16"/>
                <w:szCs w:val="16"/>
              </w:rPr>
              <w:t>REACHING ABOVE SHOULDERS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05F90847" w14:textId="77777777" w:rsidR="00741BB0" w:rsidRPr="006859E9" w:rsidRDefault="00741BB0" w:rsidP="002D53EC">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3DBF347B" w14:textId="77777777" w:rsidR="00741BB0" w:rsidRPr="006859E9" w:rsidRDefault="00741BB0" w:rsidP="002D53EC">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6B4D1E5C" w14:textId="7E951D97" w:rsidR="00741BB0" w:rsidRPr="006859E9" w:rsidRDefault="00741BB0" w:rsidP="002D53EC">
            <w:pPr>
              <w:jc w:val="center"/>
              <w:rPr>
                <w:color w:val="000000"/>
                <w:sz w:val="16"/>
                <w:szCs w:val="16"/>
              </w:rPr>
            </w:pPr>
            <w:r>
              <w:rPr>
                <w:color w:val="000000"/>
                <w:sz w:val="16"/>
                <w:szCs w:val="16"/>
              </w:rPr>
              <w:t>X</w:t>
            </w:r>
          </w:p>
        </w:tc>
        <w:tc>
          <w:tcPr>
            <w:tcW w:w="1623" w:type="dxa"/>
            <w:tcBorders>
              <w:top w:val="nil"/>
              <w:left w:val="nil"/>
              <w:bottom w:val="single" w:sz="4" w:space="0" w:color="auto"/>
              <w:right w:val="single" w:sz="4" w:space="0" w:color="auto"/>
            </w:tcBorders>
            <w:noWrap/>
            <w:vAlign w:val="bottom"/>
          </w:tcPr>
          <w:p w14:paraId="08929ACC" w14:textId="77777777" w:rsidR="00741BB0" w:rsidRPr="006859E9" w:rsidRDefault="00741BB0" w:rsidP="002D53EC">
            <w:pPr>
              <w:jc w:val="center"/>
              <w:rPr>
                <w:color w:val="000000"/>
                <w:sz w:val="16"/>
                <w:szCs w:val="16"/>
              </w:rPr>
            </w:pPr>
          </w:p>
        </w:tc>
      </w:tr>
      <w:tr w:rsidR="00741BB0" w:rsidRPr="006859E9" w14:paraId="3A39ED10" w14:textId="77777777" w:rsidTr="002D53EC">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449573C4" w14:textId="77777777" w:rsidR="00741BB0" w:rsidRPr="006859E9" w:rsidRDefault="00741BB0" w:rsidP="002D53EC">
            <w:pPr>
              <w:rPr>
                <w:color w:val="000000"/>
                <w:sz w:val="16"/>
                <w:szCs w:val="16"/>
              </w:rPr>
            </w:pPr>
            <w:r w:rsidRPr="006859E9">
              <w:rPr>
                <w:color w:val="000000"/>
                <w:sz w:val="16"/>
                <w:szCs w:val="16"/>
              </w:rPr>
              <w:t>REACHING AT WAIST LEVEL</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3486FB3F" w14:textId="77777777" w:rsidR="00741BB0" w:rsidRPr="006859E9" w:rsidRDefault="00741BB0" w:rsidP="002D53EC">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39617FF2" w14:textId="77777777" w:rsidR="00741BB0" w:rsidRPr="006859E9" w:rsidRDefault="00741BB0" w:rsidP="002D53EC">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6C763B81" w14:textId="6BD595CD" w:rsidR="00741BB0" w:rsidRPr="006859E9" w:rsidRDefault="00741BB0" w:rsidP="002D53EC">
            <w:pPr>
              <w:jc w:val="center"/>
              <w:rPr>
                <w:color w:val="000000"/>
                <w:sz w:val="16"/>
                <w:szCs w:val="16"/>
              </w:rPr>
            </w:pPr>
            <w:r>
              <w:rPr>
                <w:color w:val="000000"/>
                <w:sz w:val="16"/>
                <w:szCs w:val="16"/>
              </w:rPr>
              <w:t>X</w:t>
            </w:r>
          </w:p>
        </w:tc>
        <w:tc>
          <w:tcPr>
            <w:tcW w:w="1623" w:type="dxa"/>
            <w:tcBorders>
              <w:top w:val="nil"/>
              <w:left w:val="nil"/>
              <w:bottom w:val="single" w:sz="4" w:space="0" w:color="auto"/>
              <w:right w:val="single" w:sz="4" w:space="0" w:color="auto"/>
            </w:tcBorders>
            <w:noWrap/>
            <w:vAlign w:val="bottom"/>
          </w:tcPr>
          <w:p w14:paraId="0ED5C6D7" w14:textId="77777777" w:rsidR="00741BB0" w:rsidRPr="006859E9" w:rsidRDefault="00741BB0" w:rsidP="002D53EC">
            <w:pPr>
              <w:jc w:val="center"/>
              <w:rPr>
                <w:color w:val="000000"/>
                <w:sz w:val="16"/>
                <w:szCs w:val="16"/>
              </w:rPr>
            </w:pPr>
          </w:p>
        </w:tc>
      </w:tr>
      <w:tr w:rsidR="00741BB0" w:rsidRPr="006859E9" w14:paraId="25764C2C" w14:textId="77777777" w:rsidTr="002D53EC">
        <w:trPr>
          <w:trHeight w:val="269"/>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5B48592D" w14:textId="77777777" w:rsidR="00741BB0" w:rsidRPr="006859E9" w:rsidRDefault="00741BB0" w:rsidP="002D53EC">
            <w:pPr>
              <w:rPr>
                <w:color w:val="000000"/>
                <w:sz w:val="16"/>
                <w:szCs w:val="16"/>
              </w:rPr>
            </w:pPr>
            <w:r w:rsidRPr="006859E9">
              <w:rPr>
                <w:color w:val="000000"/>
                <w:sz w:val="16"/>
                <w:szCs w:val="16"/>
              </w:rPr>
              <w:t>REACHING BELOW KNEE</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0191EF70" w14:textId="77777777" w:rsidR="00741BB0" w:rsidRPr="006859E9" w:rsidRDefault="00741BB0" w:rsidP="002D53EC">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569B583A" w14:textId="28298307" w:rsidR="00741BB0" w:rsidRPr="006859E9" w:rsidRDefault="00741BB0" w:rsidP="002D53EC">
            <w:pPr>
              <w:jc w:val="center"/>
              <w:rPr>
                <w:color w:val="000000"/>
                <w:sz w:val="16"/>
                <w:szCs w:val="16"/>
              </w:rPr>
            </w:pPr>
            <w:r>
              <w:rPr>
                <w:color w:val="000000"/>
                <w:sz w:val="16"/>
                <w:szCs w:val="16"/>
              </w:rPr>
              <w:t>X</w:t>
            </w:r>
          </w:p>
        </w:tc>
        <w:tc>
          <w:tcPr>
            <w:tcW w:w="1890" w:type="dxa"/>
            <w:gridSpan w:val="2"/>
            <w:tcBorders>
              <w:top w:val="single" w:sz="4" w:space="0" w:color="auto"/>
              <w:left w:val="nil"/>
              <w:bottom w:val="single" w:sz="4" w:space="0" w:color="auto"/>
              <w:right w:val="single" w:sz="4" w:space="0" w:color="000000"/>
            </w:tcBorders>
            <w:noWrap/>
            <w:vAlign w:val="bottom"/>
          </w:tcPr>
          <w:p w14:paraId="2094A049" w14:textId="77777777" w:rsidR="00741BB0" w:rsidRPr="006859E9" w:rsidRDefault="00741BB0" w:rsidP="002D53EC">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00D5CF17" w14:textId="77777777" w:rsidR="00741BB0" w:rsidRPr="006859E9" w:rsidRDefault="00741BB0" w:rsidP="002D53EC">
            <w:pPr>
              <w:jc w:val="center"/>
              <w:rPr>
                <w:color w:val="000000"/>
                <w:sz w:val="16"/>
                <w:szCs w:val="16"/>
              </w:rPr>
            </w:pPr>
          </w:p>
        </w:tc>
      </w:tr>
      <w:tr w:rsidR="00741BB0" w:rsidRPr="006859E9" w14:paraId="564FE5FB" w14:textId="77777777" w:rsidTr="002D53EC">
        <w:trPr>
          <w:trHeight w:val="26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4654EAE8" w14:textId="77777777" w:rsidR="00741BB0" w:rsidRPr="006859E9" w:rsidRDefault="00741BB0" w:rsidP="002D53EC">
            <w:pPr>
              <w:rPr>
                <w:color w:val="000000"/>
                <w:sz w:val="16"/>
                <w:szCs w:val="16"/>
              </w:rPr>
            </w:pPr>
            <w:r w:rsidRPr="006859E9">
              <w:rPr>
                <w:color w:val="000000"/>
                <w:sz w:val="16"/>
                <w:szCs w:val="16"/>
              </w:rPr>
              <w:lastRenderedPageBreak/>
              <w:t>CLIMBING</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42C4B117" w14:textId="77777777" w:rsidR="00741BB0" w:rsidRPr="006859E9" w:rsidRDefault="00741BB0" w:rsidP="002D53EC">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0ECAA99B" w14:textId="352FA35F" w:rsidR="00741BB0" w:rsidRPr="006859E9" w:rsidRDefault="00741BB0" w:rsidP="002D53EC">
            <w:pPr>
              <w:jc w:val="center"/>
              <w:rPr>
                <w:color w:val="000000"/>
                <w:sz w:val="16"/>
                <w:szCs w:val="16"/>
              </w:rPr>
            </w:pPr>
            <w:r>
              <w:rPr>
                <w:color w:val="000000"/>
                <w:sz w:val="16"/>
                <w:szCs w:val="16"/>
              </w:rPr>
              <w:t>X</w:t>
            </w:r>
          </w:p>
        </w:tc>
        <w:tc>
          <w:tcPr>
            <w:tcW w:w="1890" w:type="dxa"/>
            <w:gridSpan w:val="2"/>
            <w:tcBorders>
              <w:top w:val="single" w:sz="4" w:space="0" w:color="auto"/>
              <w:left w:val="nil"/>
              <w:bottom w:val="single" w:sz="4" w:space="0" w:color="auto"/>
              <w:right w:val="single" w:sz="4" w:space="0" w:color="000000"/>
            </w:tcBorders>
            <w:noWrap/>
            <w:vAlign w:val="bottom"/>
          </w:tcPr>
          <w:p w14:paraId="0FD96884" w14:textId="77777777" w:rsidR="00741BB0" w:rsidRPr="006859E9" w:rsidRDefault="00741BB0" w:rsidP="002D53EC">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228B5530" w14:textId="77777777" w:rsidR="00741BB0" w:rsidRPr="006859E9" w:rsidRDefault="00741BB0" w:rsidP="002D53EC">
            <w:pPr>
              <w:jc w:val="center"/>
              <w:rPr>
                <w:color w:val="000000"/>
                <w:sz w:val="16"/>
                <w:szCs w:val="16"/>
              </w:rPr>
            </w:pPr>
          </w:p>
        </w:tc>
      </w:tr>
      <w:tr w:rsidR="00741BB0" w:rsidRPr="006859E9" w14:paraId="7BB19E12" w14:textId="77777777" w:rsidTr="002D53EC">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5236BC54" w14:textId="77777777" w:rsidR="00741BB0" w:rsidRPr="006859E9" w:rsidRDefault="00741BB0" w:rsidP="002D53EC">
            <w:pPr>
              <w:rPr>
                <w:color w:val="000000"/>
                <w:sz w:val="16"/>
                <w:szCs w:val="16"/>
              </w:rPr>
            </w:pPr>
            <w:r w:rsidRPr="006859E9">
              <w:rPr>
                <w:color w:val="000000"/>
                <w:sz w:val="16"/>
                <w:szCs w:val="16"/>
              </w:rPr>
              <w:t xml:space="preserve">LIFTING ABOVE </w:t>
            </w:r>
            <w:proofErr w:type="gramStart"/>
            <w:r w:rsidRPr="006859E9">
              <w:rPr>
                <w:color w:val="000000"/>
                <w:sz w:val="16"/>
                <w:szCs w:val="16"/>
              </w:rPr>
              <w:t>SHOULDER  &lt;</w:t>
            </w:r>
            <w:proofErr w:type="gramEnd"/>
            <w:r w:rsidRPr="006859E9">
              <w:rPr>
                <w:color w:val="000000"/>
                <w:sz w:val="16"/>
                <w:szCs w:val="16"/>
              </w:rPr>
              <w:t xml:space="preserve">10 LBS </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18E3BCCF" w14:textId="77777777" w:rsidR="00741BB0" w:rsidRPr="006859E9" w:rsidRDefault="00741BB0" w:rsidP="002D53EC">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73CEFFF4" w14:textId="77777777" w:rsidR="00741BB0" w:rsidRPr="006859E9" w:rsidRDefault="00741BB0" w:rsidP="002D53EC">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673E1AAA" w14:textId="6E496A5E" w:rsidR="00741BB0" w:rsidRPr="006859E9" w:rsidRDefault="00741BB0" w:rsidP="002D53EC">
            <w:pPr>
              <w:jc w:val="center"/>
              <w:rPr>
                <w:color w:val="000000"/>
                <w:sz w:val="16"/>
                <w:szCs w:val="16"/>
              </w:rPr>
            </w:pPr>
            <w:r>
              <w:rPr>
                <w:color w:val="000000"/>
                <w:sz w:val="16"/>
                <w:szCs w:val="16"/>
              </w:rPr>
              <w:t>X</w:t>
            </w:r>
          </w:p>
        </w:tc>
        <w:tc>
          <w:tcPr>
            <w:tcW w:w="1623" w:type="dxa"/>
            <w:tcBorders>
              <w:top w:val="nil"/>
              <w:left w:val="nil"/>
              <w:bottom w:val="single" w:sz="4" w:space="0" w:color="auto"/>
              <w:right w:val="single" w:sz="4" w:space="0" w:color="auto"/>
            </w:tcBorders>
            <w:noWrap/>
            <w:vAlign w:val="bottom"/>
          </w:tcPr>
          <w:p w14:paraId="5491E2AB" w14:textId="77777777" w:rsidR="00741BB0" w:rsidRPr="006859E9" w:rsidRDefault="00741BB0" w:rsidP="002D53EC">
            <w:pPr>
              <w:jc w:val="center"/>
              <w:rPr>
                <w:color w:val="000000"/>
                <w:sz w:val="16"/>
                <w:szCs w:val="16"/>
              </w:rPr>
            </w:pPr>
          </w:p>
        </w:tc>
      </w:tr>
      <w:tr w:rsidR="00741BB0" w:rsidRPr="006859E9" w14:paraId="5DC2877D" w14:textId="77777777" w:rsidTr="002D53EC">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680A2494" w14:textId="77777777" w:rsidR="00741BB0" w:rsidRPr="006859E9" w:rsidRDefault="00741BB0" w:rsidP="002D53EC">
            <w:pPr>
              <w:rPr>
                <w:color w:val="000000"/>
                <w:sz w:val="16"/>
                <w:szCs w:val="16"/>
              </w:rPr>
            </w:pPr>
            <w:r w:rsidRPr="006859E9">
              <w:rPr>
                <w:color w:val="000000"/>
                <w:sz w:val="16"/>
                <w:szCs w:val="16"/>
              </w:rPr>
              <w:t>LIFTING ABOVE SHOULDER &gt; 10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682A2E56" w14:textId="77777777" w:rsidR="00741BB0" w:rsidRPr="006859E9" w:rsidRDefault="00741BB0" w:rsidP="002D53EC">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35407AA6" w14:textId="77777777" w:rsidR="00741BB0" w:rsidRPr="006859E9" w:rsidRDefault="00741BB0" w:rsidP="002D53EC">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05AE113E" w14:textId="39604F50" w:rsidR="00741BB0" w:rsidRPr="006859E9" w:rsidRDefault="00741BB0" w:rsidP="002D53EC">
            <w:pPr>
              <w:jc w:val="center"/>
              <w:rPr>
                <w:color w:val="000000"/>
                <w:sz w:val="16"/>
                <w:szCs w:val="16"/>
              </w:rPr>
            </w:pPr>
            <w:r>
              <w:rPr>
                <w:color w:val="000000"/>
                <w:sz w:val="16"/>
                <w:szCs w:val="16"/>
              </w:rPr>
              <w:t>X</w:t>
            </w:r>
          </w:p>
        </w:tc>
        <w:tc>
          <w:tcPr>
            <w:tcW w:w="1623" w:type="dxa"/>
            <w:tcBorders>
              <w:top w:val="nil"/>
              <w:left w:val="nil"/>
              <w:bottom w:val="single" w:sz="4" w:space="0" w:color="auto"/>
              <w:right w:val="single" w:sz="4" w:space="0" w:color="auto"/>
            </w:tcBorders>
            <w:noWrap/>
            <w:vAlign w:val="bottom"/>
          </w:tcPr>
          <w:p w14:paraId="01D83053" w14:textId="77777777" w:rsidR="00741BB0" w:rsidRPr="006859E9" w:rsidRDefault="00741BB0" w:rsidP="002D53EC">
            <w:pPr>
              <w:jc w:val="center"/>
              <w:rPr>
                <w:color w:val="000000"/>
                <w:sz w:val="16"/>
                <w:szCs w:val="16"/>
              </w:rPr>
            </w:pPr>
          </w:p>
        </w:tc>
      </w:tr>
      <w:tr w:rsidR="00741BB0" w:rsidRPr="006859E9" w14:paraId="7A2BF03A" w14:textId="77777777" w:rsidTr="002D53EC">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0AD4AE1E" w14:textId="77777777" w:rsidR="00741BB0" w:rsidRPr="006859E9" w:rsidRDefault="00741BB0" w:rsidP="002D53EC">
            <w:pPr>
              <w:rPr>
                <w:color w:val="000000"/>
                <w:sz w:val="16"/>
                <w:szCs w:val="16"/>
              </w:rPr>
            </w:pPr>
            <w:r w:rsidRPr="006859E9">
              <w:rPr>
                <w:color w:val="000000"/>
                <w:sz w:val="16"/>
                <w:szCs w:val="16"/>
              </w:rPr>
              <w:t xml:space="preserve">LIFTING FROM FLOOR TO </w:t>
            </w:r>
            <w:proofErr w:type="gramStart"/>
            <w:r w:rsidRPr="006859E9">
              <w:rPr>
                <w:color w:val="000000"/>
                <w:sz w:val="16"/>
                <w:szCs w:val="16"/>
              </w:rPr>
              <w:t>WAIST  &lt;</w:t>
            </w:r>
            <w:proofErr w:type="gramEnd"/>
            <w:r w:rsidRPr="006859E9">
              <w:rPr>
                <w:color w:val="000000"/>
                <w:sz w:val="16"/>
                <w:szCs w:val="16"/>
              </w:rPr>
              <w:t>10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1C286801" w14:textId="77777777" w:rsidR="00741BB0" w:rsidRPr="006859E9" w:rsidRDefault="00741BB0" w:rsidP="002D53EC">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552A9D31" w14:textId="77777777" w:rsidR="00741BB0" w:rsidRPr="006859E9" w:rsidRDefault="00741BB0" w:rsidP="002D53EC">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5EDD4ECB" w14:textId="06A59611" w:rsidR="00741BB0" w:rsidRPr="006859E9" w:rsidRDefault="00741BB0" w:rsidP="002D53EC">
            <w:pPr>
              <w:jc w:val="center"/>
              <w:rPr>
                <w:color w:val="000000"/>
                <w:sz w:val="16"/>
                <w:szCs w:val="16"/>
              </w:rPr>
            </w:pPr>
            <w:r>
              <w:rPr>
                <w:color w:val="000000"/>
                <w:sz w:val="16"/>
                <w:szCs w:val="16"/>
              </w:rPr>
              <w:t>X</w:t>
            </w:r>
          </w:p>
        </w:tc>
        <w:tc>
          <w:tcPr>
            <w:tcW w:w="1623" w:type="dxa"/>
            <w:tcBorders>
              <w:top w:val="nil"/>
              <w:left w:val="nil"/>
              <w:bottom w:val="single" w:sz="4" w:space="0" w:color="auto"/>
              <w:right w:val="single" w:sz="4" w:space="0" w:color="auto"/>
            </w:tcBorders>
            <w:noWrap/>
            <w:vAlign w:val="bottom"/>
          </w:tcPr>
          <w:p w14:paraId="6B24B476" w14:textId="77777777" w:rsidR="00741BB0" w:rsidRPr="006859E9" w:rsidRDefault="00741BB0" w:rsidP="002D53EC">
            <w:pPr>
              <w:jc w:val="center"/>
              <w:rPr>
                <w:color w:val="000000"/>
                <w:sz w:val="16"/>
                <w:szCs w:val="16"/>
              </w:rPr>
            </w:pPr>
          </w:p>
        </w:tc>
      </w:tr>
      <w:tr w:rsidR="00741BB0" w:rsidRPr="006859E9" w14:paraId="6F26D6CB" w14:textId="77777777" w:rsidTr="002D53EC">
        <w:trPr>
          <w:trHeight w:val="26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02ABC780" w14:textId="77777777" w:rsidR="00741BB0" w:rsidRPr="006859E9" w:rsidRDefault="00741BB0" w:rsidP="002D53EC">
            <w:pPr>
              <w:rPr>
                <w:color w:val="000000"/>
                <w:sz w:val="16"/>
                <w:szCs w:val="16"/>
              </w:rPr>
            </w:pPr>
            <w:r w:rsidRPr="006859E9">
              <w:rPr>
                <w:color w:val="000000"/>
                <w:sz w:val="16"/>
                <w:szCs w:val="16"/>
              </w:rPr>
              <w:t>LIFTING FROM FLOOR TO WAIST 10-30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131138AB" w14:textId="77777777" w:rsidR="00741BB0" w:rsidRPr="006859E9" w:rsidRDefault="00741BB0" w:rsidP="002D53EC">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16B7B053" w14:textId="77777777" w:rsidR="00741BB0" w:rsidRPr="006859E9" w:rsidRDefault="00741BB0" w:rsidP="002D53EC">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1FF40D1D" w14:textId="29E4F204" w:rsidR="00741BB0" w:rsidRPr="006859E9" w:rsidRDefault="00741BB0" w:rsidP="002D53EC">
            <w:pPr>
              <w:jc w:val="center"/>
              <w:rPr>
                <w:color w:val="000000"/>
                <w:sz w:val="16"/>
                <w:szCs w:val="16"/>
              </w:rPr>
            </w:pPr>
            <w:r>
              <w:rPr>
                <w:color w:val="000000"/>
                <w:sz w:val="16"/>
                <w:szCs w:val="16"/>
              </w:rPr>
              <w:t>X</w:t>
            </w:r>
          </w:p>
        </w:tc>
        <w:tc>
          <w:tcPr>
            <w:tcW w:w="1623" w:type="dxa"/>
            <w:tcBorders>
              <w:top w:val="nil"/>
              <w:left w:val="nil"/>
              <w:bottom w:val="single" w:sz="4" w:space="0" w:color="auto"/>
              <w:right w:val="single" w:sz="4" w:space="0" w:color="auto"/>
            </w:tcBorders>
            <w:noWrap/>
            <w:vAlign w:val="bottom"/>
          </w:tcPr>
          <w:p w14:paraId="70A7C469" w14:textId="77777777" w:rsidR="00741BB0" w:rsidRPr="006859E9" w:rsidRDefault="00741BB0" w:rsidP="002D53EC">
            <w:pPr>
              <w:jc w:val="center"/>
              <w:rPr>
                <w:color w:val="000000"/>
                <w:sz w:val="16"/>
                <w:szCs w:val="16"/>
              </w:rPr>
            </w:pPr>
          </w:p>
        </w:tc>
      </w:tr>
      <w:tr w:rsidR="00741BB0" w:rsidRPr="006859E9" w14:paraId="18EF3974" w14:textId="77777777" w:rsidTr="002D53EC">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400B2441" w14:textId="77777777" w:rsidR="00741BB0" w:rsidRPr="006859E9" w:rsidRDefault="00741BB0" w:rsidP="002D53EC">
            <w:pPr>
              <w:rPr>
                <w:color w:val="000000"/>
                <w:sz w:val="16"/>
                <w:szCs w:val="16"/>
              </w:rPr>
            </w:pPr>
            <w:r w:rsidRPr="006859E9">
              <w:rPr>
                <w:color w:val="000000"/>
                <w:sz w:val="16"/>
                <w:szCs w:val="16"/>
              </w:rPr>
              <w:t>LIFTING FROM FLOOR TO WAIST &gt;30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067AAADB" w14:textId="0AEF40C9" w:rsidR="00741BB0" w:rsidRPr="006859E9" w:rsidRDefault="00741BB0" w:rsidP="002D53EC">
            <w:pPr>
              <w:jc w:val="center"/>
              <w:rPr>
                <w:color w:val="000000"/>
                <w:sz w:val="16"/>
                <w:szCs w:val="16"/>
              </w:rPr>
            </w:pPr>
            <w:r>
              <w:rPr>
                <w:color w:val="000000"/>
                <w:sz w:val="16"/>
                <w:szCs w:val="16"/>
              </w:rPr>
              <w:t>X</w:t>
            </w:r>
          </w:p>
        </w:tc>
        <w:tc>
          <w:tcPr>
            <w:tcW w:w="1530" w:type="dxa"/>
            <w:tcBorders>
              <w:top w:val="single" w:sz="4" w:space="0" w:color="000000"/>
              <w:left w:val="nil"/>
              <w:bottom w:val="single" w:sz="4" w:space="0" w:color="000000"/>
              <w:right w:val="single" w:sz="4" w:space="0" w:color="000000"/>
            </w:tcBorders>
            <w:vAlign w:val="bottom"/>
          </w:tcPr>
          <w:p w14:paraId="2AF953D9" w14:textId="77777777" w:rsidR="00741BB0" w:rsidRPr="006859E9" w:rsidRDefault="00741BB0" w:rsidP="002D53EC">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3A127FD4" w14:textId="77777777" w:rsidR="00741BB0" w:rsidRPr="006859E9" w:rsidRDefault="00741BB0" w:rsidP="002D53EC">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72BEB33E" w14:textId="77777777" w:rsidR="00741BB0" w:rsidRPr="006859E9" w:rsidRDefault="00741BB0" w:rsidP="002D53EC">
            <w:pPr>
              <w:jc w:val="center"/>
              <w:rPr>
                <w:color w:val="000000"/>
                <w:sz w:val="16"/>
                <w:szCs w:val="16"/>
              </w:rPr>
            </w:pPr>
          </w:p>
        </w:tc>
      </w:tr>
      <w:tr w:rsidR="00741BB0" w:rsidRPr="006859E9" w14:paraId="3D5E3446" w14:textId="77777777" w:rsidTr="002D53EC">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2C7BC838" w14:textId="77777777" w:rsidR="00741BB0" w:rsidRPr="006859E9" w:rsidRDefault="00741BB0" w:rsidP="002D53EC">
            <w:pPr>
              <w:rPr>
                <w:color w:val="000000"/>
                <w:sz w:val="16"/>
                <w:szCs w:val="16"/>
              </w:rPr>
            </w:pPr>
            <w:r w:rsidRPr="006859E9">
              <w:rPr>
                <w:color w:val="000000"/>
                <w:sz w:val="16"/>
                <w:szCs w:val="16"/>
              </w:rPr>
              <w:t>CARRY WAIST LEVEL &lt;10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23BCE536" w14:textId="77777777" w:rsidR="00741BB0" w:rsidRPr="006859E9" w:rsidRDefault="00741BB0" w:rsidP="002D53EC">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20B20C6E" w14:textId="4B80947E" w:rsidR="00741BB0" w:rsidRPr="006859E9" w:rsidRDefault="00741BB0" w:rsidP="002D53EC">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69939A32" w14:textId="7BCCFAC7" w:rsidR="00741BB0" w:rsidRPr="006859E9" w:rsidRDefault="00741BB0" w:rsidP="002D53EC">
            <w:pPr>
              <w:jc w:val="center"/>
              <w:rPr>
                <w:color w:val="000000"/>
                <w:sz w:val="16"/>
                <w:szCs w:val="16"/>
              </w:rPr>
            </w:pPr>
            <w:r>
              <w:rPr>
                <w:color w:val="000000"/>
                <w:sz w:val="16"/>
                <w:szCs w:val="16"/>
              </w:rPr>
              <w:t>X</w:t>
            </w:r>
          </w:p>
        </w:tc>
        <w:tc>
          <w:tcPr>
            <w:tcW w:w="1623" w:type="dxa"/>
            <w:tcBorders>
              <w:top w:val="nil"/>
              <w:left w:val="nil"/>
              <w:bottom w:val="single" w:sz="4" w:space="0" w:color="auto"/>
              <w:right w:val="single" w:sz="4" w:space="0" w:color="auto"/>
            </w:tcBorders>
            <w:noWrap/>
            <w:vAlign w:val="bottom"/>
          </w:tcPr>
          <w:p w14:paraId="5E8F5FE1" w14:textId="77777777" w:rsidR="00741BB0" w:rsidRPr="006859E9" w:rsidRDefault="00741BB0" w:rsidP="002D53EC">
            <w:pPr>
              <w:jc w:val="center"/>
              <w:rPr>
                <w:color w:val="000000"/>
                <w:sz w:val="16"/>
                <w:szCs w:val="16"/>
              </w:rPr>
            </w:pPr>
          </w:p>
        </w:tc>
      </w:tr>
      <w:tr w:rsidR="00741BB0" w:rsidRPr="006859E9" w14:paraId="092F35EE" w14:textId="77777777" w:rsidTr="002D53EC">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62082CBB" w14:textId="77777777" w:rsidR="00741BB0" w:rsidRPr="006859E9" w:rsidRDefault="00741BB0" w:rsidP="002D53EC">
            <w:pPr>
              <w:rPr>
                <w:color w:val="000000"/>
                <w:sz w:val="16"/>
                <w:szCs w:val="16"/>
              </w:rPr>
            </w:pPr>
            <w:r>
              <w:rPr>
                <w:color w:val="000000"/>
                <w:sz w:val="16"/>
                <w:szCs w:val="16"/>
              </w:rPr>
              <w:t xml:space="preserve">CARRY WAIST LEVEL 10 - </w:t>
            </w:r>
            <w:r w:rsidRPr="006859E9">
              <w:rPr>
                <w:color w:val="000000"/>
                <w:sz w:val="16"/>
                <w:szCs w:val="16"/>
              </w:rPr>
              <w:t>30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6EA8F0D3" w14:textId="77777777" w:rsidR="00741BB0" w:rsidRPr="006859E9" w:rsidRDefault="00741BB0" w:rsidP="002D53EC">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622BC842" w14:textId="0D7C9F9F" w:rsidR="00741BB0" w:rsidRPr="006859E9" w:rsidRDefault="00741BB0" w:rsidP="002D53EC">
            <w:pPr>
              <w:jc w:val="center"/>
              <w:rPr>
                <w:color w:val="000000"/>
                <w:sz w:val="16"/>
                <w:szCs w:val="16"/>
              </w:rPr>
            </w:pPr>
            <w:r>
              <w:rPr>
                <w:color w:val="000000"/>
                <w:sz w:val="16"/>
                <w:szCs w:val="16"/>
              </w:rPr>
              <w:t>X</w:t>
            </w:r>
          </w:p>
        </w:tc>
        <w:tc>
          <w:tcPr>
            <w:tcW w:w="1890" w:type="dxa"/>
            <w:gridSpan w:val="2"/>
            <w:tcBorders>
              <w:top w:val="single" w:sz="4" w:space="0" w:color="auto"/>
              <w:left w:val="nil"/>
              <w:bottom w:val="single" w:sz="4" w:space="0" w:color="auto"/>
              <w:right w:val="single" w:sz="4" w:space="0" w:color="000000"/>
            </w:tcBorders>
            <w:noWrap/>
            <w:vAlign w:val="bottom"/>
          </w:tcPr>
          <w:p w14:paraId="44AE84B0" w14:textId="77777777" w:rsidR="00741BB0" w:rsidRPr="006859E9" w:rsidRDefault="00741BB0" w:rsidP="002D53EC">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76251F50" w14:textId="77777777" w:rsidR="00741BB0" w:rsidRPr="006859E9" w:rsidRDefault="00741BB0" w:rsidP="002D53EC">
            <w:pPr>
              <w:jc w:val="center"/>
              <w:rPr>
                <w:color w:val="000000"/>
                <w:sz w:val="16"/>
                <w:szCs w:val="16"/>
              </w:rPr>
            </w:pPr>
          </w:p>
        </w:tc>
      </w:tr>
      <w:tr w:rsidR="00741BB0" w:rsidRPr="006859E9" w14:paraId="78323C79" w14:textId="77777777" w:rsidTr="002D53EC">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7334944B" w14:textId="77777777" w:rsidR="00741BB0" w:rsidRPr="006859E9" w:rsidRDefault="00741BB0" w:rsidP="002D53EC">
            <w:pPr>
              <w:rPr>
                <w:color w:val="000000"/>
                <w:sz w:val="16"/>
                <w:szCs w:val="16"/>
              </w:rPr>
            </w:pPr>
            <w:r>
              <w:rPr>
                <w:color w:val="000000"/>
                <w:sz w:val="16"/>
                <w:szCs w:val="16"/>
              </w:rPr>
              <w:t>CARRY WAIST LEVEL TO 31 -</w:t>
            </w:r>
            <w:r w:rsidRPr="006859E9">
              <w:rPr>
                <w:color w:val="000000"/>
                <w:sz w:val="16"/>
                <w:szCs w:val="16"/>
              </w:rPr>
              <w:t xml:space="preserve"> 50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432A0139" w14:textId="661E745E" w:rsidR="00741BB0" w:rsidRPr="006859E9" w:rsidRDefault="00741BB0" w:rsidP="002D53EC">
            <w:pPr>
              <w:jc w:val="center"/>
              <w:rPr>
                <w:color w:val="000000"/>
                <w:sz w:val="16"/>
                <w:szCs w:val="16"/>
              </w:rPr>
            </w:pPr>
            <w:r>
              <w:rPr>
                <w:color w:val="000000"/>
                <w:sz w:val="16"/>
                <w:szCs w:val="16"/>
              </w:rPr>
              <w:t>X</w:t>
            </w:r>
          </w:p>
        </w:tc>
        <w:tc>
          <w:tcPr>
            <w:tcW w:w="1530" w:type="dxa"/>
            <w:tcBorders>
              <w:top w:val="single" w:sz="4" w:space="0" w:color="000000"/>
              <w:left w:val="nil"/>
              <w:bottom w:val="single" w:sz="4" w:space="0" w:color="000000"/>
              <w:right w:val="single" w:sz="4" w:space="0" w:color="000000"/>
            </w:tcBorders>
            <w:vAlign w:val="bottom"/>
          </w:tcPr>
          <w:p w14:paraId="3D7DCAD6" w14:textId="1B9583DD" w:rsidR="00741BB0" w:rsidRPr="006859E9" w:rsidRDefault="00741BB0" w:rsidP="002D53EC">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1DDB597F" w14:textId="77777777" w:rsidR="00741BB0" w:rsidRPr="006859E9" w:rsidRDefault="00741BB0" w:rsidP="002D53EC">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03052A3E" w14:textId="77777777" w:rsidR="00741BB0" w:rsidRPr="006859E9" w:rsidRDefault="00741BB0" w:rsidP="002D53EC">
            <w:pPr>
              <w:jc w:val="center"/>
              <w:rPr>
                <w:color w:val="000000"/>
                <w:sz w:val="16"/>
                <w:szCs w:val="16"/>
              </w:rPr>
            </w:pPr>
          </w:p>
        </w:tc>
      </w:tr>
      <w:tr w:rsidR="00741BB0" w:rsidRPr="006859E9" w14:paraId="56CE4745" w14:textId="77777777" w:rsidTr="002D53EC">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3A46F7C1" w14:textId="77777777" w:rsidR="00741BB0" w:rsidRPr="006859E9" w:rsidRDefault="00741BB0" w:rsidP="002D53EC">
            <w:pPr>
              <w:rPr>
                <w:color w:val="000000"/>
                <w:sz w:val="16"/>
                <w:szCs w:val="16"/>
              </w:rPr>
            </w:pPr>
            <w:r w:rsidRPr="006859E9">
              <w:rPr>
                <w:color w:val="000000"/>
                <w:sz w:val="16"/>
                <w:szCs w:val="16"/>
              </w:rPr>
              <w:t>CARRY WAIST LEVEL &gt; 50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4F9B7304" w14:textId="1C1890CE" w:rsidR="00741BB0" w:rsidRPr="006859E9" w:rsidRDefault="00741BB0" w:rsidP="002D53EC">
            <w:pPr>
              <w:jc w:val="center"/>
              <w:rPr>
                <w:color w:val="000000"/>
                <w:sz w:val="16"/>
                <w:szCs w:val="16"/>
              </w:rPr>
            </w:pPr>
            <w:r>
              <w:rPr>
                <w:color w:val="000000"/>
                <w:sz w:val="16"/>
                <w:szCs w:val="16"/>
              </w:rPr>
              <w:t>X</w:t>
            </w:r>
          </w:p>
        </w:tc>
        <w:tc>
          <w:tcPr>
            <w:tcW w:w="1530" w:type="dxa"/>
            <w:tcBorders>
              <w:top w:val="single" w:sz="4" w:space="0" w:color="000000"/>
              <w:left w:val="nil"/>
              <w:bottom w:val="single" w:sz="4" w:space="0" w:color="000000"/>
              <w:right w:val="single" w:sz="4" w:space="0" w:color="000000"/>
            </w:tcBorders>
            <w:vAlign w:val="bottom"/>
          </w:tcPr>
          <w:p w14:paraId="19983A5F" w14:textId="77777777" w:rsidR="00741BB0" w:rsidRPr="006859E9" w:rsidRDefault="00741BB0" w:rsidP="002D53EC">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000400CB" w14:textId="77777777" w:rsidR="00741BB0" w:rsidRPr="006859E9" w:rsidRDefault="00741BB0" w:rsidP="002D53EC">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349F1AA7" w14:textId="77777777" w:rsidR="00741BB0" w:rsidRPr="006859E9" w:rsidRDefault="00741BB0" w:rsidP="002D53EC">
            <w:pPr>
              <w:jc w:val="center"/>
              <w:rPr>
                <w:color w:val="000000"/>
                <w:sz w:val="16"/>
                <w:szCs w:val="16"/>
              </w:rPr>
            </w:pPr>
          </w:p>
        </w:tc>
      </w:tr>
      <w:tr w:rsidR="00741BB0" w:rsidRPr="006859E9" w14:paraId="5167C3B2" w14:textId="77777777" w:rsidTr="002D53EC">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4290F81F" w14:textId="77777777" w:rsidR="00741BB0" w:rsidRPr="006859E9" w:rsidRDefault="00741BB0" w:rsidP="002D53EC">
            <w:pPr>
              <w:rPr>
                <w:color w:val="000000"/>
                <w:sz w:val="16"/>
                <w:szCs w:val="16"/>
              </w:rPr>
            </w:pPr>
            <w:r w:rsidRPr="006859E9">
              <w:rPr>
                <w:color w:val="000000"/>
                <w:sz w:val="16"/>
                <w:szCs w:val="16"/>
              </w:rPr>
              <w:t>PUSHING/PULLING &lt; 20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4E8B9B85" w14:textId="77777777" w:rsidR="00741BB0" w:rsidRPr="006859E9" w:rsidRDefault="00741BB0" w:rsidP="002D53EC">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5CDA2A7C" w14:textId="77777777" w:rsidR="00741BB0" w:rsidRPr="006859E9" w:rsidRDefault="00741BB0" w:rsidP="002D53EC">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389CC9D6" w14:textId="4ADEDF22" w:rsidR="00741BB0" w:rsidRPr="006859E9" w:rsidRDefault="00741BB0" w:rsidP="002D53EC">
            <w:pPr>
              <w:jc w:val="center"/>
              <w:rPr>
                <w:color w:val="000000"/>
                <w:sz w:val="16"/>
                <w:szCs w:val="16"/>
              </w:rPr>
            </w:pPr>
            <w:r>
              <w:rPr>
                <w:color w:val="000000"/>
                <w:sz w:val="16"/>
                <w:szCs w:val="16"/>
              </w:rPr>
              <w:t>X</w:t>
            </w:r>
          </w:p>
        </w:tc>
        <w:tc>
          <w:tcPr>
            <w:tcW w:w="1623" w:type="dxa"/>
            <w:tcBorders>
              <w:top w:val="nil"/>
              <w:left w:val="nil"/>
              <w:bottom w:val="single" w:sz="4" w:space="0" w:color="auto"/>
              <w:right w:val="single" w:sz="4" w:space="0" w:color="auto"/>
            </w:tcBorders>
            <w:noWrap/>
            <w:vAlign w:val="bottom"/>
          </w:tcPr>
          <w:p w14:paraId="71F7FB12" w14:textId="77777777" w:rsidR="00741BB0" w:rsidRPr="006859E9" w:rsidRDefault="00741BB0" w:rsidP="002D53EC">
            <w:pPr>
              <w:jc w:val="center"/>
              <w:rPr>
                <w:color w:val="000000"/>
                <w:sz w:val="16"/>
                <w:szCs w:val="16"/>
              </w:rPr>
            </w:pPr>
          </w:p>
        </w:tc>
      </w:tr>
      <w:tr w:rsidR="00741BB0" w:rsidRPr="006859E9" w14:paraId="7B63FBBF" w14:textId="77777777" w:rsidTr="002D53EC">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14CB5BB5" w14:textId="77777777" w:rsidR="00741BB0" w:rsidRPr="006859E9" w:rsidRDefault="00741BB0" w:rsidP="002D53EC">
            <w:pPr>
              <w:rPr>
                <w:color w:val="000000"/>
                <w:sz w:val="16"/>
                <w:szCs w:val="16"/>
              </w:rPr>
            </w:pPr>
            <w:r>
              <w:rPr>
                <w:color w:val="000000"/>
                <w:sz w:val="16"/>
                <w:szCs w:val="16"/>
              </w:rPr>
              <w:t>PUSHING/PULLING 21 -</w:t>
            </w:r>
            <w:r w:rsidRPr="006859E9">
              <w:rPr>
                <w:color w:val="000000"/>
                <w:sz w:val="16"/>
                <w:szCs w:val="16"/>
              </w:rPr>
              <w:t xml:space="preserve"> 75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5889F2A3" w14:textId="0B0916EE" w:rsidR="00741BB0" w:rsidRPr="006859E9" w:rsidRDefault="00741BB0" w:rsidP="002D53EC">
            <w:pPr>
              <w:jc w:val="center"/>
              <w:rPr>
                <w:color w:val="000000"/>
                <w:sz w:val="16"/>
                <w:szCs w:val="16"/>
              </w:rPr>
            </w:pPr>
            <w:r>
              <w:rPr>
                <w:color w:val="000000"/>
                <w:sz w:val="16"/>
                <w:szCs w:val="16"/>
              </w:rPr>
              <w:t>X</w:t>
            </w:r>
          </w:p>
        </w:tc>
        <w:tc>
          <w:tcPr>
            <w:tcW w:w="1530" w:type="dxa"/>
            <w:tcBorders>
              <w:top w:val="single" w:sz="4" w:space="0" w:color="000000"/>
              <w:left w:val="nil"/>
              <w:bottom w:val="single" w:sz="4" w:space="0" w:color="000000"/>
              <w:right w:val="single" w:sz="4" w:space="0" w:color="000000"/>
            </w:tcBorders>
            <w:vAlign w:val="bottom"/>
          </w:tcPr>
          <w:p w14:paraId="3F2E46C9" w14:textId="77777777" w:rsidR="00741BB0" w:rsidRPr="006859E9" w:rsidRDefault="00741BB0" w:rsidP="002D53EC">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6D5E5240" w14:textId="77777777" w:rsidR="00741BB0" w:rsidRPr="006859E9" w:rsidRDefault="00741BB0" w:rsidP="002D53EC">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56865B28" w14:textId="77777777" w:rsidR="00741BB0" w:rsidRPr="006859E9" w:rsidRDefault="00741BB0" w:rsidP="002D53EC">
            <w:pPr>
              <w:jc w:val="center"/>
              <w:rPr>
                <w:color w:val="000000"/>
                <w:sz w:val="16"/>
                <w:szCs w:val="16"/>
              </w:rPr>
            </w:pPr>
          </w:p>
        </w:tc>
      </w:tr>
      <w:tr w:rsidR="00741BB0" w:rsidRPr="006859E9" w14:paraId="203D8939" w14:textId="77777777" w:rsidTr="002D53EC">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45BDD602" w14:textId="77777777" w:rsidR="00741BB0" w:rsidRPr="006859E9" w:rsidRDefault="00741BB0" w:rsidP="002D53EC">
            <w:pPr>
              <w:rPr>
                <w:color w:val="000000"/>
                <w:sz w:val="16"/>
                <w:szCs w:val="16"/>
              </w:rPr>
            </w:pPr>
            <w:r w:rsidRPr="006859E9">
              <w:rPr>
                <w:color w:val="000000"/>
                <w:sz w:val="16"/>
                <w:szCs w:val="16"/>
              </w:rPr>
              <w:t>PUSH</w:t>
            </w:r>
            <w:r>
              <w:rPr>
                <w:color w:val="000000"/>
                <w:sz w:val="16"/>
                <w:szCs w:val="16"/>
              </w:rPr>
              <w:t>ING/PULLING  76 -</w:t>
            </w:r>
            <w:r w:rsidRPr="006859E9">
              <w:rPr>
                <w:color w:val="000000"/>
                <w:sz w:val="16"/>
                <w:szCs w:val="16"/>
              </w:rPr>
              <w:t xml:space="preserve"> 150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1EC7DBE0" w14:textId="2FD90F2A" w:rsidR="00741BB0" w:rsidRPr="006859E9" w:rsidRDefault="00741BB0" w:rsidP="002D53EC">
            <w:pPr>
              <w:jc w:val="center"/>
              <w:rPr>
                <w:color w:val="000000"/>
                <w:sz w:val="16"/>
                <w:szCs w:val="16"/>
              </w:rPr>
            </w:pPr>
            <w:r>
              <w:rPr>
                <w:color w:val="000000"/>
                <w:sz w:val="16"/>
                <w:szCs w:val="16"/>
              </w:rPr>
              <w:t>X</w:t>
            </w:r>
          </w:p>
        </w:tc>
        <w:tc>
          <w:tcPr>
            <w:tcW w:w="1530" w:type="dxa"/>
            <w:tcBorders>
              <w:top w:val="single" w:sz="4" w:space="0" w:color="000000"/>
              <w:left w:val="nil"/>
              <w:bottom w:val="single" w:sz="4" w:space="0" w:color="000000"/>
              <w:right w:val="single" w:sz="4" w:space="0" w:color="000000"/>
            </w:tcBorders>
            <w:vAlign w:val="bottom"/>
          </w:tcPr>
          <w:p w14:paraId="744AEF59" w14:textId="77777777" w:rsidR="00741BB0" w:rsidRPr="006859E9" w:rsidRDefault="00741BB0" w:rsidP="002D53EC">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79CD1467" w14:textId="77777777" w:rsidR="00741BB0" w:rsidRPr="006859E9" w:rsidRDefault="00741BB0" w:rsidP="002D53EC">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4B94A2FC" w14:textId="77777777" w:rsidR="00741BB0" w:rsidRPr="006859E9" w:rsidRDefault="00741BB0" w:rsidP="002D53EC">
            <w:pPr>
              <w:jc w:val="center"/>
              <w:rPr>
                <w:color w:val="000000"/>
                <w:sz w:val="16"/>
                <w:szCs w:val="16"/>
              </w:rPr>
            </w:pPr>
          </w:p>
        </w:tc>
      </w:tr>
      <w:tr w:rsidR="00741BB0" w:rsidRPr="006859E9" w14:paraId="1DDA15E1" w14:textId="77777777" w:rsidTr="002D53EC">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73C603DB" w14:textId="77777777" w:rsidR="00741BB0" w:rsidRPr="006859E9" w:rsidRDefault="00741BB0" w:rsidP="002D53EC">
            <w:pPr>
              <w:rPr>
                <w:color w:val="000000"/>
                <w:sz w:val="16"/>
                <w:szCs w:val="16"/>
              </w:rPr>
            </w:pPr>
            <w:r w:rsidRPr="006859E9">
              <w:rPr>
                <w:color w:val="000000"/>
                <w:sz w:val="16"/>
                <w:szCs w:val="16"/>
              </w:rPr>
              <w:t>PUSHING/</w:t>
            </w:r>
            <w:proofErr w:type="gramStart"/>
            <w:r w:rsidRPr="006859E9">
              <w:rPr>
                <w:color w:val="000000"/>
                <w:sz w:val="16"/>
                <w:szCs w:val="16"/>
              </w:rPr>
              <w:t>PULLING  &gt;</w:t>
            </w:r>
            <w:proofErr w:type="gramEnd"/>
            <w:r w:rsidRPr="006859E9">
              <w:rPr>
                <w:color w:val="000000"/>
                <w:sz w:val="16"/>
                <w:szCs w:val="16"/>
              </w:rPr>
              <w:t>150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0E8ED296" w14:textId="3528D891" w:rsidR="00741BB0" w:rsidRPr="006859E9" w:rsidRDefault="00741BB0" w:rsidP="002D53EC">
            <w:pPr>
              <w:jc w:val="center"/>
              <w:rPr>
                <w:color w:val="000000"/>
                <w:sz w:val="16"/>
                <w:szCs w:val="16"/>
              </w:rPr>
            </w:pPr>
            <w:r>
              <w:rPr>
                <w:color w:val="000000"/>
                <w:sz w:val="16"/>
                <w:szCs w:val="16"/>
              </w:rPr>
              <w:t>X</w:t>
            </w:r>
          </w:p>
        </w:tc>
        <w:tc>
          <w:tcPr>
            <w:tcW w:w="1530" w:type="dxa"/>
            <w:tcBorders>
              <w:top w:val="single" w:sz="4" w:space="0" w:color="000000"/>
              <w:left w:val="nil"/>
              <w:bottom w:val="single" w:sz="4" w:space="0" w:color="000000"/>
              <w:right w:val="single" w:sz="4" w:space="0" w:color="000000"/>
            </w:tcBorders>
            <w:vAlign w:val="bottom"/>
          </w:tcPr>
          <w:p w14:paraId="183178DF" w14:textId="77777777" w:rsidR="00741BB0" w:rsidRPr="006859E9" w:rsidRDefault="00741BB0" w:rsidP="002D53EC">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3CF6B537" w14:textId="77777777" w:rsidR="00741BB0" w:rsidRPr="006859E9" w:rsidRDefault="00741BB0" w:rsidP="002D53EC">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5F92CD47" w14:textId="77777777" w:rsidR="00741BB0" w:rsidRPr="006859E9" w:rsidRDefault="00741BB0" w:rsidP="002D53EC">
            <w:pPr>
              <w:jc w:val="center"/>
              <w:rPr>
                <w:color w:val="000000"/>
                <w:sz w:val="16"/>
                <w:szCs w:val="16"/>
              </w:rPr>
            </w:pPr>
          </w:p>
        </w:tc>
      </w:tr>
      <w:tr w:rsidR="00741BB0" w:rsidRPr="006859E9" w14:paraId="53C0083C" w14:textId="77777777" w:rsidTr="002D53EC">
        <w:trPr>
          <w:trHeight w:val="314"/>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52862098" w14:textId="77777777" w:rsidR="00741BB0" w:rsidRPr="006859E9" w:rsidRDefault="00741BB0" w:rsidP="002D53EC">
            <w:pPr>
              <w:rPr>
                <w:color w:val="000000"/>
                <w:sz w:val="16"/>
                <w:szCs w:val="16"/>
              </w:rPr>
            </w:pPr>
            <w:r w:rsidRPr="006859E9">
              <w:rPr>
                <w:color w:val="000000"/>
                <w:sz w:val="16"/>
                <w:szCs w:val="16"/>
              </w:rPr>
              <w:t>WRITING</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7E9D4879" w14:textId="77777777" w:rsidR="00741BB0" w:rsidRPr="006859E9" w:rsidRDefault="00741BB0" w:rsidP="002D53EC">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72F24151" w14:textId="7584CED7" w:rsidR="00741BB0" w:rsidRPr="006859E9" w:rsidRDefault="00741BB0" w:rsidP="002D53EC">
            <w:pPr>
              <w:jc w:val="center"/>
              <w:rPr>
                <w:color w:val="000000"/>
                <w:sz w:val="16"/>
                <w:szCs w:val="16"/>
              </w:rPr>
            </w:pPr>
            <w:r>
              <w:rPr>
                <w:color w:val="000000"/>
                <w:sz w:val="16"/>
                <w:szCs w:val="16"/>
              </w:rPr>
              <w:t>X</w:t>
            </w:r>
          </w:p>
        </w:tc>
        <w:tc>
          <w:tcPr>
            <w:tcW w:w="1890" w:type="dxa"/>
            <w:gridSpan w:val="2"/>
            <w:tcBorders>
              <w:top w:val="single" w:sz="4" w:space="0" w:color="auto"/>
              <w:left w:val="nil"/>
              <w:bottom w:val="single" w:sz="4" w:space="0" w:color="auto"/>
              <w:right w:val="single" w:sz="4" w:space="0" w:color="000000"/>
            </w:tcBorders>
            <w:noWrap/>
            <w:vAlign w:val="bottom"/>
          </w:tcPr>
          <w:p w14:paraId="52C0A7E7" w14:textId="77777777" w:rsidR="00741BB0" w:rsidRPr="006859E9" w:rsidRDefault="00741BB0" w:rsidP="002D53EC">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43F61CEA" w14:textId="77777777" w:rsidR="00741BB0" w:rsidRPr="006859E9" w:rsidRDefault="00741BB0" w:rsidP="002D53EC">
            <w:pPr>
              <w:jc w:val="center"/>
              <w:rPr>
                <w:color w:val="000000"/>
                <w:sz w:val="16"/>
                <w:szCs w:val="16"/>
              </w:rPr>
            </w:pPr>
          </w:p>
        </w:tc>
      </w:tr>
      <w:tr w:rsidR="00741BB0" w:rsidRPr="006859E9" w14:paraId="76143551" w14:textId="77777777" w:rsidTr="002D53EC">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0908CDBA" w14:textId="77777777" w:rsidR="00741BB0" w:rsidRPr="006859E9" w:rsidRDefault="00741BB0" w:rsidP="002D53EC">
            <w:pPr>
              <w:rPr>
                <w:color w:val="000000"/>
                <w:sz w:val="16"/>
                <w:szCs w:val="16"/>
              </w:rPr>
            </w:pPr>
            <w:r w:rsidRPr="006859E9">
              <w:rPr>
                <w:color w:val="000000"/>
                <w:sz w:val="16"/>
                <w:szCs w:val="16"/>
              </w:rPr>
              <w:t>HEARING</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31C90993" w14:textId="77777777" w:rsidR="00741BB0" w:rsidRPr="006859E9" w:rsidRDefault="00741BB0" w:rsidP="002D53EC">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08811E4D" w14:textId="052071C2" w:rsidR="00741BB0" w:rsidRPr="006859E9" w:rsidRDefault="00741BB0" w:rsidP="002D53EC">
            <w:pPr>
              <w:jc w:val="center"/>
              <w:rPr>
                <w:color w:val="000000"/>
                <w:sz w:val="16"/>
                <w:szCs w:val="16"/>
              </w:rPr>
            </w:pPr>
            <w:r>
              <w:rPr>
                <w:color w:val="000000"/>
                <w:sz w:val="16"/>
                <w:szCs w:val="16"/>
              </w:rPr>
              <w:t>X</w:t>
            </w:r>
          </w:p>
        </w:tc>
        <w:tc>
          <w:tcPr>
            <w:tcW w:w="1890" w:type="dxa"/>
            <w:gridSpan w:val="2"/>
            <w:tcBorders>
              <w:top w:val="single" w:sz="4" w:space="0" w:color="auto"/>
              <w:left w:val="nil"/>
              <w:bottom w:val="single" w:sz="4" w:space="0" w:color="auto"/>
              <w:right w:val="single" w:sz="4" w:space="0" w:color="000000"/>
            </w:tcBorders>
            <w:noWrap/>
            <w:vAlign w:val="bottom"/>
          </w:tcPr>
          <w:p w14:paraId="5C7437E7" w14:textId="77777777" w:rsidR="00741BB0" w:rsidRPr="006859E9" w:rsidRDefault="00741BB0" w:rsidP="002D53EC">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71918124" w14:textId="77777777" w:rsidR="00741BB0" w:rsidRPr="006859E9" w:rsidRDefault="00741BB0" w:rsidP="002D53EC">
            <w:pPr>
              <w:jc w:val="center"/>
              <w:rPr>
                <w:color w:val="000000"/>
                <w:sz w:val="16"/>
                <w:szCs w:val="16"/>
              </w:rPr>
            </w:pPr>
          </w:p>
        </w:tc>
      </w:tr>
      <w:tr w:rsidR="00741BB0" w:rsidRPr="006859E9" w14:paraId="1846EEBF" w14:textId="77777777" w:rsidTr="002D53EC">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004E4C5B" w14:textId="77777777" w:rsidR="00741BB0" w:rsidRPr="006859E9" w:rsidRDefault="00741BB0" w:rsidP="002D53EC">
            <w:pPr>
              <w:rPr>
                <w:color w:val="000000"/>
                <w:sz w:val="16"/>
                <w:szCs w:val="16"/>
              </w:rPr>
            </w:pPr>
            <w:r w:rsidRPr="006859E9">
              <w:rPr>
                <w:color w:val="000000"/>
                <w:sz w:val="16"/>
                <w:szCs w:val="16"/>
              </w:rPr>
              <w:t>SQUAT/KNEELING</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56D3F023" w14:textId="77777777" w:rsidR="00741BB0" w:rsidRPr="006859E9" w:rsidRDefault="00741BB0" w:rsidP="002D53EC">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1BB04795" w14:textId="7AE9A067" w:rsidR="00741BB0" w:rsidRPr="006859E9" w:rsidRDefault="00741BB0" w:rsidP="002D53EC">
            <w:pPr>
              <w:jc w:val="center"/>
              <w:rPr>
                <w:color w:val="000000"/>
                <w:sz w:val="16"/>
                <w:szCs w:val="16"/>
              </w:rPr>
            </w:pPr>
            <w:r>
              <w:rPr>
                <w:color w:val="000000"/>
                <w:sz w:val="16"/>
                <w:szCs w:val="16"/>
              </w:rPr>
              <w:t>X</w:t>
            </w:r>
          </w:p>
        </w:tc>
        <w:tc>
          <w:tcPr>
            <w:tcW w:w="1890" w:type="dxa"/>
            <w:gridSpan w:val="2"/>
            <w:tcBorders>
              <w:top w:val="single" w:sz="4" w:space="0" w:color="auto"/>
              <w:left w:val="nil"/>
              <w:bottom w:val="single" w:sz="4" w:space="0" w:color="auto"/>
              <w:right w:val="single" w:sz="4" w:space="0" w:color="000000"/>
            </w:tcBorders>
            <w:noWrap/>
            <w:vAlign w:val="bottom"/>
          </w:tcPr>
          <w:p w14:paraId="54B6F153" w14:textId="77777777" w:rsidR="00741BB0" w:rsidRPr="006859E9" w:rsidRDefault="00741BB0" w:rsidP="002D53EC">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0954E0F6" w14:textId="77777777" w:rsidR="00741BB0" w:rsidRPr="006859E9" w:rsidRDefault="00741BB0" w:rsidP="002D53EC">
            <w:pPr>
              <w:jc w:val="center"/>
              <w:rPr>
                <w:color w:val="000000"/>
                <w:sz w:val="16"/>
                <w:szCs w:val="16"/>
              </w:rPr>
            </w:pPr>
          </w:p>
        </w:tc>
      </w:tr>
      <w:tr w:rsidR="00741BB0" w:rsidRPr="006859E9" w14:paraId="7BAF64B7" w14:textId="77777777" w:rsidTr="002D53EC">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7441E3C2" w14:textId="77777777" w:rsidR="00741BB0" w:rsidRPr="006859E9" w:rsidRDefault="00741BB0" w:rsidP="002D53EC">
            <w:pPr>
              <w:rPr>
                <w:color w:val="000000"/>
                <w:sz w:val="16"/>
                <w:szCs w:val="16"/>
              </w:rPr>
            </w:pPr>
            <w:r w:rsidRPr="006859E9">
              <w:rPr>
                <w:color w:val="000000"/>
                <w:sz w:val="16"/>
                <w:szCs w:val="16"/>
              </w:rPr>
              <w:t>REPETITIVE ACTIONS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1ECB8988" w14:textId="77777777" w:rsidR="00741BB0" w:rsidRPr="006859E9" w:rsidRDefault="00741BB0" w:rsidP="002D53EC">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0167EA38" w14:textId="77777777" w:rsidR="00741BB0" w:rsidRPr="006859E9" w:rsidRDefault="00741BB0" w:rsidP="002D53EC">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0A912895" w14:textId="1491D02A" w:rsidR="00741BB0" w:rsidRPr="006859E9" w:rsidRDefault="00741BB0" w:rsidP="002D53EC">
            <w:pPr>
              <w:jc w:val="center"/>
              <w:rPr>
                <w:color w:val="000000"/>
                <w:sz w:val="16"/>
                <w:szCs w:val="16"/>
              </w:rPr>
            </w:pPr>
            <w:r>
              <w:rPr>
                <w:color w:val="000000"/>
                <w:sz w:val="16"/>
                <w:szCs w:val="16"/>
              </w:rPr>
              <w:t>X</w:t>
            </w:r>
          </w:p>
        </w:tc>
        <w:tc>
          <w:tcPr>
            <w:tcW w:w="1623" w:type="dxa"/>
            <w:tcBorders>
              <w:top w:val="nil"/>
              <w:left w:val="nil"/>
              <w:bottom w:val="single" w:sz="4" w:space="0" w:color="auto"/>
              <w:right w:val="single" w:sz="4" w:space="0" w:color="auto"/>
            </w:tcBorders>
            <w:noWrap/>
            <w:vAlign w:val="bottom"/>
          </w:tcPr>
          <w:p w14:paraId="7DCEA57B" w14:textId="77777777" w:rsidR="00741BB0" w:rsidRPr="006859E9" w:rsidRDefault="00741BB0" w:rsidP="002D53EC">
            <w:pPr>
              <w:jc w:val="center"/>
              <w:rPr>
                <w:color w:val="000000"/>
                <w:sz w:val="16"/>
                <w:szCs w:val="16"/>
              </w:rPr>
            </w:pPr>
          </w:p>
        </w:tc>
      </w:tr>
      <w:tr w:rsidR="00741BB0" w:rsidRPr="006859E9" w14:paraId="20593833" w14:textId="77777777" w:rsidTr="002D53EC">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12B7C0D6" w14:textId="77777777" w:rsidR="00741BB0" w:rsidRPr="006859E9" w:rsidRDefault="00741BB0" w:rsidP="002D53EC">
            <w:pPr>
              <w:rPr>
                <w:color w:val="000000"/>
                <w:sz w:val="16"/>
                <w:szCs w:val="16"/>
              </w:rPr>
            </w:pPr>
            <w:r w:rsidRPr="006859E9">
              <w:rPr>
                <w:color w:val="000000"/>
                <w:sz w:val="16"/>
                <w:szCs w:val="16"/>
              </w:rPr>
              <w:t>KEYBOARDING</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2E6D8B10" w14:textId="1F4033C9" w:rsidR="00741BB0" w:rsidRPr="006859E9" w:rsidRDefault="00741BB0" w:rsidP="002D53EC">
            <w:pPr>
              <w:jc w:val="center"/>
              <w:rPr>
                <w:color w:val="000000"/>
                <w:sz w:val="16"/>
                <w:szCs w:val="16"/>
              </w:rPr>
            </w:pPr>
            <w:r>
              <w:rPr>
                <w:color w:val="000000"/>
                <w:sz w:val="16"/>
                <w:szCs w:val="16"/>
              </w:rPr>
              <w:t>X</w:t>
            </w:r>
          </w:p>
        </w:tc>
        <w:tc>
          <w:tcPr>
            <w:tcW w:w="1530" w:type="dxa"/>
            <w:tcBorders>
              <w:top w:val="single" w:sz="4" w:space="0" w:color="000000"/>
              <w:left w:val="nil"/>
              <w:bottom w:val="single" w:sz="4" w:space="0" w:color="000000"/>
              <w:right w:val="single" w:sz="4" w:space="0" w:color="000000"/>
            </w:tcBorders>
            <w:vAlign w:val="bottom"/>
          </w:tcPr>
          <w:p w14:paraId="3B7CBCEE" w14:textId="77777777" w:rsidR="00741BB0" w:rsidRPr="006859E9" w:rsidRDefault="00741BB0" w:rsidP="002D53EC">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3B68C151" w14:textId="77777777" w:rsidR="00741BB0" w:rsidRPr="006859E9" w:rsidRDefault="00741BB0" w:rsidP="002D53EC">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3CCD0583" w14:textId="77777777" w:rsidR="00741BB0" w:rsidRPr="006859E9" w:rsidRDefault="00741BB0" w:rsidP="002D53EC">
            <w:pPr>
              <w:jc w:val="center"/>
              <w:rPr>
                <w:color w:val="000000"/>
                <w:sz w:val="16"/>
                <w:szCs w:val="16"/>
              </w:rPr>
            </w:pPr>
          </w:p>
        </w:tc>
      </w:tr>
      <w:tr w:rsidR="00741BB0" w:rsidRPr="006859E9" w14:paraId="6FE83548" w14:textId="77777777" w:rsidTr="002D53EC">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19CDCC8E" w14:textId="77777777" w:rsidR="00741BB0" w:rsidRPr="006859E9" w:rsidRDefault="00741BB0" w:rsidP="002D53EC">
            <w:pPr>
              <w:rPr>
                <w:color w:val="000000"/>
                <w:sz w:val="16"/>
                <w:szCs w:val="16"/>
              </w:rPr>
            </w:pPr>
            <w:r w:rsidRPr="006859E9">
              <w:rPr>
                <w:color w:val="000000"/>
                <w:sz w:val="16"/>
                <w:szCs w:val="16"/>
              </w:rPr>
              <w:t>DRIVING</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072D16C4" w14:textId="7536662D" w:rsidR="00741BB0" w:rsidRPr="006859E9" w:rsidRDefault="00741BB0" w:rsidP="002D53EC">
            <w:pPr>
              <w:jc w:val="center"/>
              <w:rPr>
                <w:color w:val="000000"/>
                <w:sz w:val="16"/>
                <w:szCs w:val="16"/>
              </w:rPr>
            </w:pPr>
            <w:r>
              <w:rPr>
                <w:color w:val="000000"/>
                <w:sz w:val="16"/>
                <w:szCs w:val="16"/>
              </w:rPr>
              <w:t>X</w:t>
            </w:r>
          </w:p>
        </w:tc>
        <w:tc>
          <w:tcPr>
            <w:tcW w:w="1530" w:type="dxa"/>
            <w:tcBorders>
              <w:top w:val="single" w:sz="4" w:space="0" w:color="000000"/>
              <w:left w:val="nil"/>
              <w:bottom w:val="single" w:sz="4" w:space="0" w:color="000000"/>
              <w:right w:val="single" w:sz="4" w:space="0" w:color="000000"/>
            </w:tcBorders>
            <w:vAlign w:val="bottom"/>
          </w:tcPr>
          <w:p w14:paraId="67CF1300" w14:textId="77777777" w:rsidR="00741BB0" w:rsidRPr="006859E9" w:rsidRDefault="00741BB0" w:rsidP="002D53EC">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0E18D0E1" w14:textId="77777777" w:rsidR="00741BB0" w:rsidRPr="006859E9" w:rsidRDefault="00741BB0" w:rsidP="002D53EC">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6911EE19" w14:textId="77777777" w:rsidR="00741BB0" w:rsidRPr="006859E9" w:rsidRDefault="00741BB0" w:rsidP="002D53EC">
            <w:pPr>
              <w:jc w:val="center"/>
              <w:rPr>
                <w:color w:val="000000"/>
                <w:sz w:val="16"/>
                <w:szCs w:val="16"/>
              </w:rPr>
            </w:pPr>
          </w:p>
        </w:tc>
      </w:tr>
      <w:tr w:rsidR="00741BB0" w:rsidRPr="006859E9" w14:paraId="2CFA3B1D" w14:textId="77777777" w:rsidTr="002D53EC">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3A510331" w14:textId="77777777" w:rsidR="00741BB0" w:rsidRPr="006859E9" w:rsidRDefault="00741BB0" w:rsidP="002D53EC">
            <w:pPr>
              <w:rPr>
                <w:color w:val="000000"/>
                <w:sz w:val="16"/>
                <w:szCs w:val="16"/>
              </w:rPr>
            </w:pPr>
            <w:r w:rsidRPr="006859E9">
              <w:rPr>
                <w:color w:val="000000"/>
                <w:sz w:val="16"/>
                <w:szCs w:val="16"/>
              </w:rPr>
              <w:t>SPEAKING</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50F44857" w14:textId="77777777" w:rsidR="00741BB0" w:rsidRPr="006859E9" w:rsidRDefault="00741BB0" w:rsidP="002D53EC">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46880DC4" w14:textId="77777777" w:rsidR="00741BB0" w:rsidRPr="006859E9" w:rsidRDefault="00741BB0" w:rsidP="002D53EC">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6C850213" w14:textId="7C33221C" w:rsidR="00741BB0" w:rsidRPr="006859E9" w:rsidRDefault="00741BB0" w:rsidP="002D53EC">
            <w:pPr>
              <w:jc w:val="center"/>
              <w:rPr>
                <w:color w:val="000000"/>
                <w:sz w:val="16"/>
                <w:szCs w:val="16"/>
              </w:rPr>
            </w:pPr>
            <w:r>
              <w:rPr>
                <w:color w:val="000000"/>
                <w:sz w:val="16"/>
                <w:szCs w:val="16"/>
              </w:rPr>
              <w:t>X</w:t>
            </w:r>
          </w:p>
        </w:tc>
        <w:tc>
          <w:tcPr>
            <w:tcW w:w="1623" w:type="dxa"/>
            <w:tcBorders>
              <w:top w:val="nil"/>
              <w:left w:val="nil"/>
              <w:bottom w:val="single" w:sz="4" w:space="0" w:color="auto"/>
              <w:right w:val="single" w:sz="4" w:space="0" w:color="auto"/>
            </w:tcBorders>
            <w:noWrap/>
            <w:vAlign w:val="bottom"/>
          </w:tcPr>
          <w:p w14:paraId="45AD85FE" w14:textId="77777777" w:rsidR="00741BB0" w:rsidRPr="006859E9" w:rsidRDefault="00741BB0" w:rsidP="002D53EC">
            <w:pPr>
              <w:jc w:val="center"/>
              <w:rPr>
                <w:color w:val="000000"/>
                <w:sz w:val="16"/>
                <w:szCs w:val="16"/>
              </w:rPr>
            </w:pPr>
          </w:p>
        </w:tc>
      </w:tr>
      <w:tr w:rsidR="00741BB0" w:rsidRPr="006859E9" w14:paraId="325B5E14" w14:textId="77777777" w:rsidTr="002D53EC">
        <w:trPr>
          <w:trHeight w:val="300"/>
          <w:jc w:val="center"/>
        </w:trPr>
        <w:tc>
          <w:tcPr>
            <w:tcW w:w="3877" w:type="dxa"/>
            <w:gridSpan w:val="3"/>
            <w:tcBorders>
              <w:top w:val="single" w:sz="4" w:space="0" w:color="auto"/>
              <w:left w:val="single" w:sz="4" w:space="0" w:color="auto"/>
              <w:bottom w:val="single" w:sz="4" w:space="0" w:color="auto"/>
              <w:right w:val="single" w:sz="4" w:space="0" w:color="auto"/>
            </w:tcBorders>
            <w:noWrap/>
            <w:vAlign w:val="bottom"/>
          </w:tcPr>
          <w:p w14:paraId="16BA9936" w14:textId="77777777" w:rsidR="00741BB0" w:rsidRPr="006859E9" w:rsidRDefault="00741BB0" w:rsidP="002D53EC">
            <w:pPr>
              <w:rPr>
                <w:color w:val="000000"/>
                <w:sz w:val="16"/>
                <w:szCs w:val="16"/>
              </w:rPr>
            </w:pPr>
            <w:r w:rsidRPr="006859E9">
              <w:rPr>
                <w:color w:val="000000"/>
                <w:sz w:val="16"/>
                <w:szCs w:val="16"/>
              </w:rPr>
              <w:t>SEEING/VISUAL</w:t>
            </w:r>
          </w:p>
        </w:tc>
        <w:tc>
          <w:tcPr>
            <w:tcW w:w="1710" w:type="dxa"/>
            <w:tcBorders>
              <w:top w:val="single" w:sz="4" w:space="0" w:color="000000"/>
              <w:left w:val="nil"/>
              <w:bottom w:val="single" w:sz="4" w:space="0" w:color="auto"/>
              <w:right w:val="single" w:sz="4" w:space="0" w:color="000000"/>
            </w:tcBorders>
            <w:noWrap/>
            <w:vAlign w:val="bottom"/>
          </w:tcPr>
          <w:p w14:paraId="0F945FA6" w14:textId="77777777" w:rsidR="00741BB0" w:rsidRPr="006859E9" w:rsidRDefault="00741BB0" w:rsidP="002D53EC">
            <w:pPr>
              <w:jc w:val="center"/>
              <w:rPr>
                <w:color w:val="000000"/>
                <w:sz w:val="16"/>
                <w:szCs w:val="16"/>
              </w:rPr>
            </w:pPr>
          </w:p>
        </w:tc>
        <w:tc>
          <w:tcPr>
            <w:tcW w:w="1530" w:type="dxa"/>
            <w:tcBorders>
              <w:top w:val="single" w:sz="4" w:space="0" w:color="000000"/>
              <w:left w:val="nil"/>
              <w:bottom w:val="single" w:sz="4" w:space="0" w:color="auto"/>
              <w:right w:val="single" w:sz="4" w:space="0" w:color="000000"/>
            </w:tcBorders>
            <w:vAlign w:val="bottom"/>
          </w:tcPr>
          <w:p w14:paraId="4A260B2B" w14:textId="77777777" w:rsidR="00741BB0" w:rsidRPr="006859E9" w:rsidRDefault="00741BB0" w:rsidP="002D53EC">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30873C60" w14:textId="3F902015" w:rsidR="00741BB0" w:rsidRPr="006859E9" w:rsidRDefault="00741BB0" w:rsidP="002D53EC">
            <w:pPr>
              <w:jc w:val="center"/>
              <w:rPr>
                <w:color w:val="000000"/>
                <w:sz w:val="16"/>
                <w:szCs w:val="16"/>
              </w:rPr>
            </w:pPr>
            <w:r>
              <w:rPr>
                <w:color w:val="000000"/>
                <w:sz w:val="16"/>
                <w:szCs w:val="16"/>
              </w:rPr>
              <w:t>X</w:t>
            </w:r>
          </w:p>
        </w:tc>
        <w:tc>
          <w:tcPr>
            <w:tcW w:w="1623" w:type="dxa"/>
            <w:tcBorders>
              <w:top w:val="nil"/>
              <w:left w:val="nil"/>
              <w:bottom w:val="single" w:sz="4" w:space="0" w:color="auto"/>
              <w:right w:val="single" w:sz="4" w:space="0" w:color="auto"/>
            </w:tcBorders>
            <w:noWrap/>
            <w:vAlign w:val="bottom"/>
          </w:tcPr>
          <w:p w14:paraId="4F23FADA" w14:textId="77777777" w:rsidR="00741BB0" w:rsidRPr="006859E9" w:rsidRDefault="00741BB0" w:rsidP="002D53EC">
            <w:pPr>
              <w:jc w:val="center"/>
              <w:rPr>
                <w:color w:val="000000"/>
                <w:sz w:val="16"/>
                <w:szCs w:val="16"/>
              </w:rPr>
            </w:pPr>
          </w:p>
        </w:tc>
      </w:tr>
      <w:tr w:rsidR="00741BB0" w:rsidRPr="006859E9" w14:paraId="695F69A9" w14:textId="77777777" w:rsidTr="002D53EC">
        <w:trPr>
          <w:trHeight w:val="215"/>
          <w:jc w:val="center"/>
        </w:trPr>
        <w:tc>
          <w:tcPr>
            <w:tcW w:w="10630" w:type="dxa"/>
            <w:gridSpan w:val="8"/>
            <w:tcBorders>
              <w:top w:val="single" w:sz="4" w:space="0" w:color="auto"/>
              <w:left w:val="single" w:sz="4" w:space="0" w:color="auto"/>
              <w:bottom w:val="single" w:sz="4" w:space="0" w:color="auto"/>
              <w:right w:val="single" w:sz="4" w:space="0" w:color="000000"/>
            </w:tcBorders>
            <w:shd w:val="clear" w:color="000000" w:fill="D8D8D8"/>
            <w:noWrap/>
            <w:vAlign w:val="bottom"/>
          </w:tcPr>
          <w:p w14:paraId="7634F9C8" w14:textId="77777777" w:rsidR="00741BB0" w:rsidRPr="006859E9" w:rsidRDefault="00741BB0" w:rsidP="002D53EC">
            <w:pPr>
              <w:rPr>
                <w:b/>
                <w:bCs/>
                <w:color w:val="000000"/>
                <w:sz w:val="16"/>
                <w:szCs w:val="16"/>
              </w:rPr>
            </w:pPr>
            <w:r w:rsidRPr="006859E9">
              <w:rPr>
                <w:b/>
                <w:bCs/>
                <w:color w:val="000000"/>
                <w:sz w:val="16"/>
                <w:szCs w:val="16"/>
              </w:rPr>
              <w:t>PHYSICAL ENVIRONMENT</w:t>
            </w:r>
          </w:p>
        </w:tc>
      </w:tr>
      <w:tr w:rsidR="00741BB0" w:rsidRPr="006859E9" w14:paraId="2B5200EA" w14:textId="77777777" w:rsidTr="002D53EC">
        <w:trPr>
          <w:trHeight w:val="215"/>
          <w:jc w:val="center"/>
        </w:trPr>
        <w:tc>
          <w:tcPr>
            <w:tcW w:w="635" w:type="dxa"/>
            <w:tcBorders>
              <w:top w:val="nil"/>
              <w:left w:val="single" w:sz="4" w:space="0" w:color="auto"/>
              <w:bottom w:val="single" w:sz="4" w:space="0" w:color="auto"/>
              <w:right w:val="single" w:sz="4" w:space="0" w:color="auto"/>
            </w:tcBorders>
            <w:noWrap/>
            <w:vAlign w:val="bottom"/>
          </w:tcPr>
          <w:p w14:paraId="0C6569EA" w14:textId="77777777" w:rsidR="00741BB0" w:rsidRPr="006859E9" w:rsidRDefault="00741BB0" w:rsidP="002D53EC">
            <w:pPr>
              <w:jc w:val="center"/>
              <w:rPr>
                <w:color w:val="000000"/>
                <w:sz w:val="16"/>
                <w:szCs w:val="16"/>
              </w:rPr>
            </w:pPr>
          </w:p>
        </w:tc>
        <w:tc>
          <w:tcPr>
            <w:tcW w:w="2700" w:type="dxa"/>
            <w:tcBorders>
              <w:top w:val="nil"/>
              <w:left w:val="nil"/>
              <w:bottom w:val="single" w:sz="4" w:space="0" w:color="auto"/>
              <w:right w:val="single" w:sz="4" w:space="0" w:color="auto"/>
            </w:tcBorders>
            <w:noWrap/>
            <w:vAlign w:val="bottom"/>
          </w:tcPr>
          <w:p w14:paraId="299CF09A" w14:textId="77777777" w:rsidR="00741BB0" w:rsidRPr="006859E9" w:rsidRDefault="00741BB0" w:rsidP="002D53EC">
            <w:pPr>
              <w:rPr>
                <w:color w:val="000000"/>
                <w:sz w:val="16"/>
                <w:szCs w:val="16"/>
              </w:rPr>
            </w:pPr>
            <w:r w:rsidRPr="006859E9">
              <w:rPr>
                <w:color w:val="000000"/>
                <w:sz w:val="16"/>
                <w:szCs w:val="16"/>
              </w:rPr>
              <w:t>NOISE</w:t>
            </w:r>
          </w:p>
        </w:tc>
        <w:tc>
          <w:tcPr>
            <w:tcW w:w="542" w:type="dxa"/>
            <w:tcBorders>
              <w:top w:val="nil"/>
              <w:left w:val="nil"/>
              <w:bottom w:val="single" w:sz="4" w:space="0" w:color="auto"/>
              <w:right w:val="single" w:sz="4" w:space="0" w:color="auto"/>
            </w:tcBorders>
            <w:noWrap/>
            <w:vAlign w:val="bottom"/>
          </w:tcPr>
          <w:p w14:paraId="04C71F70" w14:textId="00830568" w:rsidR="00741BB0" w:rsidRPr="006859E9" w:rsidRDefault="00741BB0" w:rsidP="002D53EC">
            <w:pPr>
              <w:jc w:val="center"/>
              <w:rPr>
                <w:color w:val="000000"/>
                <w:sz w:val="16"/>
                <w:szCs w:val="16"/>
              </w:rPr>
            </w:pPr>
            <w:r>
              <w:rPr>
                <w:color w:val="000000"/>
                <w:sz w:val="16"/>
                <w:szCs w:val="16"/>
              </w:rPr>
              <w:t>x</w:t>
            </w:r>
          </w:p>
        </w:tc>
        <w:tc>
          <w:tcPr>
            <w:tcW w:w="3240" w:type="dxa"/>
            <w:gridSpan w:val="2"/>
            <w:tcBorders>
              <w:top w:val="single" w:sz="4" w:space="0" w:color="auto"/>
              <w:left w:val="nil"/>
              <w:bottom w:val="single" w:sz="4" w:space="0" w:color="auto"/>
              <w:right w:val="single" w:sz="4" w:space="0" w:color="auto"/>
            </w:tcBorders>
            <w:noWrap/>
            <w:vAlign w:val="bottom"/>
          </w:tcPr>
          <w:p w14:paraId="660DB6D8" w14:textId="77777777" w:rsidR="00741BB0" w:rsidRPr="006859E9" w:rsidRDefault="00741BB0" w:rsidP="002D53EC">
            <w:pPr>
              <w:rPr>
                <w:color w:val="000000"/>
                <w:sz w:val="16"/>
                <w:szCs w:val="16"/>
              </w:rPr>
            </w:pPr>
            <w:r w:rsidRPr="006859E9">
              <w:rPr>
                <w:color w:val="000000"/>
                <w:sz w:val="16"/>
                <w:szCs w:val="16"/>
              </w:rPr>
              <w:t>FUMES/GASES</w:t>
            </w:r>
          </w:p>
        </w:tc>
        <w:tc>
          <w:tcPr>
            <w:tcW w:w="628" w:type="dxa"/>
            <w:tcBorders>
              <w:top w:val="single" w:sz="4" w:space="0" w:color="auto"/>
              <w:left w:val="nil"/>
              <w:bottom w:val="single" w:sz="4" w:space="0" w:color="auto"/>
              <w:right w:val="single" w:sz="4" w:space="0" w:color="000000"/>
            </w:tcBorders>
            <w:noWrap/>
            <w:vAlign w:val="bottom"/>
          </w:tcPr>
          <w:p w14:paraId="372C6E49" w14:textId="78B07773" w:rsidR="00741BB0" w:rsidRPr="006859E9" w:rsidRDefault="00741BB0" w:rsidP="002D53EC">
            <w:pPr>
              <w:jc w:val="center"/>
              <w:rPr>
                <w:color w:val="000000"/>
                <w:sz w:val="16"/>
                <w:szCs w:val="16"/>
              </w:rPr>
            </w:pPr>
            <w:r>
              <w:rPr>
                <w:color w:val="000000"/>
                <w:sz w:val="16"/>
                <w:szCs w:val="16"/>
              </w:rPr>
              <w:t>X</w:t>
            </w:r>
          </w:p>
        </w:tc>
        <w:tc>
          <w:tcPr>
            <w:tcW w:w="2885" w:type="dxa"/>
            <w:gridSpan w:val="2"/>
            <w:tcBorders>
              <w:top w:val="single" w:sz="4" w:space="0" w:color="auto"/>
              <w:left w:val="nil"/>
              <w:bottom w:val="single" w:sz="4" w:space="0" w:color="auto"/>
              <w:right w:val="single" w:sz="4" w:space="0" w:color="000000"/>
            </w:tcBorders>
            <w:noWrap/>
            <w:vAlign w:val="bottom"/>
          </w:tcPr>
          <w:p w14:paraId="3E8FBCFD" w14:textId="77777777" w:rsidR="00741BB0" w:rsidRPr="006859E9" w:rsidRDefault="00741BB0" w:rsidP="002D53EC">
            <w:pPr>
              <w:rPr>
                <w:color w:val="000000"/>
                <w:sz w:val="16"/>
                <w:szCs w:val="16"/>
              </w:rPr>
            </w:pPr>
            <w:r w:rsidRPr="006859E9">
              <w:rPr>
                <w:color w:val="000000"/>
                <w:sz w:val="16"/>
                <w:szCs w:val="16"/>
              </w:rPr>
              <w:t>CHEMICALS</w:t>
            </w:r>
          </w:p>
        </w:tc>
      </w:tr>
      <w:tr w:rsidR="00741BB0" w:rsidRPr="006859E9" w14:paraId="4C67F962" w14:textId="77777777" w:rsidTr="002D53EC">
        <w:trPr>
          <w:trHeight w:val="260"/>
          <w:jc w:val="center"/>
        </w:trPr>
        <w:tc>
          <w:tcPr>
            <w:tcW w:w="635" w:type="dxa"/>
            <w:tcBorders>
              <w:top w:val="nil"/>
              <w:left w:val="single" w:sz="4" w:space="0" w:color="auto"/>
              <w:bottom w:val="single" w:sz="4" w:space="0" w:color="auto"/>
              <w:right w:val="single" w:sz="4" w:space="0" w:color="auto"/>
            </w:tcBorders>
            <w:noWrap/>
            <w:vAlign w:val="bottom"/>
          </w:tcPr>
          <w:p w14:paraId="03F9E408" w14:textId="77777777" w:rsidR="00741BB0" w:rsidRPr="006859E9" w:rsidRDefault="00741BB0" w:rsidP="002D53EC">
            <w:pPr>
              <w:jc w:val="center"/>
              <w:rPr>
                <w:color w:val="000000"/>
                <w:sz w:val="16"/>
                <w:szCs w:val="16"/>
              </w:rPr>
            </w:pPr>
          </w:p>
        </w:tc>
        <w:tc>
          <w:tcPr>
            <w:tcW w:w="2700" w:type="dxa"/>
            <w:tcBorders>
              <w:top w:val="nil"/>
              <w:left w:val="nil"/>
              <w:bottom w:val="single" w:sz="4" w:space="0" w:color="auto"/>
              <w:right w:val="single" w:sz="4" w:space="0" w:color="auto"/>
            </w:tcBorders>
            <w:noWrap/>
            <w:vAlign w:val="bottom"/>
          </w:tcPr>
          <w:p w14:paraId="24ADC446" w14:textId="77777777" w:rsidR="00741BB0" w:rsidRPr="006859E9" w:rsidRDefault="00741BB0" w:rsidP="002D53EC">
            <w:pPr>
              <w:rPr>
                <w:color w:val="000000"/>
                <w:sz w:val="16"/>
                <w:szCs w:val="16"/>
              </w:rPr>
            </w:pPr>
            <w:r w:rsidRPr="006859E9">
              <w:rPr>
                <w:color w:val="000000"/>
                <w:sz w:val="16"/>
                <w:szCs w:val="16"/>
              </w:rPr>
              <w:t>HEAT/COLD</w:t>
            </w:r>
          </w:p>
        </w:tc>
        <w:tc>
          <w:tcPr>
            <w:tcW w:w="542" w:type="dxa"/>
            <w:tcBorders>
              <w:top w:val="nil"/>
              <w:left w:val="nil"/>
              <w:bottom w:val="single" w:sz="4" w:space="0" w:color="auto"/>
              <w:right w:val="single" w:sz="4" w:space="0" w:color="auto"/>
            </w:tcBorders>
            <w:noWrap/>
            <w:vAlign w:val="bottom"/>
          </w:tcPr>
          <w:p w14:paraId="394F8234" w14:textId="3D7318E9" w:rsidR="00741BB0" w:rsidRPr="006859E9" w:rsidRDefault="00741BB0" w:rsidP="002D53EC">
            <w:pPr>
              <w:jc w:val="center"/>
              <w:rPr>
                <w:color w:val="000000"/>
                <w:sz w:val="16"/>
                <w:szCs w:val="16"/>
              </w:rPr>
            </w:pPr>
            <w:r>
              <w:rPr>
                <w:color w:val="000000"/>
                <w:sz w:val="16"/>
                <w:szCs w:val="16"/>
              </w:rPr>
              <w:t>x</w:t>
            </w:r>
          </w:p>
        </w:tc>
        <w:tc>
          <w:tcPr>
            <w:tcW w:w="3240" w:type="dxa"/>
            <w:gridSpan w:val="2"/>
            <w:tcBorders>
              <w:top w:val="single" w:sz="4" w:space="0" w:color="auto"/>
              <w:left w:val="nil"/>
              <w:bottom w:val="single" w:sz="4" w:space="0" w:color="auto"/>
              <w:right w:val="single" w:sz="4" w:space="0" w:color="auto"/>
            </w:tcBorders>
            <w:noWrap/>
            <w:vAlign w:val="bottom"/>
          </w:tcPr>
          <w:p w14:paraId="3A42D763" w14:textId="77777777" w:rsidR="00741BB0" w:rsidRPr="006859E9" w:rsidRDefault="00741BB0" w:rsidP="002D53EC">
            <w:pPr>
              <w:rPr>
                <w:color w:val="000000"/>
                <w:sz w:val="16"/>
                <w:szCs w:val="16"/>
              </w:rPr>
            </w:pPr>
            <w:r w:rsidRPr="006859E9">
              <w:rPr>
                <w:color w:val="000000"/>
                <w:sz w:val="16"/>
                <w:szCs w:val="16"/>
              </w:rPr>
              <w:t>HUMAN TISSUE/FLUIDS</w:t>
            </w:r>
          </w:p>
        </w:tc>
        <w:tc>
          <w:tcPr>
            <w:tcW w:w="628" w:type="dxa"/>
            <w:tcBorders>
              <w:top w:val="single" w:sz="4" w:space="0" w:color="auto"/>
              <w:left w:val="nil"/>
              <w:bottom w:val="single" w:sz="4" w:space="0" w:color="auto"/>
              <w:right w:val="single" w:sz="4" w:space="0" w:color="000000"/>
            </w:tcBorders>
            <w:noWrap/>
            <w:vAlign w:val="bottom"/>
          </w:tcPr>
          <w:p w14:paraId="314DCA48" w14:textId="3C612D1C" w:rsidR="00741BB0" w:rsidRPr="006859E9" w:rsidRDefault="00741BB0" w:rsidP="002D53EC">
            <w:pPr>
              <w:jc w:val="center"/>
              <w:rPr>
                <w:color w:val="000000"/>
                <w:sz w:val="16"/>
                <w:szCs w:val="16"/>
              </w:rPr>
            </w:pPr>
            <w:r>
              <w:rPr>
                <w:color w:val="000000"/>
                <w:sz w:val="16"/>
                <w:szCs w:val="16"/>
              </w:rPr>
              <w:t>X</w:t>
            </w:r>
          </w:p>
        </w:tc>
        <w:tc>
          <w:tcPr>
            <w:tcW w:w="2885" w:type="dxa"/>
            <w:gridSpan w:val="2"/>
            <w:tcBorders>
              <w:top w:val="single" w:sz="4" w:space="0" w:color="auto"/>
              <w:left w:val="nil"/>
              <w:bottom w:val="single" w:sz="4" w:space="0" w:color="auto"/>
              <w:right w:val="single" w:sz="4" w:space="0" w:color="000000"/>
            </w:tcBorders>
            <w:noWrap/>
            <w:vAlign w:val="bottom"/>
          </w:tcPr>
          <w:p w14:paraId="1055F36B" w14:textId="77777777" w:rsidR="00741BB0" w:rsidRPr="006859E9" w:rsidRDefault="00741BB0" w:rsidP="002D53EC">
            <w:pPr>
              <w:rPr>
                <w:color w:val="000000"/>
                <w:sz w:val="16"/>
                <w:szCs w:val="16"/>
              </w:rPr>
            </w:pPr>
            <w:r>
              <w:rPr>
                <w:color w:val="000000"/>
                <w:sz w:val="16"/>
                <w:szCs w:val="16"/>
              </w:rPr>
              <w:t>BIOHAZARD MATERIALS</w:t>
            </w:r>
          </w:p>
        </w:tc>
      </w:tr>
      <w:tr w:rsidR="00741BB0" w:rsidRPr="006859E9" w14:paraId="25DC13F0" w14:textId="77777777" w:rsidTr="002D53EC">
        <w:trPr>
          <w:trHeight w:val="251"/>
          <w:jc w:val="center"/>
        </w:trPr>
        <w:tc>
          <w:tcPr>
            <w:tcW w:w="635" w:type="dxa"/>
            <w:tcBorders>
              <w:top w:val="nil"/>
              <w:left w:val="single" w:sz="4" w:space="0" w:color="auto"/>
              <w:bottom w:val="single" w:sz="4" w:space="0" w:color="auto"/>
              <w:right w:val="single" w:sz="4" w:space="0" w:color="auto"/>
            </w:tcBorders>
            <w:noWrap/>
            <w:vAlign w:val="bottom"/>
          </w:tcPr>
          <w:p w14:paraId="4BD6F034" w14:textId="77777777" w:rsidR="00741BB0" w:rsidRPr="006859E9" w:rsidRDefault="00741BB0" w:rsidP="002D53EC">
            <w:pPr>
              <w:jc w:val="center"/>
              <w:rPr>
                <w:color w:val="000000"/>
                <w:sz w:val="16"/>
                <w:szCs w:val="16"/>
              </w:rPr>
            </w:pPr>
          </w:p>
        </w:tc>
        <w:tc>
          <w:tcPr>
            <w:tcW w:w="2700" w:type="dxa"/>
            <w:tcBorders>
              <w:top w:val="nil"/>
              <w:left w:val="nil"/>
              <w:bottom w:val="single" w:sz="4" w:space="0" w:color="auto"/>
              <w:right w:val="single" w:sz="4" w:space="0" w:color="auto"/>
            </w:tcBorders>
            <w:noWrap/>
            <w:vAlign w:val="bottom"/>
          </w:tcPr>
          <w:p w14:paraId="0FC9DF4C" w14:textId="77777777" w:rsidR="00741BB0" w:rsidRPr="006859E9" w:rsidRDefault="00741BB0" w:rsidP="002D53EC">
            <w:pPr>
              <w:rPr>
                <w:color w:val="000000"/>
                <w:sz w:val="16"/>
                <w:szCs w:val="16"/>
              </w:rPr>
            </w:pPr>
            <w:r w:rsidRPr="006859E9">
              <w:rPr>
                <w:color w:val="000000"/>
                <w:sz w:val="16"/>
                <w:szCs w:val="16"/>
              </w:rPr>
              <w:t>INFECTIOUS DISEASE</w:t>
            </w:r>
          </w:p>
        </w:tc>
        <w:tc>
          <w:tcPr>
            <w:tcW w:w="542" w:type="dxa"/>
            <w:tcBorders>
              <w:top w:val="nil"/>
              <w:left w:val="nil"/>
              <w:bottom w:val="single" w:sz="4" w:space="0" w:color="auto"/>
              <w:right w:val="single" w:sz="4" w:space="0" w:color="auto"/>
            </w:tcBorders>
            <w:noWrap/>
            <w:vAlign w:val="bottom"/>
          </w:tcPr>
          <w:p w14:paraId="4E88295F" w14:textId="77777777" w:rsidR="00741BB0" w:rsidRPr="006859E9" w:rsidRDefault="00741BB0" w:rsidP="002D53EC">
            <w:pPr>
              <w:jc w:val="center"/>
              <w:rPr>
                <w:color w:val="000000"/>
                <w:sz w:val="16"/>
                <w:szCs w:val="16"/>
              </w:rPr>
            </w:pPr>
          </w:p>
        </w:tc>
        <w:tc>
          <w:tcPr>
            <w:tcW w:w="3240" w:type="dxa"/>
            <w:gridSpan w:val="2"/>
            <w:tcBorders>
              <w:top w:val="single" w:sz="4" w:space="0" w:color="auto"/>
              <w:left w:val="nil"/>
              <w:bottom w:val="single" w:sz="4" w:space="0" w:color="auto"/>
              <w:right w:val="single" w:sz="4" w:space="0" w:color="auto"/>
            </w:tcBorders>
            <w:noWrap/>
            <w:vAlign w:val="bottom"/>
          </w:tcPr>
          <w:p w14:paraId="58A7F548" w14:textId="77777777" w:rsidR="00741BB0" w:rsidRPr="006859E9" w:rsidRDefault="00741BB0" w:rsidP="002D53EC">
            <w:pPr>
              <w:rPr>
                <w:color w:val="000000"/>
                <w:sz w:val="16"/>
                <w:szCs w:val="16"/>
              </w:rPr>
            </w:pPr>
            <w:r w:rsidRPr="006859E9">
              <w:rPr>
                <w:color w:val="000000"/>
                <w:sz w:val="16"/>
                <w:szCs w:val="16"/>
              </w:rPr>
              <w:t>ANIMAL TISSUE/FLUIDS</w:t>
            </w:r>
          </w:p>
        </w:tc>
        <w:tc>
          <w:tcPr>
            <w:tcW w:w="628" w:type="dxa"/>
            <w:tcBorders>
              <w:top w:val="single" w:sz="4" w:space="0" w:color="auto"/>
              <w:left w:val="nil"/>
              <w:bottom w:val="single" w:sz="4" w:space="0" w:color="auto"/>
              <w:right w:val="single" w:sz="4" w:space="0" w:color="000000"/>
            </w:tcBorders>
            <w:noWrap/>
            <w:vAlign w:val="bottom"/>
          </w:tcPr>
          <w:p w14:paraId="3E79A7D8" w14:textId="77777777" w:rsidR="00741BB0" w:rsidRPr="006859E9" w:rsidRDefault="00741BB0" w:rsidP="002D53EC">
            <w:pPr>
              <w:jc w:val="center"/>
              <w:rPr>
                <w:color w:val="000000"/>
                <w:sz w:val="16"/>
                <w:szCs w:val="16"/>
              </w:rPr>
            </w:pPr>
          </w:p>
        </w:tc>
        <w:tc>
          <w:tcPr>
            <w:tcW w:w="2885" w:type="dxa"/>
            <w:gridSpan w:val="2"/>
            <w:tcBorders>
              <w:top w:val="single" w:sz="4" w:space="0" w:color="auto"/>
              <w:left w:val="nil"/>
              <w:bottom w:val="single" w:sz="4" w:space="0" w:color="auto"/>
              <w:right w:val="single" w:sz="4" w:space="0" w:color="000000"/>
            </w:tcBorders>
            <w:noWrap/>
            <w:vAlign w:val="bottom"/>
          </w:tcPr>
          <w:p w14:paraId="5C28D765" w14:textId="77777777" w:rsidR="00741BB0" w:rsidRPr="006859E9" w:rsidRDefault="00741BB0" w:rsidP="002D53EC">
            <w:pPr>
              <w:rPr>
                <w:color w:val="000000"/>
                <w:sz w:val="16"/>
                <w:szCs w:val="16"/>
              </w:rPr>
            </w:pPr>
            <w:r w:rsidRPr="006859E9">
              <w:rPr>
                <w:color w:val="000000"/>
                <w:sz w:val="16"/>
                <w:szCs w:val="16"/>
              </w:rPr>
              <w:t>DIRT</w:t>
            </w:r>
          </w:p>
        </w:tc>
      </w:tr>
      <w:tr w:rsidR="00741BB0" w:rsidRPr="006859E9" w14:paraId="5950A754" w14:textId="77777777" w:rsidTr="002D53EC">
        <w:trPr>
          <w:trHeight w:val="260"/>
          <w:jc w:val="center"/>
        </w:trPr>
        <w:tc>
          <w:tcPr>
            <w:tcW w:w="635" w:type="dxa"/>
            <w:tcBorders>
              <w:top w:val="nil"/>
              <w:left w:val="single" w:sz="4" w:space="0" w:color="auto"/>
              <w:bottom w:val="single" w:sz="4" w:space="0" w:color="auto"/>
              <w:right w:val="single" w:sz="4" w:space="0" w:color="auto"/>
            </w:tcBorders>
            <w:noWrap/>
            <w:vAlign w:val="bottom"/>
          </w:tcPr>
          <w:p w14:paraId="06F5944A" w14:textId="172BA5C4" w:rsidR="00741BB0" w:rsidRPr="006859E9" w:rsidRDefault="00741BB0" w:rsidP="002D53EC">
            <w:pPr>
              <w:jc w:val="center"/>
              <w:rPr>
                <w:color w:val="000000"/>
                <w:sz w:val="16"/>
                <w:szCs w:val="16"/>
              </w:rPr>
            </w:pPr>
            <w:r>
              <w:rPr>
                <w:color w:val="000000"/>
                <w:sz w:val="16"/>
                <w:szCs w:val="16"/>
              </w:rPr>
              <w:t>x</w:t>
            </w:r>
          </w:p>
        </w:tc>
        <w:tc>
          <w:tcPr>
            <w:tcW w:w="2700" w:type="dxa"/>
            <w:tcBorders>
              <w:top w:val="nil"/>
              <w:left w:val="nil"/>
              <w:bottom w:val="single" w:sz="4" w:space="0" w:color="auto"/>
              <w:right w:val="single" w:sz="4" w:space="0" w:color="auto"/>
            </w:tcBorders>
            <w:noWrap/>
            <w:vAlign w:val="bottom"/>
          </w:tcPr>
          <w:p w14:paraId="164693E8" w14:textId="77777777" w:rsidR="00741BB0" w:rsidRPr="006859E9" w:rsidRDefault="00741BB0" w:rsidP="002D53EC">
            <w:pPr>
              <w:rPr>
                <w:color w:val="000000"/>
                <w:sz w:val="16"/>
                <w:szCs w:val="16"/>
              </w:rPr>
            </w:pPr>
            <w:r w:rsidRPr="006859E9">
              <w:rPr>
                <w:color w:val="000000"/>
                <w:sz w:val="16"/>
                <w:szCs w:val="16"/>
              </w:rPr>
              <w:t>MOVING MACHINERY</w:t>
            </w:r>
          </w:p>
        </w:tc>
        <w:tc>
          <w:tcPr>
            <w:tcW w:w="542" w:type="dxa"/>
            <w:tcBorders>
              <w:top w:val="nil"/>
              <w:left w:val="nil"/>
              <w:bottom w:val="single" w:sz="4" w:space="0" w:color="auto"/>
              <w:right w:val="single" w:sz="4" w:space="0" w:color="auto"/>
            </w:tcBorders>
            <w:noWrap/>
            <w:vAlign w:val="bottom"/>
          </w:tcPr>
          <w:p w14:paraId="2CA4E786" w14:textId="77777777" w:rsidR="00741BB0" w:rsidRPr="006859E9" w:rsidRDefault="00741BB0" w:rsidP="002D53EC">
            <w:pPr>
              <w:jc w:val="center"/>
              <w:rPr>
                <w:color w:val="000000"/>
                <w:sz w:val="16"/>
                <w:szCs w:val="16"/>
              </w:rPr>
            </w:pPr>
          </w:p>
        </w:tc>
        <w:tc>
          <w:tcPr>
            <w:tcW w:w="3240" w:type="dxa"/>
            <w:gridSpan w:val="2"/>
            <w:tcBorders>
              <w:top w:val="single" w:sz="4" w:space="0" w:color="auto"/>
              <w:left w:val="nil"/>
              <w:bottom w:val="single" w:sz="4" w:space="0" w:color="auto"/>
              <w:right w:val="single" w:sz="4" w:space="0" w:color="auto"/>
            </w:tcBorders>
            <w:noWrap/>
            <w:vAlign w:val="bottom"/>
          </w:tcPr>
          <w:p w14:paraId="4D52DB04" w14:textId="77777777" w:rsidR="00741BB0" w:rsidRPr="006859E9" w:rsidRDefault="00741BB0" w:rsidP="002D53EC">
            <w:pPr>
              <w:rPr>
                <w:color w:val="000000"/>
                <w:sz w:val="16"/>
                <w:szCs w:val="16"/>
              </w:rPr>
            </w:pPr>
            <w:r w:rsidRPr="006859E9">
              <w:rPr>
                <w:color w:val="000000"/>
                <w:sz w:val="16"/>
                <w:szCs w:val="16"/>
              </w:rPr>
              <w:t>RADIATION</w:t>
            </w:r>
          </w:p>
        </w:tc>
        <w:tc>
          <w:tcPr>
            <w:tcW w:w="628" w:type="dxa"/>
            <w:tcBorders>
              <w:top w:val="single" w:sz="4" w:space="0" w:color="auto"/>
              <w:left w:val="nil"/>
              <w:bottom w:val="single" w:sz="4" w:space="0" w:color="auto"/>
              <w:right w:val="single" w:sz="4" w:space="0" w:color="000000"/>
            </w:tcBorders>
            <w:noWrap/>
            <w:vAlign w:val="bottom"/>
          </w:tcPr>
          <w:p w14:paraId="7EA91266" w14:textId="77777777" w:rsidR="00741BB0" w:rsidRPr="006859E9" w:rsidRDefault="00741BB0" w:rsidP="002D53EC">
            <w:pPr>
              <w:jc w:val="center"/>
              <w:rPr>
                <w:color w:val="000000"/>
                <w:sz w:val="16"/>
                <w:szCs w:val="16"/>
              </w:rPr>
            </w:pPr>
          </w:p>
        </w:tc>
        <w:tc>
          <w:tcPr>
            <w:tcW w:w="2885" w:type="dxa"/>
            <w:gridSpan w:val="2"/>
            <w:tcBorders>
              <w:top w:val="single" w:sz="4" w:space="0" w:color="auto"/>
              <w:left w:val="nil"/>
              <w:bottom w:val="single" w:sz="4" w:space="0" w:color="auto"/>
              <w:right w:val="single" w:sz="4" w:space="0" w:color="000000"/>
            </w:tcBorders>
            <w:noWrap/>
            <w:vAlign w:val="bottom"/>
          </w:tcPr>
          <w:p w14:paraId="3733CD1D" w14:textId="77777777" w:rsidR="00741BB0" w:rsidRPr="006859E9" w:rsidRDefault="00741BB0" w:rsidP="002D53EC">
            <w:pPr>
              <w:rPr>
                <w:color w:val="000000"/>
                <w:sz w:val="16"/>
                <w:szCs w:val="16"/>
              </w:rPr>
            </w:pPr>
            <w:r w:rsidRPr="006859E9">
              <w:rPr>
                <w:color w:val="000000"/>
                <w:sz w:val="16"/>
                <w:szCs w:val="16"/>
              </w:rPr>
              <w:t>LASERS</w:t>
            </w:r>
          </w:p>
        </w:tc>
      </w:tr>
      <w:tr w:rsidR="00741BB0" w:rsidRPr="006859E9" w14:paraId="53BB02D7" w14:textId="77777777" w:rsidTr="002D53EC">
        <w:trPr>
          <w:trHeight w:val="224"/>
          <w:jc w:val="center"/>
        </w:trPr>
        <w:tc>
          <w:tcPr>
            <w:tcW w:w="635" w:type="dxa"/>
            <w:tcBorders>
              <w:top w:val="nil"/>
              <w:left w:val="single" w:sz="4" w:space="0" w:color="auto"/>
              <w:bottom w:val="single" w:sz="4" w:space="0" w:color="auto"/>
              <w:right w:val="single" w:sz="4" w:space="0" w:color="auto"/>
            </w:tcBorders>
            <w:noWrap/>
            <w:vAlign w:val="bottom"/>
          </w:tcPr>
          <w:p w14:paraId="06301A89" w14:textId="77777777" w:rsidR="00741BB0" w:rsidRPr="006859E9" w:rsidRDefault="00741BB0" w:rsidP="002D53EC">
            <w:pPr>
              <w:jc w:val="center"/>
              <w:rPr>
                <w:color w:val="000000"/>
                <w:sz w:val="16"/>
                <w:szCs w:val="16"/>
              </w:rPr>
            </w:pPr>
          </w:p>
        </w:tc>
        <w:tc>
          <w:tcPr>
            <w:tcW w:w="2700" w:type="dxa"/>
            <w:tcBorders>
              <w:top w:val="nil"/>
              <w:left w:val="nil"/>
              <w:bottom w:val="single" w:sz="4" w:space="0" w:color="auto"/>
              <w:right w:val="single" w:sz="4" w:space="0" w:color="auto"/>
            </w:tcBorders>
            <w:noWrap/>
            <w:vAlign w:val="bottom"/>
          </w:tcPr>
          <w:p w14:paraId="7E76A526" w14:textId="77777777" w:rsidR="00741BB0" w:rsidRPr="006859E9" w:rsidRDefault="00741BB0" w:rsidP="002D53EC">
            <w:pPr>
              <w:rPr>
                <w:color w:val="000000"/>
                <w:sz w:val="16"/>
                <w:szCs w:val="16"/>
              </w:rPr>
            </w:pPr>
            <w:r w:rsidRPr="006859E9">
              <w:rPr>
                <w:color w:val="000000"/>
                <w:sz w:val="16"/>
                <w:szCs w:val="16"/>
              </w:rPr>
              <w:t>VIBRATION</w:t>
            </w:r>
          </w:p>
        </w:tc>
        <w:tc>
          <w:tcPr>
            <w:tcW w:w="542" w:type="dxa"/>
            <w:tcBorders>
              <w:top w:val="nil"/>
              <w:left w:val="nil"/>
              <w:bottom w:val="single" w:sz="4" w:space="0" w:color="auto"/>
              <w:right w:val="single" w:sz="4" w:space="0" w:color="auto"/>
            </w:tcBorders>
            <w:noWrap/>
            <w:vAlign w:val="bottom"/>
          </w:tcPr>
          <w:p w14:paraId="28AAA987" w14:textId="77777777" w:rsidR="00741BB0" w:rsidRPr="006859E9" w:rsidRDefault="00741BB0" w:rsidP="002D53EC">
            <w:pPr>
              <w:jc w:val="center"/>
              <w:rPr>
                <w:color w:val="000000"/>
                <w:sz w:val="16"/>
                <w:szCs w:val="16"/>
              </w:rPr>
            </w:pPr>
          </w:p>
        </w:tc>
        <w:tc>
          <w:tcPr>
            <w:tcW w:w="3240" w:type="dxa"/>
            <w:gridSpan w:val="2"/>
            <w:tcBorders>
              <w:top w:val="single" w:sz="4" w:space="0" w:color="auto"/>
              <w:left w:val="nil"/>
              <w:bottom w:val="single" w:sz="4" w:space="0" w:color="auto"/>
              <w:right w:val="single" w:sz="4" w:space="0" w:color="auto"/>
            </w:tcBorders>
            <w:noWrap/>
            <w:vAlign w:val="bottom"/>
          </w:tcPr>
          <w:p w14:paraId="36366A4C" w14:textId="77777777" w:rsidR="00741BB0" w:rsidRPr="006859E9" w:rsidRDefault="00741BB0" w:rsidP="002D53EC">
            <w:pPr>
              <w:rPr>
                <w:color w:val="000000"/>
                <w:sz w:val="16"/>
                <w:szCs w:val="16"/>
              </w:rPr>
            </w:pPr>
            <w:r w:rsidRPr="006859E9">
              <w:rPr>
                <w:color w:val="000000"/>
                <w:sz w:val="16"/>
                <w:szCs w:val="16"/>
              </w:rPr>
              <w:t>WET/HUMID ENVIRONMENT</w:t>
            </w:r>
          </w:p>
        </w:tc>
        <w:tc>
          <w:tcPr>
            <w:tcW w:w="628" w:type="dxa"/>
            <w:tcBorders>
              <w:top w:val="single" w:sz="4" w:space="0" w:color="auto"/>
              <w:left w:val="nil"/>
              <w:bottom w:val="single" w:sz="4" w:space="0" w:color="auto"/>
              <w:right w:val="single" w:sz="4" w:space="0" w:color="000000"/>
            </w:tcBorders>
            <w:noWrap/>
            <w:vAlign w:val="bottom"/>
          </w:tcPr>
          <w:p w14:paraId="6098BFAC" w14:textId="770C5AAB" w:rsidR="00741BB0" w:rsidRPr="006859E9" w:rsidRDefault="00741BB0" w:rsidP="002D53EC">
            <w:pPr>
              <w:jc w:val="center"/>
              <w:rPr>
                <w:color w:val="000000"/>
                <w:sz w:val="16"/>
                <w:szCs w:val="16"/>
              </w:rPr>
            </w:pPr>
            <w:r>
              <w:rPr>
                <w:color w:val="000000"/>
                <w:sz w:val="16"/>
                <w:szCs w:val="16"/>
              </w:rPr>
              <w:t>x</w:t>
            </w:r>
          </w:p>
        </w:tc>
        <w:tc>
          <w:tcPr>
            <w:tcW w:w="2885" w:type="dxa"/>
            <w:gridSpan w:val="2"/>
            <w:tcBorders>
              <w:top w:val="single" w:sz="4" w:space="0" w:color="auto"/>
              <w:left w:val="nil"/>
              <w:bottom w:val="single" w:sz="4" w:space="0" w:color="auto"/>
              <w:right w:val="single" w:sz="4" w:space="0" w:color="000000"/>
            </w:tcBorders>
            <w:noWrap/>
            <w:vAlign w:val="bottom"/>
          </w:tcPr>
          <w:p w14:paraId="5EFE100F" w14:textId="77777777" w:rsidR="00741BB0" w:rsidRPr="006859E9" w:rsidRDefault="00741BB0" w:rsidP="002D53EC">
            <w:pPr>
              <w:rPr>
                <w:color w:val="000000"/>
                <w:sz w:val="16"/>
                <w:szCs w:val="16"/>
              </w:rPr>
            </w:pPr>
            <w:r w:rsidRPr="006859E9">
              <w:rPr>
                <w:color w:val="000000"/>
                <w:sz w:val="16"/>
                <w:szCs w:val="16"/>
              </w:rPr>
              <w:t>WORK INSIDE</w:t>
            </w:r>
          </w:p>
        </w:tc>
      </w:tr>
      <w:tr w:rsidR="00741BB0" w:rsidRPr="006859E9" w14:paraId="6470CD88" w14:textId="77777777" w:rsidTr="002D53EC">
        <w:trPr>
          <w:trHeight w:val="251"/>
          <w:jc w:val="center"/>
        </w:trPr>
        <w:tc>
          <w:tcPr>
            <w:tcW w:w="635" w:type="dxa"/>
            <w:tcBorders>
              <w:top w:val="nil"/>
              <w:left w:val="single" w:sz="4" w:space="0" w:color="auto"/>
              <w:bottom w:val="single" w:sz="4" w:space="0" w:color="auto"/>
              <w:right w:val="single" w:sz="4" w:space="0" w:color="auto"/>
            </w:tcBorders>
            <w:noWrap/>
            <w:vAlign w:val="bottom"/>
          </w:tcPr>
          <w:p w14:paraId="4868C174" w14:textId="77777777" w:rsidR="00741BB0" w:rsidRPr="006859E9" w:rsidRDefault="00741BB0" w:rsidP="002D53EC">
            <w:pPr>
              <w:jc w:val="center"/>
              <w:rPr>
                <w:color w:val="000000"/>
                <w:sz w:val="16"/>
                <w:szCs w:val="16"/>
              </w:rPr>
            </w:pPr>
            <w:r w:rsidRPr="006859E9">
              <w:rPr>
                <w:color w:val="000000"/>
                <w:sz w:val="16"/>
                <w:szCs w:val="16"/>
              </w:rPr>
              <w:t> </w:t>
            </w:r>
          </w:p>
        </w:tc>
        <w:tc>
          <w:tcPr>
            <w:tcW w:w="2700" w:type="dxa"/>
            <w:tcBorders>
              <w:top w:val="nil"/>
              <w:left w:val="nil"/>
              <w:bottom w:val="single" w:sz="4" w:space="0" w:color="auto"/>
              <w:right w:val="single" w:sz="4" w:space="0" w:color="auto"/>
            </w:tcBorders>
            <w:noWrap/>
            <w:vAlign w:val="bottom"/>
          </w:tcPr>
          <w:p w14:paraId="75D266B0" w14:textId="77777777" w:rsidR="00741BB0" w:rsidRPr="006859E9" w:rsidRDefault="00741BB0" w:rsidP="002D53EC">
            <w:pPr>
              <w:rPr>
                <w:color w:val="000000"/>
                <w:sz w:val="16"/>
                <w:szCs w:val="16"/>
              </w:rPr>
            </w:pPr>
            <w:r w:rsidRPr="006859E9">
              <w:rPr>
                <w:color w:val="000000"/>
                <w:sz w:val="16"/>
                <w:szCs w:val="16"/>
              </w:rPr>
              <w:t>WORK OUTSIDE</w:t>
            </w:r>
          </w:p>
        </w:tc>
        <w:tc>
          <w:tcPr>
            <w:tcW w:w="542" w:type="dxa"/>
            <w:tcBorders>
              <w:top w:val="nil"/>
              <w:left w:val="nil"/>
              <w:bottom w:val="single" w:sz="4" w:space="0" w:color="auto"/>
              <w:right w:val="single" w:sz="4" w:space="0" w:color="auto"/>
            </w:tcBorders>
            <w:noWrap/>
            <w:vAlign w:val="bottom"/>
          </w:tcPr>
          <w:p w14:paraId="23BA6F31" w14:textId="77777777" w:rsidR="00741BB0" w:rsidRPr="006859E9" w:rsidRDefault="00741BB0" w:rsidP="002D53EC">
            <w:pPr>
              <w:jc w:val="center"/>
              <w:rPr>
                <w:color w:val="000000"/>
                <w:sz w:val="16"/>
                <w:szCs w:val="16"/>
              </w:rPr>
            </w:pPr>
          </w:p>
        </w:tc>
        <w:tc>
          <w:tcPr>
            <w:tcW w:w="3240" w:type="dxa"/>
            <w:gridSpan w:val="2"/>
            <w:tcBorders>
              <w:top w:val="single" w:sz="4" w:space="0" w:color="auto"/>
              <w:left w:val="nil"/>
              <w:bottom w:val="single" w:sz="4" w:space="0" w:color="auto"/>
              <w:right w:val="single" w:sz="4" w:space="0" w:color="auto"/>
            </w:tcBorders>
            <w:noWrap/>
            <w:vAlign w:val="bottom"/>
          </w:tcPr>
          <w:p w14:paraId="42486B04" w14:textId="77777777" w:rsidR="00741BB0" w:rsidRPr="006859E9" w:rsidRDefault="00741BB0" w:rsidP="002D53EC">
            <w:pPr>
              <w:rPr>
                <w:color w:val="000000"/>
                <w:sz w:val="16"/>
                <w:szCs w:val="16"/>
              </w:rPr>
            </w:pPr>
            <w:r w:rsidRPr="006859E9">
              <w:rPr>
                <w:color w:val="000000"/>
                <w:sz w:val="16"/>
                <w:szCs w:val="16"/>
              </w:rPr>
              <w:t>TELEPHONE USAGE</w:t>
            </w:r>
          </w:p>
        </w:tc>
        <w:tc>
          <w:tcPr>
            <w:tcW w:w="628" w:type="dxa"/>
            <w:tcBorders>
              <w:top w:val="single" w:sz="4" w:space="0" w:color="auto"/>
              <w:left w:val="nil"/>
              <w:bottom w:val="single" w:sz="4" w:space="0" w:color="auto"/>
              <w:right w:val="single" w:sz="4" w:space="0" w:color="000000"/>
            </w:tcBorders>
            <w:noWrap/>
            <w:vAlign w:val="bottom"/>
          </w:tcPr>
          <w:p w14:paraId="6F3E457A" w14:textId="77777777" w:rsidR="00741BB0" w:rsidRPr="006859E9" w:rsidRDefault="00741BB0" w:rsidP="002D53EC">
            <w:pPr>
              <w:jc w:val="center"/>
              <w:rPr>
                <w:color w:val="000000"/>
                <w:sz w:val="16"/>
                <w:szCs w:val="16"/>
              </w:rPr>
            </w:pPr>
          </w:p>
        </w:tc>
        <w:tc>
          <w:tcPr>
            <w:tcW w:w="2885" w:type="dxa"/>
            <w:gridSpan w:val="2"/>
            <w:tcBorders>
              <w:top w:val="single" w:sz="4" w:space="0" w:color="auto"/>
              <w:left w:val="nil"/>
              <w:bottom w:val="single" w:sz="4" w:space="0" w:color="auto"/>
              <w:right w:val="single" w:sz="4" w:space="0" w:color="000000"/>
            </w:tcBorders>
            <w:noWrap/>
            <w:vAlign w:val="bottom"/>
          </w:tcPr>
          <w:p w14:paraId="42FC4F08" w14:textId="77777777" w:rsidR="00741BB0" w:rsidRPr="006859E9" w:rsidRDefault="00741BB0" w:rsidP="002D53EC">
            <w:pPr>
              <w:rPr>
                <w:color w:val="000000"/>
                <w:sz w:val="16"/>
                <w:szCs w:val="16"/>
              </w:rPr>
            </w:pPr>
            <w:r w:rsidRPr="006859E9">
              <w:rPr>
                <w:color w:val="000000"/>
                <w:sz w:val="16"/>
                <w:szCs w:val="16"/>
              </w:rPr>
              <w:t> </w:t>
            </w:r>
          </w:p>
        </w:tc>
      </w:tr>
      <w:tr w:rsidR="00741BB0" w:rsidRPr="006859E9" w14:paraId="7D0838B8" w14:textId="77777777" w:rsidTr="002D53EC">
        <w:trPr>
          <w:trHeight w:val="215"/>
          <w:jc w:val="center"/>
        </w:trPr>
        <w:tc>
          <w:tcPr>
            <w:tcW w:w="10630" w:type="dxa"/>
            <w:gridSpan w:val="8"/>
            <w:tcBorders>
              <w:top w:val="single" w:sz="4" w:space="0" w:color="auto"/>
              <w:left w:val="single" w:sz="4" w:space="0" w:color="auto"/>
              <w:bottom w:val="single" w:sz="4" w:space="0" w:color="auto"/>
              <w:right w:val="single" w:sz="4" w:space="0" w:color="000000"/>
            </w:tcBorders>
            <w:shd w:val="clear" w:color="000000" w:fill="D8D8D8"/>
            <w:noWrap/>
            <w:vAlign w:val="bottom"/>
          </w:tcPr>
          <w:p w14:paraId="5689BC43" w14:textId="77777777" w:rsidR="00741BB0" w:rsidRPr="006859E9" w:rsidRDefault="00741BB0" w:rsidP="002D53EC">
            <w:pPr>
              <w:rPr>
                <w:b/>
                <w:bCs/>
                <w:color w:val="000000"/>
                <w:sz w:val="16"/>
                <w:szCs w:val="16"/>
              </w:rPr>
            </w:pPr>
            <w:r w:rsidRPr="006859E9">
              <w:rPr>
                <w:b/>
                <w:bCs/>
                <w:color w:val="000000"/>
                <w:sz w:val="16"/>
                <w:szCs w:val="16"/>
              </w:rPr>
              <w:t>MENTAL DEMANDS</w:t>
            </w:r>
          </w:p>
        </w:tc>
      </w:tr>
      <w:tr w:rsidR="00741BB0" w:rsidRPr="006859E9" w14:paraId="203CCA45" w14:textId="77777777" w:rsidTr="002D53EC">
        <w:trPr>
          <w:trHeight w:val="251"/>
          <w:jc w:val="center"/>
        </w:trPr>
        <w:tc>
          <w:tcPr>
            <w:tcW w:w="635" w:type="dxa"/>
            <w:tcBorders>
              <w:top w:val="nil"/>
              <w:left w:val="single" w:sz="4" w:space="0" w:color="auto"/>
              <w:bottom w:val="single" w:sz="4" w:space="0" w:color="auto"/>
              <w:right w:val="single" w:sz="4" w:space="0" w:color="auto"/>
            </w:tcBorders>
            <w:noWrap/>
            <w:vAlign w:val="bottom"/>
          </w:tcPr>
          <w:p w14:paraId="3F74D7A4" w14:textId="76AB50AD" w:rsidR="00741BB0" w:rsidRPr="006859E9" w:rsidRDefault="00741BB0" w:rsidP="002D53EC">
            <w:pPr>
              <w:jc w:val="center"/>
              <w:rPr>
                <w:color w:val="000000"/>
                <w:sz w:val="16"/>
                <w:szCs w:val="16"/>
              </w:rPr>
            </w:pPr>
            <w:r>
              <w:rPr>
                <w:color w:val="000000"/>
                <w:sz w:val="16"/>
                <w:szCs w:val="16"/>
              </w:rPr>
              <w:t>X</w:t>
            </w:r>
          </w:p>
        </w:tc>
        <w:tc>
          <w:tcPr>
            <w:tcW w:w="2700" w:type="dxa"/>
            <w:tcBorders>
              <w:top w:val="nil"/>
              <w:left w:val="nil"/>
              <w:bottom w:val="single" w:sz="4" w:space="0" w:color="auto"/>
              <w:right w:val="single" w:sz="4" w:space="0" w:color="auto"/>
            </w:tcBorders>
            <w:noWrap/>
            <w:vAlign w:val="bottom"/>
          </w:tcPr>
          <w:p w14:paraId="00817E88" w14:textId="77777777" w:rsidR="00741BB0" w:rsidRPr="006859E9" w:rsidRDefault="00741BB0" w:rsidP="002D53EC">
            <w:pPr>
              <w:rPr>
                <w:color w:val="000000"/>
                <w:sz w:val="16"/>
                <w:szCs w:val="16"/>
              </w:rPr>
            </w:pPr>
            <w:r w:rsidRPr="006859E9">
              <w:rPr>
                <w:color w:val="000000"/>
                <w:sz w:val="16"/>
                <w:szCs w:val="16"/>
              </w:rPr>
              <w:t>FREQ</w:t>
            </w:r>
            <w:r>
              <w:rPr>
                <w:color w:val="000000"/>
                <w:sz w:val="16"/>
                <w:szCs w:val="16"/>
              </w:rPr>
              <w:t>UENT</w:t>
            </w:r>
            <w:r w:rsidRPr="006859E9">
              <w:rPr>
                <w:color w:val="000000"/>
                <w:sz w:val="16"/>
                <w:szCs w:val="16"/>
              </w:rPr>
              <w:t xml:space="preserve"> PEOPLE CONTACT</w:t>
            </w:r>
          </w:p>
        </w:tc>
        <w:tc>
          <w:tcPr>
            <w:tcW w:w="542" w:type="dxa"/>
            <w:tcBorders>
              <w:top w:val="nil"/>
              <w:left w:val="nil"/>
              <w:bottom w:val="single" w:sz="4" w:space="0" w:color="auto"/>
              <w:right w:val="single" w:sz="4" w:space="0" w:color="auto"/>
            </w:tcBorders>
            <w:noWrap/>
            <w:vAlign w:val="bottom"/>
          </w:tcPr>
          <w:p w14:paraId="02DFD39E" w14:textId="6C0C368F" w:rsidR="00741BB0" w:rsidRPr="006859E9" w:rsidRDefault="00741BB0" w:rsidP="002D53EC">
            <w:pPr>
              <w:jc w:val="center"/>
              <w:rPr>
                <w:color w:val="000000"/>
                <w:sz w:val="16"/>
                <w:szCs w:val="16"/>
              </w:rPr>
            </w:pPr>
            <w:r>
              <w:rPr>
                <w:color w:val="000000"/>
                <w:sz w:val="16"/>
                <w:szCs w:val="16"/>
              </w:rPr>
              <w:t>X</w:t>
            </w:r>
          </w:p>
        </w:tc>
        <w:tc>
          <w:tcPr>
            <w:tcW w:w="3240" w:type="dxa"/>
            <w:gridSpan w:val="2"/>
            <w:tcBorders>
              <w:top w:val="single" w:sz="4" w:space="0" w:color="auto"/>
              <w:left w:val="nil"/>
              <w:bottom w:val="single" w:sz="4" w:space="0" w:color="auto"/>
              <w:right w:val="single" w:sz="4" w:space="0" w:color="000000"/>
            </w:tcBorders>
            <w:noWrap/>
            <w:vAlign w:val="bottom"/>
          </w:tcPr>
          <w:p w14:paraId="5FC60E51" w14:textId="77777777" w:rsidR="00741BB0" w:rsidRPr="006859E9" w:rsidRDefault="00741BB0" w:rsidP="002D53EC">
            <w:pPr>
              <w:rPr>
                <w:color w:val="000000"/>
                <w:sz w:val="16"/>
                <w:szCs w:val="16"/>
              </w:rPr>
            </w:pPr>
            <w:r w:rsidRPr="006859E9">
              <w:rPr>
                <w:color w:val="000000"/>
                <w:sz w:val="16"/>
                <w:szCs w:val="16"/>
              </w:rPr>
              <w:t>FREQUENT INTERRUPTIONS</w:t>
            </w:r>
          </w:p>
        </w:tc>
        <w:tc>
          <w:tcPr>
            <w:tcW w:w="628" w:type="dxa"/>
            <w:tcBorders>
              <w:top w:val="single" w:sz="4" w:space="0" w:color="auto"/>
              <w:left w:val="nil"/>
              <w:bottom w:val="single" w:sz="4" w:space="0" w:color="auto"/>
              <w:right w:val="single" w:sz="4" w:space="0" w:color="000000"/>
            </w:tcBorders>
            <w:noWrap/>
            <w:vAlign w:val="bottom"/>
          </w:tcPr>
          <w:p w14:paraId="4C202E6C" w14:textId="667C7275" w:rsidR="00741BB0" w:rsidRPr="006859E9" w:rsidRDefault="00741BB0" w:rsidP="002D53EC">
            <w:pPr>
              <w:jc w:val="center"/>
              <w:rPr>
                <w:color w:val="000000"/>
                <w:sz w:val="16"/>
                <w:szCs w:val="16"/>
              </w:rPr>
            </w:pPr>
            <w:r>
              <w:rPr>
                <w:color w:val="000000"/>
                <w:sz w:val="16"/>
                <w:szCs w:val="16"/>
              </w:rPr>
              <w:t>X</w:t>
            </w:r>
          </w:p>
        </w:tc>
        <w:tc>
          <w:tcPr>
            <w:tcW w:w="2885" w:type="dxa"/>
            <w:gridSpan w:val="2"/>
            <w:tcBorders>
              <w:top w:val="single" w:sz="4" w:space="0" w:color="auto"/>
              <w:left w:val="nil"/>
              <w:bottom w:val="single" w:sz="4" w:space="0" w:color="auto"/>
              <w:right w:val="single" w:sz="4" w:space="0" w:color="000000"/>
            </w:tcBorders>
            <w:noWrap/>
            <w:vAlign w:val="bottom"/>
          </w:tcPr>
          <w:p w14:paraId="09A1D388" w14:textId="77777777" w:rsidR="00741BB0" w:rsidRPr="006859E9" w:rsidRDefault="00741BB0" w:rsidP="002D53EC">
            <w:pPr>
              <w:rPr>
                <w:color w:val="000000"/>
                <w:sz w:val="16"/>
                <w:szCs w:val="16"/>
              </w:rPr>
            </w:pPr>
            <w:r w:rsidRPr="006859E9">
              <w:rPr>
                <w:color w:val="000000"/>
                <w:sz w:val="16"/>
                <w:szCs w:val="16"/>
              </w:rPr>
              <w:t>M</w:t>
            </w:r>
            <w:r>
              <w:rPr>
                <w:color w:val="000000"/>
                <w:sz w:val="16"/>
                <w:szCs w:val="16"/>
              </w:rPr>
              <w:t>U</w:t>
            </w:r>
            <w:r w:rsidRPr="006859E9">
              <w:rPr>
                <w:color w:val="000000"/>
                <w:sz w:val="16"/>
                <w:szCs w:val="16"/>
              </w:rPr>
              <w:t>LT</w:t>
            </w:r>
            <w:r>
              <w:rPr>
                <w:color w:val="000000"/>
                <w:sz w:val="16"/>
                <w:szCs w:val="16"/>
              </w:rPr>
              <w:t>.</w:t>
            </w:r>
            <w:r w:rsidRPr="006859E9">
              <w:rPr>
                <w:color w:val="000000"/>
                <w:sz w:val="16"/>
                <w:szCs w:val="16"/>
              </w:rPr>
              <w:t xml:space="preserve"> CONCURRENT TASKS</w:t>
            </w:r>
          </w:p>
        </w:tc>
      </w:tr>
      <w:tr w:rsidR="00741BB0" w:rsidRPr="006859E9" w14:paraId="2BADC5EC" w14:textId="77777777" w:rsidTr="002D53EC">
        <w:trPr>
          <w:trHeight w:val="260"/>
          <w:jc w:val="center"/>
        </w:trPr>
        <w:tc>
          <w:tcPr>
            <w:tcW w:w="635" w:type="dxa"/>
            <w:tcBorders>
              <w:top w:val="nil"/>
              <w:left w:val="single" w:sz="4" w:space="0" w:color="auto"/>
              <w:bottom w:val="single" w:sz="4" w:space="0" w:color="auto"/>
              <w:right w:val="single" w:sz="4" w:space="0" w:color="auto"/>
            </w:tcBorders>
            <w:noWrap/>
            <w:vAlign w:val="bottom"/>
          </w:tcPr>
          <w:p w14:paraId="572885F1" w14:textId="77777777" w:rsidR="00741BB0" w:rsidRPr="006859E9" w:rsidRDefault="00741BB0" w:rsidP="002D53EC">
            <w:pPr>
              <w:jc w:val="center"/>
              <w:rPr>
                <w:color w:val="000000"/>
                <w:sz w:val="16"/>
                <w:szCs w:val="16"/>
              </w:rPr>
            </w:pPr>
          </w:p>
        </w:tc>
        <w:tc>
          <w:tcPr>
            <w:tcW w:w="2700" w:type="dxa"/>
            <w:tcBorders>
              <w:top w:val="nil"/>
              <w:left w:val="nil"/>
              <w:bottom w:val="single" w:sz="4" w:space="0" w:color="auto"/>
              <w:right w:val="single" w:sz="4" w:space="0" w:color="auto"/>
            </w:tcBorders>
            <w:noWrap/>
            <w:vAlign w:val="bottom"/>
          </w:tcPr>
          <w:p w14:paraId="48A75654" w14:textId="77777777" w:rsidR="00741BB0" w:rsidRPr="006859E9" w:rsidRDefault="00741BB0" w:rsidP="002D53EC">
            <w:pPr>
              <w:rPr>
                <w:color w:val="000000"/>
                <w:sz w:val="16"/>
                <w:szCs w:val="16"/>
              </w:rPr>
            </w:pPr>
            <w:r w:rsidRPr="006859E9">
              <w:rPr>
                <w:color w:val="000000"/>
                <w:sz w:val="16"/>
                <w:szCs w:val="16"/>
              </w:rPr>
              <w:t>IRREG</w:t>
            </w:r>
            <w:r>
              <w:rPr>
                <w:color w:val="000000"/>
                <w:sz w:val="16"/>
                <w:szCs w:val="16"/>
              </w:rPr>
              <w:t>ULAR</w:t>
            </w:r>
            <w:r w:rsidRPr="006859E9">
              <w:rPr>
                <w:color w:val="000000"/>
                <w:sz w:val="16"/>
                <w:szCs w:val="16"/>
              </w:rPr>
              <w:t xml:space="preserve"> WORK SCHEDULE</w:t>
            </w:r>
          </w:p>
        </w:tc>
        <w:tc>
          <w:tcPr>
            <w:tcW w:w="542" w:type="dxa"/>
            <w:tcBorders>
              <w:top w:val="nil"/>
              <w:left w:val="nil"/>
              <w:bottom w:val="single" w:sz="4" w:space="0" w:color="auto"/>
              <w:right w:val="single" w:sz="4" w:space="0" w:color="auto"/>
            </w:tcBorders>
            <w:noWrap/>
            <w:vAlign w:val="bottom"/>
          </w:tcPr>
          <w:p w14:paraId="56A79DF2" w14:textId="30445A70" w:rsidR="00741BB0" w:rsidRPr="006859E9" w:rsidRDefault="00741BB0" w:rsidP="002D53EC">
            <w:pPr>
              <w:jc w:val="center"/>
              <w:rPr>
                <w:color w:val="000000"/>
                <w:sz w:val="16"/>
                <w:szCs w:val="16"/>
              </w:rPr>
            </w:pPr>
            <w:r>
              <w:rPr>
                <w:color w:val="000000"/>
                <w:sz w:val="16"/>
                <w:szCs w:val="16"/>
              </w:rPr>
              <w:t>X</w:t>
            </w:r>
          </w:p>
        </w:tc>
        <w:tc>
          <w:tcPr>
            <w:tcW w:w="3240" w:type="dxa"/>
            <w:gridSpan w:val="2"/>
            <w:tcBorders>
              <w:top w:val="single" w:sz="4" w:space="0" w:color="auto"/>
              <w:left w:val="nil"/>
              <w:bottom w:val="single" w:sz="4" w:space="0" w:color="auto"/>
              <w:right w:val="single" w:sz="4" w:space="0" w:color="000000"/>
            </w:tcBorders>
            <w:noWrap/>
            <w:vAlign w:val="bottom"/>
          </w:tcPr>
          <w:p w14:paraId="7763270D" w14:textId="77777777" w:rsidR="00741BB0" w:rsidRPr="006859E9" w:rsidRDefault="00741BB0" w:rsidP="002D53EC">
            <w:pPr>
              <w:rPr>
                <w:color w:val="000000"/>
                <w:sz w:val="16"/>
                <w:szCs w:val="16"/>
              </w:rPr>
            </w:pPr>
            <w:r w:rsidRPr="006859E9">
              <w:rPr>
                <w:color w:val="000000"/>
                <w:sz w:val="16"/>
                <w:szCs w:val="16"/>
              </w:rPr>
              <w:t>DECISION MAKING SKILLS</w:t>
            </w:r>
          </w:p>
        </w:tc>
        <w:tc>
          <w:tcPr>
            <w:tcW w:w="628" w:type="dxa"/>
            <w:tcBorders>
              <w:top w:val="single" w:sz="4" w:space="0" w:color="auto"/>
              <w:left w:val="nil"/>
              <w:bottom w:val="single" w:sz="4" w:space="0" w:color="auto"/>
              <w:right w:val="single" w:sz="4" w:space="0" w:color="000000"/>
            </w:tcBorders>
            <w:noWrap/>
            <w:vAlign w:val="bottom"/>
          </w:tcPr>
          <w:p w14:paraId="31DE0B45" w14:textId="21251689" w:rsidR="00741BB0" w:rsidRPr="006859E9" w:rsidRDefault="00741BB0" w:rsidP="002D53EC">
            <w:pPr>
              <w:jc w:val="center"/>
              <w:rPr>
                <w:color w:val="000000"/>
                <w:sz w:val="16"/>
                <w:szCs w:val="16"/>
              </w:rPr>
            </w:pPr>
            <w:r>
              <w:rPr>
                <w:color w:val="000000"/>
                <w:sz w:val="16"/>
                <w:szCs w:val="16"/>
              </w:rPr>
              <w:t>X</w:t>
            </w:r>
          </w:p>
        </w:tc>
        <w:tc>
          <w:tcPr>
            <w:tcW w:w="2885" w:type="dxa"/>
            <w:gridSpan w:val="2"/>
            <w:tcBorders>
              <w:top w:val="single" w:sz="4" w:space="0" w:color="auto"/>
              <w:left w:val="nil"/>
              <w:bottom w:val="single" w:sz="4" w:space="0" w:color="auto"/>
              <w:right w:val="single" w:sz="4" w:space="0" w:color="000000"/>
            </w:tcBorders>
            <w:noWrap/>
            <w:vAlign w:val="bottom"/>
          </w:tcPr>
          <w:p w14:paraId="2E631F1F" w14:textId="77777777" w:rsidR="00741BB0" w:rsidRPr="006859E9" w:rsidRDefault="00741BB0" w:rsidP="002D53EC">
            <w:pPr>
              <w:rPr>
                <w:color w:val="000000"/>
                <w:sz w:val="16"/>
                <w:szCs w:val="16"/>
              </w:rPr>
            </w:pPr>
            <w:r w:rsidRPr="006859E9">
              <w:rPr>
                <w:color w:val="000000"/>
                <w:sz w:val="16"/>
                <w:szCs w:val="16"/>
              </w:rPr>
              <w:t>FREQUENT DEADLINES</w:t>
            </w:r>
          </w:p>
        </w:tc>
      </w:tr>
      <w:tr w:rsidR="00741BB0" w:rsidRPr="006859E9" w14:paraId="3936929E" w14:textId="77777777" w:rsidTr="002D53EC">
        <w:trPr>
          <w:trHeight w:val="269"/>
          <w:jc w:val="center"/>
        </w:trPr>
        <w:tc>
          <w:tcPr>
            <w:tcW w:w="635" w:type="dxa"/>
            <w:tcBorders>
              <w:top w:val="nil"/>
              <w:left w:val="single" w:sz="4" w:space="0" w:color="auto"/>
              <w:bottom w:val="single" w:sz="4" w:space="0" w:color="auto"/>
              <w:right w:val="single" w:sz="4" w:space="0" w:color="auto"/>
            </w:tcBorders>
            <w:noWrap/>
            <w:vAlign w:val="bottom"/>
          </w:tcPr>
          <w:p w14:paraId="448ECA86" w14:textId="77777777" w:rsidR="00741BB0" w:rsidRPr="006859E9" w:rsidRDefault="00741BB0" w:rsidP="002D53EC">
            <w:pPr>
              <w:jc w:val="center"/>
              <w:rPr>
                <w:color w:val="000000"/>
                <w:sz w:val="16"/>
                <w:szCs w:val="16"/>
              </w:rPr>
            </w:pPr>
          </w:p>
        </w:tc>
        <w:tc>
          <w:tcPr>
            <w:tcW w:w="2700" w:type="dxa"/>
            <w:tcBorders>
              <w:top w:val="nil"/>
              <w:left w:val="nil"/>
              <w:bottom w:val="single" w:sz="4" w:space="0" w:color="auto"/>
              <w:right w:val="single" w:sz="4" w:space="0" w:color="auto"/>
            </w:tcBorders>
            <w:noWrap/>
            <w:vAlign w:val="bottom"/>
          </w:tcPr>
          <w:p w14:paraId="34FC3DB6" w14:textId="77777777" w:rsidR="00741BB0" w:rsidRPr="006859E9" w:rsidRDefault="00741BB0" w:rsidP="002D53EC">
            <w:pPr>
              <w:rPr>
                <w:color w:val="000000"/>
                <w:sz w:val="16"/>
                <w:szCs w:val="16"/>
              </w:rPr>
            </w:pPr>
            <w:r w:rsidRPr="006859E9">
              <w:rPr>
                <w:color w:val="000000"/>
                <w:sz w:val="16"/>
                <w:szCs w:val="16"/>
              </w:rPr>
              <w:t>SUPERVISORY SKILLS</w:t>
            </w:r>
          </w:p>
        </w:tc>
        <w:tc>
          <w:tcPr>
            <w:tcW w:w="542" w:type="dxa"/>
            <w:tcBorders>
              <w:top w:val="nil"/>
              <w:left w:val="nil"/>
              <w:bottom w:val="single" w:sz="4" w:space="0" w:color="auto"/>
              <w:right w:val="single" w:sz="4" w:space="0" w:color="auto"/>
            </w:tcBorders>
            <w:noWrap/>
            <w:vAlign w:val="bottom"/>
          </w:tcPr>
          <w:p w14:paraId="4BD85073" w14:textId="77777777" w:rsidR="00741BB0" w:rsidRPr="006859E9" w:rsidRDefault="00741BB0" w:rsidP="002D53EC">
            <w:pPr>
              <w:jc w:val="center"/>
              <w:rPr>
                <w:color w:val="000000"/>
                <w:sz w:val="16"/>
                <w:szCs w:val="16"/>
              </w:rPr>
            </w:pPr>
          </w:p>
        </w:tc>
        <w:tc>
          <w:tcPr>
            <w:tcW w:w="3240" w:type="dxa"/>
            <w:gridSpan w:val="2"/>
            <w:tcBorders>
              <w:top w:val="single" w:sz="4" w:space="0" w:color="auto"/>
              <w:left w:val="nil"/>
              <w:bottom w:val="single" w:sz="4" w:space="0" w:color="auto"/>
              <w:right w:val="single" w:sz="4" w:space="0" w:color="000000"/>
            </w:tcBorders>
            <w:noWrap/>
            <w:vAlign w:val="bottom"/>
          </w:tcPr>
          <w:p w14:paraId="449323BE" w14:textId="77777777" w:rsidR="00741BB0" w:rsidRPr="006859E9" w:rsidRDefault="00741BB0" w:rsidP="002D53EC">
            <w:pPr>
              <w:rPr>
                <w:color w:val="000000"/>
                <w:sz w:val="16"/>
                <w:szCs w:val="16"/>
              </w:rPr>
            </w:pPr>
            <w:r w:rsidRPr="006859E9">
              <w:rPr>
                <w:color w:val="000000"/>
                <w:sz w:val="16"/>
                <w:szCs w:val="16"/>
              </w:rPr>
              <w:t>CONCENTRATION REQ</w:t>
            </w:r>
            <w:r>
              <w:rPr>
                <w:color w:val="000000"/>
                <w:sz w:val="16"/>
                <w:szCs w:val="16"/>
              </w:rPr>
              <w:t>UIREMENT</w:t>
            </w:r>
          </w:p>
        </w:tc>
        <w:tc>
          <w:tcPr>
            <w:tcW w:w="628" w:type="dxa"/>
            <w:tcBorders>
              <w:top w:val="single" w:sz="4" w:space="0" w:color="auto"/>
              <w:left w:val="nil"/>
              <w:bottom w:val="single" w:sz="4" w:space="0" w:color="auto"/>
              <w:right w:val="single" w:sz="4" w:space="0" w:color="000000"/>
            </w:tcBorders>
            <w:noWrap/>
            <w:vAlign w:val="bottom"/>
          </w:tcPr>
          <w:p w14:paraId="5BCF134D" w14:textId="0C76881D" w:rsidR="00741BB0" w:rsidRPr="006859E9" w:rsidRDefault="00741BB0" w:rsidP="002D53EC">
            <w:pPr>
              <w:jc w:val="center"/>
              <w:rPr>
                <w:color w:val="000000"/>
                <w:sz w:val="16"/>
                <w:szCs w:val="16"/>
              </w:rPr>
            </w:pPr>
            <w:r>
              <w:rPr>
                <w:color w:val="000000"/>
                <w:sz w:val="16"/>
                <w:szCs w:val="16"/>
              </w:rPr>
              <w:t>X</w:t>
            </w:r>
          </w:p>
        </w:tc>
        <w:tc>
          <w:tcPr>
            <w:tcW w:w="2885" w:type="dxa"/>
            <w:gridSpan w:val="2"/>
            <w:tcBorders>
              <w:top w:val="single" w:sz="4" w:space="0" w:color="auto"/>
              <w:left w:val="nil"/>
              <w:bottom w:val="single" w:sz="4" w:space="0" w:color="auto"/>
              <w:right w:val="single" w:sz="4" w:space="0" w:color="000000"/>
            </w:tcBorders>
            <w:noWrap/>
            <w:vAlign w:val="bottom"/>
          </w:tcPr>
          <w:p w14:paraId="322464AA" w14:textId="77777777" w:rsidR="00741BB0" w:rsidRPr="006859E9" w:rsidRDefault="00741BB0" w:rsidP="002D53EC">
            <w:pPr>
              <w:rPr>
                <w:color w:val="000000"/>
                <w:sz w:val="16"/>
                <w:szCs w:val="16"/>
              </w:rPr>
            </w:pPr>
            <w:r w:rsidRPr="006859E9">
              <w:rPr>
                <w:color w:val="000000"/>
                <w:sz w:val="16"/>
                <w:szCs w:val="16"/>
              </w:rPr>
              <w:t>ORGANIZATIONAL SKILLS</w:t>
            </w:r>
          </w:p>
        </w:tc>
      </w:tr>
      <w:tr w:rsidR="00741BB0" w:rsidRPr="006859E9" w14:paraId="241FD902" w14:textId="77777777" w:rsidTr="002D53EC">
        <w:trPr>
          <w:trHeight w:val="260"/>
          <w:jc w:val="center"/>
        </w:trPr>
        <w:tc>
          <w:tcPr>
            <w:tcW w:w="635" w:type="dxa"/>
            <w:tcBorders>
              <w:top w:val="nil"/>
              <w:left w:val="single" w:sz="4" w:space="0" w:color="auto"/>
              <w:bottom w:val="single" w:sz="4" w:space="0" w:color="auto"/>
              <w:right w:val="single" w:sz="4" w:space="0" w:color="auto"/>
            </w:tcBorders>
            <w:noWrap/>
            <w:vAlign w:val="bottom"/>
          </w:tcPr>
          <w:p w14:paraId="7DA38E76" w14:textId="2542E261" w:rsidR="00741BB0" w:rsidRPr="006859E9" w:rsidRDefault="00741BB0" w:rsidP="002D53EC">
            <w:pPr>
              <w:jc w:val="center"/>
              <w:rPr>
                <w:color w:val="000000"/>
                <w:sz w:val="16"/>
                <w:szCs w:val="16"/>
              </w:rPr>
            </w:pPr>
            <w:r>
              <w:rPr>
                <w:color w:val="000000"/>
                <w:sz w:val="16"/>
                <w:szCs w:val="16"/>
              </w:rPr>
              <w:t>x</w:t>
            </w:r>
          </w:p>
        </w:tc>
        <w:tc>
          <w:tcPr>
            <w:tcW w:w="2700" w:type="dxa"/>
            <w:tcBorders>
              <w:top w:val="nil"/>
              <w:left w:val="nil"/>
              <w:bottom w:val="single" w:sz="4" w:space="0" w:color="auto"/>
              <w:right w:val="single" w:sz="4" w:space="0" w:color="auto"/>
            </w:tcBorders>
            <w:noWrap/>
            <w:vAlign w:val="bottom"/>
          </w:tcPr>
          <w:p w14:paraId="069D479F" w14:textId="77777777" w:rsidR="00741BB0" w:rsidRPr="006859E9" w:rsidRDefault="00741BB0" w:rsidP="002D53EC">
            <w:pPr>
              <w:rPr>
                <w:color w:val="000000"/>
                <w:sz w:val="16"/>
                <w:szCs w:val="16"/>
              </w:rPr>
            </w:pPr>
            <w:r w:rsidRPr="006859E9">
              <w:rPr>
                <w:color w:val="000000"/>
                <w:sz w:val="16"/>
                <w:szCs w:val="16"/>
              </w:rPr>
              <w:t>DETAILED WORK</w:t>
            </w:r>
          </w:p>
        </w:tc>
        <w:tc>
          <w:tcPr>
            <w:tcW w:w="542" w:type="dxa"/>
            <w:tcBorders>
              <w:top w:val="nil"/>
              <w:left w:val="nil"/>
              <w:bottom w:val="single" w:sz="4" w:space="0" w:color="auto"/>
              <w:right w:val="single" w:sz="4" w:space="0" w:color="auto"/>
            </w:tcBorders>
            <w:noWrap/>
            <w:vAlign w:val="bottom"/>
          </w:tcPr>
          <w:p w14:paraId="5AD150E3" w14:textId="494E3A00" w:rsidR="00741BB0" w:rsidRPr="006859E9" w:rsidRDefault="00741BB0" w:rsidP="002D53EC">
            <w:pPr>
              <w:jc w:val="center"/>
              <w:rPr>
                <w:color w:val="000000"/>
                <w:sz w:val="16"/>
                <w:szCs w:val="16"/>
              </w:rPr>
            </w:pPr>
            <w:r>
              <w:rPr>
                <w:color w:val="000000"/>
                <w:sz w:val="16"/>
                <w:szCs w:val="16"/>
              </w:rPr>
              <w:t>x</w:t>
            </w:r>
          </w:p>
        </w:tc>
        <w:tc>
          <w:tcPr>
            <w:tcW w:w="3240" w:type="dxa"/>
            <w:gridSpan w:val="2"/>
            <w:tcBorders>
              <w:top w:val="single" w:sz="4" w:space="0" w:color="auto"/>
              <w:left w:val="nil"/>
              <w:bottom w:val="single" w:sz="4" w:space="0" w:color="auto"/>
              <w:right w:val="single" w:sz="4" w:space="0" w:color="000000"/>
            </w:tcBorders>
            <w:noWrap/>
            <w:vAlign w:val="bottom"/>
          </w:tcPr>
          <w:p w14:paraId="2B190229" w14:textId="77777777" w:rsidR="00741BB0" w:rsidRPr="006859E9" w:rsidRDefault="00741BB0" w:rsidP="002D53EC">
            <w:pPr>
              <w:rPr>
                <w:color w:val="000000"/>
                <w:sz w:val="16"/>
                <w:szCs w:val="16"/>
              </w:rPr>
            </w:pPr>
            <w:r w:rsidRPr="006859E9">
              <w:rPr>
                <w:color w:val="000000"/>
                <w:sz w:val="16"/>
                <w:szCs w:val="16"/>
              </w:rPr>
              <w:t>ABILITY TO WORK INDEPEND</w:t>
            </w:r>
            <w:r>
              <w:rPr>
                <w:color w:val="000000"/>
                <w:sz w:val="16"/>
                <w:szCs w:val="16"/>
              </w:rPr>
              <w:t>ENTLY</w:t>
            </w:r>
          </w:p>
        </w:tc>
        <w:tc>
          <w:tcPr>
            <w:tcW w:w="628" w:type="dxa"/>
            <w:tcBorders>
              <w:top w:val="single" w:sz="4" w:space="0" w:color="auto"/>
              <w:left w:val="nil"/>
              <w:bottom w:val="single" w:sz="4" w:space="0" w:color="auto"/>
              <w:right w:val="single" w:sz="4" w:space="0" w:color="000000"/>
            </w:tcBorders>
            <w:noWrap/>
            <w:vAlign w:val="bottom"/>
          </w:tcPr>
          <w:p w14:paraId="7974B5BC" w14:textId="44D99205" w:rsidR="00741BB0" w:rsidRPr="006859E9" w:rsidRDefault="00741BB0" w:rsidP="002D53EC">
            <w:pPr>
              <w:jc w:val="center"/>
              <w:rPr>
                <w:color w:val="000000"/>
                <w:sz w:val="16"/>
                <w:szCs w:val="16"/>
              </w:rPr>
            </w:pPr>
            <w:r>
              <w:rPr>
                <w:color w:val="000000"/>
                <w:sz w:val="16"/>
                <w:szCs w:val="16"/>
              </w:rPr>
              <w:t>X</w:t>
            </w:r>
          </w:p>
        </w:tc>
        <w:tc>
          <w:tcPr>
            <w:tcW w:w="2885" w:type="dxa"/>
            <w:gridSpan w:val="2"/>
            <w:tcBorders>
              <w:top w:val="single" w:sz="4" w:space="0" w:color="auto"/>
              <w:left w:val="nil"/>
              <w:bottom w:val="single" w:sz="4" w:space="0" w:color="auto"/>
              <w:right w:val="single" w:sz="4" w:space="0" w:color="000000"/>
            </w:tcBorders>
            <w:noWrap/>
            <w:vAlign w:val="bottom"/>
          </w:tcPr>
          <w:p w14:paraId="0D6CDB25" w14:textId="77777777" w:rsidR="00741BB0" w:rsidRPr="006859E9" w:rsidRDefault="00741BB0" w:rsidP="002D53EC">
            <w:pPr>
              <w:rPr>
                <w:color w:val="000000"/>
                <w:sz w:val="16"/>
                <w:szCs w:val="16"/>
              </w:rPr>
            </w:pPr>
            <w:r w:rsidRPr="006859E9">
              <w:rPr>
                <w:color w:val="000000"/>
                <w:sz w:val="16"/>
                <w:szCs w:val="16"/>
              </w:rPr>
              <w:t>ABILITY TO W</w:t>
            </w:r>
            <w:r>
              <w:rPr>
                <w:color w:val="000000"/>
                <w:sz w:val="16"/>
                <w:szCs w:val="16"/>
              </w:rPr>
              <w:t>OR</w:t>
            </w:r>
            <w:r w:rsidRPr="006859E9">
              <w:rPr>
                <w:color w:val="000000"/>
                <w:sz w:val="16"/>
                <w:szCs w:val="16"/>
              </w:rPr>
              <w:t>K W/ OTHERS</w:t>
            </w:r>
          </w:p>
        </w:tc>
      </w:tr>
      <w:tr w:rsidR="00741BB0" w:rsidRPr="006859E9" w14:paraId="27DDF135" w14:textId="77777777" w:rsidTr="002D53EC">
        <w:trPr>
          <w:trHeight w:val="300"/>
          <w:jc w:val="center"/>
        </w:trPr>
        <w:tc>
          <w:tcPr>
            <w:tcW w:w="10630" w:type="dxa"/>
            <w:gridSpan w:val="8"/>
            <w:vMerge w:val="restart"/>
            <w:tcBorders>
              <w:top w:val="single" w:sz="4" w:space="0" w:color="auto"/>
              <w:left w:val="single" w:sz="4" w:space="0" w:color="auto"/>
              <w:bottom w:val="single" w:sz="4" w:space="0" w:color="000000"/>
              <w:right w:val="single" w:sz="4" w:space="0" w:color="000000"/>
            </w:tcBorders>
            <w:shd w:val="clear" w:color="000000" w:fill="F2F2F2"/>
            <w:noWrap/>
          </w:tcPr>
          <w:p w14:paraId="74D4EEE6" w14:textId="77777777" w:rsidR="00741BB0" w:rsidRPr="006859E9" w:rsidRDefault="00741BB0" w:rsidP="002D53EC">
            <w:pPr>
              <w:rPr>
                <w:b/>
                <w:bCs/>
                <w:color w:val="000000"/>
                <w:sz w:val="16"/>
                <w:szCs w:val="16"/>
              </w:rPr>
            </w:pPr>
            <w:r w:rsidRPr="006859E9">
              <w:rPr>
                <w:b/>
                <w:bCs/>
                <w:color w:val="000000"/>
                <w:sz w:val="16"/>
                <w:szCs w:val="16"/>
              </w:rPr>
              <w:t>SPECIAL CONSIDERATIONS/UNIQUE EN</w:t>
            </w:r>
            <w:r>
              <w:rPr>
                <w:b/>
                <w:bCs/>
                <w:color w:val="000000"/>
                <w:sz w:val="16"/>
                <w:szCs w:val="16"/>
              </w:rPr>
              <w:t>V</w:t>
            </w:r>
            <w:r w:rsidRPr="006859E9">
              <w:rPr>
                <w:b/>
                <w:bCs/>
                <w:color w:val="000000"/>
                <w:sz w:val="16"/>
                <w:szCs w:val="16"/>
              </w:rPr>
              <w:t>IRONMENTS OR DEMANDS:</w:t>
            </w:r>
          </w:p>
        </w:tc>
      </w:tr>
      <w:tr w:rsidR="00741BB0" w:rsidRPr="006859E9" w14:paraId="7A045B08" w14:textId="77777777" w:rsidTr="002D53EC">
        <w:trPr>
          <w:trHeight w:val="195"/>
          <w:jc w:val="center"/>
        </w:trPr>
        <w:tc>
          <w:tcPr>
            <w:tcW w:w="10630" w:type="dxa"/>
            <w:gridSpan w:val="8"/>
            <w:vMerge/>
            <w:tcBorders>
              <w:top w:val="single" w:sz="4" w:space="0" w:color="auto"/>
              <w:left w:val="single" w:sz="4" w:space="0" w:color="auto"/>
              <w:bottom w:val="single" w:sz="4" w:space="0" w:color="000000"/>
              <w:right w:val="single" w:sz="4" w:space="0" w:color="000000"/>
            </w:tcBorders>
            <w:vAlign w:val="center"/>
          </w:tcPr>
          <w:p w14:paraId="087B3747" w14:textId="77777777" w:rsidR="00741BB0" w:rsidRPr="006859E9" w:rsidRDefault="00741BB0" w:rsidP="002D53EC">
            <w:pPr>
              <w:rPr>
                <w:b/>
                <w:bCs/>
                <w:color w:val="000000"/>
                <w:sz w:val="16"/>
                <w:szCs w:val="16"/>
              </w:rPr>
            </w:pPr>
          </w:p>
        </w:tc>
      </w:tr>
      <w:tr w:rsidR="00741BB0" w:rsidRPr="001757AD" w14:paraId="749F7B54" w14:textId="77777777" w:rsidTr="002D53EC">
        <w:trPr>
          <w:trHeight w:val="276"/>
          <w:jc w:val="center"/>
        </w:trPr>
        <w:tc>
          <w:tcPr>
            <w:tcW w:w="10630" w:type="dxa"/>
            <w:gridSpan w:val="8"/>
            <w:vMerge/>
            <w:tcBorders>
              <w:top w:val="single" w:sz="4" w:space="0" w:color="auto"/>
              <w:left w:val="single" w:sz="4" w:space="0" w:color="auto"/>
              <w:bottom w:val="single" w:sz="4" w:space="0" w:color="000000"/>
              <w:right w:val="single" w:sz="4" w:space="0" w:color="000000"/>
            </w:tcBorders>
            <w:vAlign w:val="center"/>
          </w:tcPr>
          <w:p w14:paraId="1425439C" w14:textId="77777777" w:rsidR="00741BB0" w:rsidRPr="001757AD" w:rsidRDefault="00741BB0" w:rsidP="002D53EC">
            <w:pPr>
              <w:rPr>
                <w:b/>
                <w:bCs/>
                <w:color w:val="000000"/>
              </w:rPr>
            </w:pPr>
          </w:p>
        </w:tc>
      </w:tr>
    </w:tbl>
    <w:p w14:paraId="254B468B" w14:textId="77777777" w:rsidR="00741BB0" w:rsidRDefault="00741BB0" w:rsidP="00741BB0">
      <w:pPr>
        <w:jc w:val="both"/>
        <w:rPr>
          <w:b/>
        </w:rPr>
      </w:pPr>
    </w:p>
    <w:p w14:paraId="53DE143E" w14:textId="77777777" w:rsidR="00741BB0" w:rsidRDefault="00741BB0" w:rsidP="00741BB0">
      <w:pPr>
        <w:ind w:right="-432"/>
      </w:pPr>
      <w:r w:rsidRPr="0053525E">
        <w:rPr>
          <w:b/>
          <w:bCs/>
        </w:rPr>
        <w:t>Disclaimer</w:t>
      </w:r>
    </w:p>
    <w:p w14:paraId="09BB6EE3" w14:textId="77777777" w:rsidR="00741BB0" w:rsidRDefault="00741BB0" w:rsidP="00741BB0">
      <w:r>
        <w:t>The above statements are intended to describe the general nature of job duties and responsibilities typically assigned, identify the essential functions, and list the requirements of this job. They are not intended to be an exhaustive list of all supplemental duties, responsibilities, or non-essential requirements; nor should this document limit the supervisor’s right to modify assignments as necessary. This document does not create a contract for employment.</w:t>
      </w:r>
    </w:p>
    <w:p w14:paraId="76999E34" w14:textId="77777777" w:rsidR="00741BB0" w:rsidRDefault="00741BB0" w:rsidP="00741BB0">
      <w:pPr>
        <w:rPr>
          <w:b/>
        </w:rPr>
      </w:pPr>
    </w:p>
    <w:p w14:paraId="7E572361" w14:textId="77777777" w:rsidR="00741BB0" w:rsidRDefault="00741BB0" w:rsidP="00741BB0">
      <w:pPr>
        <w:ind w:right="-432"/>
        <w:rPr>
          <w:b/>
        </w:rPr>
      </w:pPr>
    </w:p>
    <w:p w14:paraId="6FF52F0E" w14:textId="77777777" w:rsidR="00741BB0" w:rsidRPr="003056A3" w:rsidRDefault="00741BB0" w:rsidP="00741BB0">
      <w:pPr>
        <w:ind w:right="-432"/>
        <w:rPr>
          <w:b/>
        </w:rPr>
      </w:pPr>
      <w:r w:rsidRPr="003056A3">
        <w:rPr>
          <w:b/>
        </w:rPr>
        <w:t>Receipt and Acknowledgement</w:t>
      </w:r>
    </w:p>
    <w:p w14:paraId="2C1B1ECD" w14:textId="77777777" w:rsidR="00741BB0" w:rsidRPr="003056A3" w:rsidRDefault="00741BB0" w:rsidP="00741BB0">
      <w:pPr>
        <w:ind w:right="-432"/>
      </w:pPr>
      <w:r w:rsidRPr="003056A3">
        <w:t>I acknowledge and understand that:</w:t>
      </w:r>
    </w:p>
    <w:p w14:paraId="27797BE9" w14:textId="77777777" w:rsidR="00741BB0" w:rsidRPr="003056A3" w:rsidRDefault="00741BB0" w:rsidP="00741BB0">
      <w:pPr>
        <w:pStyle w:val="ListParagraph"/>
        <w:numPr>
          <w:ilvl w:val="0"/>
          <w:numId w:val="2"/>
        </w:numPr>
        <w:spacing w:after="200" w:line="276" w:lineRule="auto"/>
        <w:rPr>
          <w:sz w:val="20"/>
          <w:szCs w:val="20"/>
        </w:rPr>
      </w:pPr>
      <w:r w:rsidRPr="003056A3">
        <w:rPr>
          <w:sz w:val="20"/>
          <w:szCs w:val="20"/>
        </w:rPr>
        <w:t>Receipt of this job description does not imply nor create a promise of employment, nor an employment contract of any kind, and that my employment is at-will.</w:t>
      </w:r>
    </w:p>
    <w:p w14:paraId="7A936086" w14:textId="77777777" w:rsidR="00741BB0" w:rsidRPr="003056A3" w:rsidRDefault="00741BB0" w:rsidP="00741BB0">
      <w:pPr>
        <w:pStyle w:val="ListParagraph"/>
        <w:numPr>
          <w:ilvl w:val="0"/>
          <w:numId w:val="2"/>
        </w:numPr>
        <w:spacing w:after="200" w:line="276" w:lineRule="auto"/>
        <w:rPr>
          <w:sz w:val="20"/>
          <w:szCs w:val="20"/>
        </w:rPr>
      </w:pPr>
      <w:r w:rsidRPr="003056A3">
        <w:rPr>
          <w:sz w:val="20"/>
          <w:szCs w:val="20"/>
        </w:rPr>
        <w:t xml:space="preserve">The job description provides a general summary of the position in which I am employed, that the contents of this job description are job </w:t>
      </w:r>
      <w:proofErr w:type="gramStart"/>
      <w:r w:rsidRPr="003056A3">
        <w:rPr>
          <w:sz w:val="20"/>
          <w:szCs w:val="20"/>
        </w:rPr>
        <w:t>requirements</w:t>
      </w:r>
      <w:proofErr w:type="gramEnd"/>
      <w:r w:rsidRPr="003056A3">
        <w:rPr>
          <w:sz w:val="20"/>
          <w:szCs w:val="20"/>
        </w:rPr>
        <w:t xml:space="preserve"> and, at this time, I know of no limitations which would prevent me from performing these functions with or without accommodation, I further understand that it is my responsibility to inform my supervisor at any time that I am unable to perform these functions.</w:t>
      </w:r>
    </w:p>
    <w:p w14:paraId="02EAEE71" w14:textId="77777777" w:rsidR="00741BB0" w:rsidRPr="003056A3" w:rsidRDefault="00741BB0" w:rsidP="00741BB0">
      <w:pPr>
        <w:pStyle w:val="ListParagraph"/>
        <w:numPr>
          <w:ilvl w:val="0"/>
          <w:numId w:val="2"/>
        </w:numPr>
        <w:spacing w:after="200" w:line="276" w:lineRule="auto"/>
        <w:rPr>
          <w:sz w:val="20"/>
          <w:szCs w:val="20"/>
        </w:rPr>
      </w:pPr>
      <w:r w:rsidRPr="003056A3">
        <w:rPr>
          <w:sz w:val="20"/>
          <w:szCs w:val="20"/>
        </w:rPr>
        <w:t>Job duties, tasks, work hours and work requirements may be changed at any time.</w:t>
      </w:r>
    </w:p>
    <w:p w14:paraId="09CA1EF9" w14:textId="77777777" w:rsidR="00741BB0" w:rsidRPr="003056A3" w:rsidRDefault="00741BB0" w:rsidP="00741BB0">
      <w:pPr>
        <w:pStyle w:val="ListParagraph"/>
        <w:numPr>
          <w:ilvl w:val="0"/>
          <w:numId w:val="2"/>
        </w:numPr>
        <w:spacing w:after="200" w:line="276" w:lineRule="auto"/>
        <w:rPr>
          <w:sz w:val="20"/>
          <w:szCs w:val="20"/>
        </w:rPr>
      </w:pPr>
      <w:r w:rsidRPr="003056A3">
        <w:rPr>
          <w:sz w:val="20"/>
          <w:szCs w:val="20"/>
        </w:rPr>
        <w:t>I have read and understand this job description.</w:t>
      </w:r>
    </w:p>
    <w:p w14:paraId="2A12F999" w14:textId="77777777" w:rsidR="00741BB0" w:rsidRPr="003056A3" w:rsidRDefault="00741BB0" w:rsidP="00741BB0">
      <w:pPr>
        <w:pStyle w:val="ListParagraph"/>
        <w:ind w:left="0" w:right="-432"/>
        <w:rPr>
          <w:sz w:val="20"/>
          <w:szCs w:val="20"/>
        </w:rPr>
      </w:pPr>
    </w:p>
    <w:p w14:paraId="34FE2376" w14:textId="77777777" w:rsidR="00741BB0" w:rsidRPr="00E92077" w:rsidRDefault="00741BB0" w:rsidP="00741BB0">
      <w:pPr>
        <w:pStyle w:val="ListParagraph"/>
        <w:ind w:left="0" w:right="-432"/>
      </w:pPr>
      <w:r w:rsidRPr="00E92077">
        <w:t xml:space="preserve">I do/do not (please circle one) need accommodations under the Americans with Disabilities Act. </w:t>
      </w:r>
    </w:p>
    <w:p w14:paraId="14A33C00" w14:textId="77777777" w:rsidR="00741BB0" w:rsidRDefault="00741BB0" w:rsidP="00741BB0">
      <w:pPr>
        <w:ind w:right="-432"/>
      </w:pPr>
    </w:p>
    <w:p w14:paraId="55418AD4" w14:textId="77777777" w:rsidR="00741BB0" w:rsidRDefault="00741BB0" w:rsidP="00741BB0">
      <w:pPr>
        <w:tabs>
          <w:tab w:val="right" w:leader="underscore" w:pos="7920"/>
        </w:tabs>
        <w:ind w:right="-432"/>
      </w:pPr>
      <w:r>
        <w:t xml:space="preserve">Employee’s Name (Printed): </w:t>
      </w:r>
      <w:r>
        <w:tab/>
      </w:r>
    </w:p>
    <w:p w14:paraId="4E77B966" w14:textId="77777777" w:rsidR="00741BB0" w:rsidRDefault="00741BB0" w:rsidP="00741BB0">
      <w:pPr>
        <w:ind w:right="-432"/>
      </w:pPr>
    </w:p>
    <w:p w14:paraId="6210600F" w14:textId="77777777" w:rsidR="00741BB0" w:rsidRDefault="00741BB0" w:rsidP="00741BB0">
      <w:pPr>
        <w:tabs>
          <w:tab w:val="right" w:leader="underscore" w:pos="7920"/>
        </w:tabs>
        <w:ind w:right="-432"/>
      </w:pPr>
      <w:r>
        <w:t>Employee Signature:</w:t>
      </w:r>
      <w:r>
        <w:tab/>
        <w:t xml:space="preserve">  </w:t>
      </w:r>
    </w:p>
    <w:p w14:paraId="29420FC5" w14:textId="77777777" w:rsidR="00741BB0" w:rsidRDefault="00741BB0" w:rsidP="00741BB0">
      <w:pPr>
        <w:ind w:right="-432"/>
      </w:pPr>
    </w:p>
    <w:p w14:paraId="6663B6C1" w14:textId="77777777" w:rsidR="00741BB0" w:rsidRDefault="00741BB0" w:rsidP="00741BB0">
      <w:pPr>
        <w:tabs>
          <w:tab w:val="right" w:leader="underscore" w:pos="7920"/>
        </w:tabs>
        <w:ind w:right="-432"/>
      </w:pPr>
      <w:r>
        <w:t xml:space="preserve">Effective Date: </w:t>
      </w:r>
      <w:r>
        <w:tab/>
      </w:r>
    </w:p>
    <w:p w14:paraId="1A67012D" w14:textId="77777777" w:rsidR="00741BB0" w:rsidRDefault="00741BB0" w:rsidP="00741BB0">
      <w:pPr>
        <w:ind w:right="-432"/>
      </w:pPr>
    </w:p>
    <w:p w14:paraId="7CA4E6DF" w14:textId="77777777" w:rsidR="00741BB0" w:rsidRPr="00D43E8B" w:rsidRDefault="00741BB0" w:rsidP="00741BB0">
      <w:pPr>
        <w:ind w:right="-432"/>
        <w:rPr>
          <w:rFonts w:ascii="Arial" w:hAnsi="Arial" w:cs="Arial"/>
          <w:b/>
          <w:sz w:val="20"/>
          <w:szCs w:val="20"/>
        </w:rPr>
      </w:pPr>
    </w:p>
    <w:sectPr w:rsidR="00741BB0" w:rsidRPr="00D43E8B" w:rsidSect="00A06166">
      <w:headerReference w:type="default" r:id="rId7"/>
      <w:footerReference w:type="default" r:id="rId8"/>
      <w:headerReference w:type="first" r:id="rId9"/>
      <w:footerReference w:type="firs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37B6A" w14:textId="77777777" w:rsidR="002636A2" w:rsidRDefault="002636A2">
      <w:r>
        <w:separator/>
      </w:r>
    </w:p>
  </w:endnote>
  <w:endnote w:type="continuationSeparator" w:id="0">
    <w:p w14:paraId="5AFEF885" w14:textId="77777777" w:rsidR="002636A2" w:rsidRDefault="0026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EE12D" w14:textId="77777777" w:rsidR="002636A2" w:rsidRPr="0025189B" w:rsidRDefault="002636A2" w:rsidP="0025189B">
    <w:pPr>
      <w:pStyle w:val="Footer"/>
      <w:tabs>
        <w:tab w:val="clear" w:pos="4320"/>
        <w:tab w:val="center" w:pos="5400"/>
      </w:tabs>
      <w:rPr>
        <w:rFonts w:ascii="Arial" w:hAnsi="Arial" w:cs="Arial"/>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9C3A" w14:textId="77777777" w:rsidR="002636A2" w:rsidRDefault="002636A2" w:rsidP="002675AE">
    <w:pPr>
      <w:pStyle w:val="Footer"/>
      <w:tabs>
        <w:tab w:val="clear" w:pos="4320"/>
        <w:tab w:val="clear" w:pos="8640"/>
        <w:tab w:val="left" w:pos="5400"/>
      </w:tabs>
      <w:rPr>
        <w:rFonts w:ascii="Arial" w:hAnsi="Arial" w:cs="Arial"/>
        <w:b/>
        <w:sz w:val="20"/>
        <w:szCs w:val="20"/>
      </w:rPr>
    </w:pPr>
    <w:r>
      <w:rPr>
        <w:rFonts w:ascii="Arial" w:hAnsi="Arial" w:cs="Arial"/>
        <w:b/>
        <w:sz w:val="20"/>
        <w:szCs w:val="20"/>
      </w:rPr>
      <w:t>APPROVED:</w:t>
    </w:r>
    <w:r>
      <w:rPr>
        <w:rFonts w:ascii="Arial" w:hAnsi="Arial" w:cs="Arial"/>
        <w:b/>
        <w:sz w:val="20"/>
        <w:szCs w:val="20"/>
      </w:rPr>
      <w:tab/>
      <w:t>DATE:</w:t>
    </w:r>
  </w:p>
  <w:p w14:paraId="2C3E277A" w14:textId="77777777" w:rsidR="002636A2" w:rsidRDefault="002636A2" w:rsidP="002675AE">
    <w:pPr>
      <w:pStyle w:val="Footer"/>
      <w:tabs>
        <w:tab w:val="clear" w:pos="4320"/>
        <w:tab w:val="center" w:pos="5400"/>
      </w:tabs>
      <w:rPr>
        <w:rFonts w:ascii="Arial" w:hAnsi="Arial" w:cs="Arial"/>
        <w:b/>
        <w:sz w:val="20"/>
        <w:szCs w:val="20"/>
      </w:rPr>
    </w:pPr>
  </w:p>
  <w:p w14:paraId="677D34F5" w14:textId="77777777" w:rsidR="002636A2" w:rsidRDefault="002636A2" w:rsidP="002675AE">
    <w:pPr>
      <w:pStyle w:val="Footer"/>
      <w:tabs>
        <w:tab w:val="clear" w:pos="4320"/>
        <w:tab w:val="center" w:pos="5400"/>
      </w:tabs>
      <w:rPr>
        <w:rFonts w:ascii="Arial" w:hAnsi="Arial" w:cs="Arial"/>
        <w:b/>
        <w:sz w:val="20"/>
        <w:szCs w:val="20"/>
      </w:rPr>
    </w:pPr>
    <w:r>
      <w:rPr>
        <w:rFonts w:ascii="Arial" w:hAnsi="Arial" w:cs="Arial"/>
        <w:b/>
        <w:sz w:val="20"/>
        <w:szCs w:val="20"/>
      </w:rPr>
      <w:t>TITLE:</w:t>
    </w:r>
  </w:p>
  <w:p w14:paraId="49657957" w14:textId="77777777" w:rsidR="002636A2" w:rsidRDefault="002636A2" w:rsidP="002675AE">
    <w:pPr>
      <w:pStyle w:val="Footer"/>
      <w:tabs>
        <w:tab w:val="clear" w:pos="4320"/>
        <w:tab w:val="center" w:pos="5400"/>
      </w:tabs>
      <w:rPr>
        <w:rFonts w:ascii="Arial" w:hAnsi="Arial" w:cs="Arial"/>
        <w:b/>
        <w:sz w:val="20"/>
        <w:szCs w:val="20"/>
      </w:rPr>
    </w:pPr>
  </w:p>
  <w:p w14:paraId="54ECCC61" w14:textId="77777777" w:rsidR="002636A2" w:rsidRPr="00847E30" w:rsidRDefault="002636A2" w:rsidP="00847E30">
    <w:pPr>
      <w:pStyle w:val="Footer"/>
      <w:tabs>
        <w:tab w:val="clear" w:pos="4320"/>
        <w:tab w:val="left" w:pos="5400"/>
      </w:tabs>
      <w:rPr>
        <w:rFonts w:ascii="Arial" w:hAnsi="Arial" w:cs="Arial"/>
        <w:sz w:val="20"/>
        <w:szCs w:val="20"/>
      </w:rPr>
    </w:pPr>
    <w:r>
      <w:rPr>
        <w:rFonts w:ascii="Arial" w:hAnsi="Arial" w:cs="Arial"/>
        <w:b/>
        <w:sz w:val="20"/>
        <w:szCs w:val="20"/>
      </w:rPr>
      <w:t>DISTRIBUTION:</w:t>
    </w:r>
    <w:r>
      <w:rPr>
        <w:rFonts w:ascii="Arial" w:hAnsi="Arial" w:cs="Arial"/>
        <w:b/>
        <w:sz w:val="20"/>
        <w:szCs w:val="20"/>
      </w:rPr>
      <w:tab/>
      <w:t>REV:</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8E29F" w14:textId="77777777" w:rsidR="002636A2" w:rsidRDefault="002636A2">
      <w:r>
        <w:separator/>
      </w:r>
    </w:p>
  </w:footnote>
  <w:footnote w:type="continuationSeparator" w:id="0">
    <w:p w14:paraId="1FAE818B" w14:textId="77777777" w:rsidR="002636A2" w:rsidRDefault="00263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F30D" w14:textId="77777777" w:rsidR="002636A2" w:rsidRPr="006A22A5" w:rsidRDefault="002636A2" w:rsidP="00A06166">
    <w:pPr>
      <w:tabs>
        <w:tab w:val="left" w:pos="5400"/>
      </w:tabs>
      <w:rPr>
        <w:rFonts w:ascii="Arial" w:hAnsi="Arial" w:cs="Arial"/>
        <w:sz w:val="20"/>
        <w:szCs w:val="20"/>
      </w:rPr>
    </w:pPr>
    <w:r>
      <w:rPr>
        <w:rFonts w:ascii="Arial" w:hAnsi="Arial" w:cs="Arial"/>
        <w:b/>
        <w:sz w:val="20"/>
        <w:szCs w:val="20"/>
      </w:rPr>
      <w:tab/>
      <w:t>SECTION:</w:t>
    </w:r>
  </w:p>
  <w:p w14:paraId="5ADCFAB0" w14:textId="77777777" w:rsidR="002636A2" w:rsidRDefault="002636A2" w:rsidP="00A06166">
    <w:pPr>
      <w:tabs>
        <w:tab w:val="left" w:pos="5400"/>
      </w:tabs>
      <w:rPr>
        <w:rFonts w:ascii="Arial" w:hAnsi="Arial" w:cs="Arial"/>
        <w:b/>
        <w:sz w:val="20"/>
        <w:szCs w:val="20"/>
      </w:rPr>
    </w:pPr>
  </w:p>
  <w:p w14:paraId="6A8A0EE9" w14:textId="77777777" w:rsidR="002636A2" w:rsidRPr="00A06166" w:rsidRDefault="002636A2" w:rsidP="00A06166">
    <w:pPr>
      <w:tabs>
        <w:tab w:val="left" w:pos="5400"/>
      </w:tabs>
      <w:rPr>
        <w:rFonts w:ascii="Arial" w:hAnsi="Arial" w:cs="Arial"/>
        <w:sz w:val="20"/>
        <w:szCs w:val="20"/>
      </w:rPr>
    </w:pPr>
    <w:r>
      <w:rPr>
        <w:rFonts w:ascii="Arial" w:hAnsi="Arial" w:cs="Arial"/>
        <w:b/>
        <w:sz w:val="20"/>
        <w:szCs w:val="20"/>
      </w:rPr>
      <w:tab/>
      <w:t xml:space="preserve">PAGE    </w:t>
    </w:r>
    <w:r w:rsidR="00265B8D">
      <w:rPr>
        <w:rStyle w:val="PageNumber"/>
      </w:rPr>
      <w:fldChar w:fldCharType="begin"/>
    </w:r>
    <w:r>
      <w:rPr>
        <w:rStyle w:val="PageNumber"/>
      </w:rPr>
      <w:instrText xml:space="preserve"> PAGE </w:instrText>
    </w:r>
    <w:r w:rsidR="00265B8D">
      <w:rPr>
        <w:rStyle w:val="PageNumber"/>
      </w:rPr>
      <w:fldChar w:fldCharType="separate"/>
    </w:r>
    <w:r w:rsidR="002E0FCA">
      <w:rPr>
        <w:rStyle w:val="PageNumber"/>
        <w:noProof/>
      </w:rPr>
      <w:t>7</w:t>
    </w:r>
    <w:r w:rsidR="00265B8D">
      <w:rPr>
        <w:rStyle w:val="PageNumber"/>
      </w:rPr>
      <w:fldChar w:fldCharType="end"/>
    </w:r>
    <w:r>
      <w:rPr>
        <w:rFonts w:ascii="Arial" w:hAnsi="Arial" w:cs="Arial"/>
        <w:b/>
        <w:sz w:val="20"/>
        <w:szCs w:val="20"/>
      </w:rPr>
      <w:t xml:space="preserve">    OF</w:t>
    </w:r>
    <w:r>
      <w:rPr>
        <w:rFonts w:ascii="Arial" w:hAnsi="Arial" w:cs="Arial"/>
        <w:sz w:val="20"/>
        <w:szCs w:val="20"/>
      </w:rPr>
      <w:t xml:space="preserve">    </w:t>
    </w:r>
    <w:r w:rsidR="00265B8D">
      <w:rPr>
        <w:rStyle w:val="PageNumber"/>
      </w:rPr>
      <w:fldChar w:fldCharType="begin"/>
    </w:r>
    <w:r>
      <w:rPr>
        <w:rStyle w:val="PageNumber"/>
      </w:rPr>
      <w:instrText xml:space="preserve"> NUMPAGES </w:instrText>
    </w:r>
    <w:r w:rsidR="00265B8D">
      <w:rPr>
        <w:rStyle w:val="PageNumber"/>
      </w:rPr>
      <w:fldChar w:fldCharType="separate"/>
    </w:r>
    <w:r w:rsidR="002E0FCA">
      <w:rPr>
        <w:rStyle w:val="PageNumber"/>
        <w:noProof/>
      </w:rPr>
      <w:t>7</w:t>
    </w:r>
    <w:r w:rsidR="00265B8D">
      <w:rPr>
        <w:rStyle w:val="PageNumber"/>
      </w:rPr>
      <w:fldChar w:fldCharType="end"/>
    </w:r>
  </w:p>
  <w:p w14:paraId="4D6B0185" w14:textId="77777777" w:rsidR="002636A2" w:rsidRDefault="002636A2" w:rsidP="00A06166">
    <w:pPr>
      <w:tabs>
        <w:tab w:val="left" w:pos="5400"/>
      </w:tabs>
      <w:rPr>
        <w:rFonts w:ascii="Arial" w:hAnsi="Arial" w:cs="Arial"/>
        <w:b/>
        <w:sz w:val="20"/>
        <w:szCs w:val="20"/>
      </w:rPr>
    </w:pPr>
  </w:p>
  <w:p w14:paraId="1D263558" w14:textId="77777777" w:rsidR="002636A2" w:rsidRDefault="002636A2" w:rsidP="00A06166">
    <w:pPr>
      <w:tabs>
        <w:tab w:val="left" w:pos="5400"/>
      </w:tabs>
      <w:rPr>
        <w:rFonts w:ascii="Arial" w:hAnsi="Arial" w:cs="Arial"/>
        <w:b/>
        <w:sz w:val="20"/>
        <w:szCs w:val="20"/>
      </w:rPr>
    </w:pPr>
    <w:r>
      <w:rPr>
        <w:rFonts w:ascii="Arial" w:hAnsi="Arial" w:cs="Arial"/>
        <w:b/>
        <w:sz w:val="20"/>
        <w:szCs w:val="20"/>
      </w:rPr>
      <w:tab/>
      <w:t>SUBJECT:</w:t>
    </w:r>
  </w:p>
  <w:p w14:paraId="5DD92544" w14:textId="77777777" w:rsidR="002636A2" w:rsidRPr="00A06166" w:rsidRDefault="002945E6" w:rsidP="00A06166">
    <w:pPr>
      <w:tabs>
        <w:tab w:val="left" w:pos="5400"/>
      </w:tabs>
      <w:rPr>
        <w:rFonts w:ascii="Arial" w:hAnsi="Arial" w:cs="Arial"/>
        <w:b/>
        <w:sz w:val="20"/>
        <w:szCs w:val="20"/>
      </w:rPr>
    </w:pPr>
    <w:r>
      <w:rPr>
        <w:noProof/>
      </w:rPr>
      <w:pict w14:anchorId="32DE152F">
        <v:line id="_x0000_s2051" style="position:absolute;flip:y;z-index:251658752" from="-9pt,5.5pt" to="549pt,5.5pt" strokeweight="1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2EE7" w14:textId="77777777" w:rsidR="002636A2" w:rsidRPr="00416E6D" w:rsidRDefault="002636A2" w:rsidP="00A06166">
    <w:pPr>
      <w:tabs>
        <w:tab w:val="left" w:pos="5400"/>
      </w:tabs>
      <w:rPr>
        <w:rFonts w:ascii="Arial" w:hAnsi="Arial" w:cs="Arial"/>
        <w:sz w:val="20"/>
        <w:szCs w:val="20"/>
      </w:rPr>
    </w:pPr>
    <w:r>
      <w:rPr>
        <w:rFonts w:ascii="Arial" w:hAnsi="Arial" w:cs="Arial"/>
        <w:b/>
        <w:sz w:val="20"/>
        <w:szCs w:val="20"/>
      </w:rPr>
      <w:t>POLICY &amp; PROCEDURE MANUAL</w:t>
    </w:r>
    <w:r>
      <w:rPr>
        <w:rFonts w:ascii="Arial" w:hAnsi="Arial" w:cs="Arial"/>
        <w:b/>
        <w:sz w:val="20"/>
        <w:szCs w:val="20"/>
      </w:rPr>
      <w:tab/>
      <w:t>SECTION:</w:t>
    </w:r>
    <w:r>
      <w:rPr>
        <w:rFonts w:ascii="Arial" w:hAnsi="Arial" w:cs="Arial"/>
        <w:sz w:val="20"/>
        <w:szCs w:val="20"/>
      </w:rPr>
      <w:t xml:space="preserve">  Job Description</w:t>
    </w:r>
  </w:p>
  <w:p w14:paraId="0A0A2A64" w14:textId="77777777" w:rsidR="002636A2" w:rsidRDefault="002636A2" w:rsidP="00A06166">
    <w:pPr>
      <w:tabs>
        <w:tab w:val="left" w:pos="5400"/>
      </w:tabs>
      <w:rPr>
        <w:rFonts w:ascii="Arial" w:hAnsi="Arial" w:cs="Arial"/>
        <w:b/>
        <w:sz w:val="20"/>
        <w:szCs w:val="20"/>
      </w:rPr>
    </w:pPr>
  </w:p>
  <w:p w14:paraId="4308E2F8" w14:textId="23413803" w:rsidR="002636A2" w:rsidRDefault="002636A2" w:rsidP="00A06166">
    <w:pPr>
      <w:tabs>
        <w:tab w:val="left" w:pos="5400"/>
      </w:tabs>
      <w:rPr>
        <w:rFonts w:ascii="Arial" w:hAnsi="Arial" w:cs="Arial"/>
        <w:b/>
        <w:sz w:val="20"/>
        <w:szCs w:val="20"/>
      </w:rPr>
    </w:pPr>
    <w:r>
      <w:rPr>
        <w:b/>
      </w:rPr>
      <w:t xml:space="preserve">APPLETON AREA HEALTH </w:t>
    </w:r>
    <w:r>
      <w:rPr>
        <w:rFonts w:ascii="Arial" w:hAnsi="Arial" w:cs="Arial"/>
        <w:b/>
        <w:sz w:val="20"/>
        <w:szCs w:val="20"/>
      </w:rPr>
      <w:tab/>
      <w:t>POLICY NO:</w:t>
    </w:r>
  </w:p>
  <w:p w14:paraId="46F8171D" w14:textId="77777777" w:rsidR="002636A2" w:rsidRDefault="002636A2" w:rsidP="00A06166">
    <w:pPr>
      <w:tabs>
        <w:tab w:val="left" w:pos="5400"/>
      </w:tabs>
      <w:rPr>
        <w:rFonts w:ascii="Arial" w:hAnsi="Arial" w:cs="Arial"/>
        <w:b/>
        <w:sz w:val="20"/>
        <w:szCs w:val="20"/>
      </w:rPr>
    </w:pPr>
  </w:p>
  <w:p w14:paraId="369B9744" w14:textId="77777777" w:rsidR="002636A2" w:rsidRPr="00416E6D" w:rsidRDefault="002636A2" w:rsidP="00A06166">
    <w:pPr>
      <w:tabs>
        <w:tab w:val="left" w:pos="5400"/>
      </w:tabs>
      <w:rPr>
        <w:rFonts w:ascii="Arial" w:hAnsi="Arial" w:cs="Arial"/>
        <w:sz w:val="20"/>
        <w:szCs w:val="20"/>
      </w:rPr>
    </w:pPr>
    <w:r>
      <w:rPr>
        <w:rFonts w:ascii="Arial" w:hAnsi="Arial" w:cs="Arial"/>
        <w:b/>
        <w:sz w:val="20"/>
        <w:szCs w:val="20"/>
      </w:rPr>
      <w:tab/>
      <w:t xml:space="preserve">PAGE   </w:t>
    </w:r>
    <w:r w:rsidR="00265B8D">
      <w:rPr>
        <w:rStyle w:val="PageNumber"/>
      </w:rPr>
      <w:fldChar w:fldCharType="begin"/>
    </w:r>
    <w:r>
      <w:rPr>
        <w:rStyle w:val="PageNumber"/>
      </w:rPr>
      <w:instrText xml:space="preserve"> PAGE </w:instrText>
    </w:r>
    <w:r w:rsidR="00265B8D">
      <w:rPr>
        <w:rStyle w:val="PageNumber"/>
      </w:rPr>
      <w:fldChar w:fldCharType="separate"/>
    </w:r>
    <w:r w:rsidR="002E0FCA">
      <w:rPr>
        <w:rStyle w:val="PageNumber"/>
        <w:noProof/>
      </w:rPr>
      <w:t>1</w:t>
    </w:r>
    <w:r w:rsidR="00265B8D">
      <w:rPr>
        <w:rStyle w:val="PageNumber"/>
      </w:rPr>
      <w:fldChar w:fldCharType="end"/>
    </w:r>
    <w:r>
      <w:rPr>
        <w:rFonts w:ascii="Arial" w:hAnsi="Arial" w:cs="Arial"/>
        <w:b/>
        <w:sz w:val="20"/>
        <w:szCs w:val="20"/>
      </w:rPr>
      <w:t xml:space="preserve">   OF</w:t>
    </w:r>
    <w:r>
      <w:rPr>
        <w:rFonts w:ascii="Arial" w:hAnsi="Arial" w:cs="Arial"/>
        <w:sz w:val="20"/>
        <w:szCs w:val="20"/>
      </w:rPr>
      <w:t xml:space="preserve">   </w:t>
    </w:r>
    <w:r w:rsidR="00265B8D">
      <w:rPr>
        <w:rStyle w:val="PageNumber"/>
      </w:rPr>
      <w:fldChar w:fldCharType="begin"/>
    </w:r>
    <w:r>
      <w:rPr>
        <w:rStyle w:val="PageNumber"/>
      </w:rPr>
      <w:instrText xml:space="preserve"> NUMPAGES </w:instrText>
    </w:r>
    <w:r w:rsidR="00265B8D">
      <w:rPr>
        <w:rStyle w:val="PageNumber"/>
      </w:rPr>
      <w:fldChar w:fldCharType="separate"/>
    </w:r>
    <w:r w:rsidR="002E0FCA">
      <w:rPr>
        <w:rStyle w:val="PageNumber"/>
        <w:noProof/>
      </w:rPr>
      <w:t>7</w:t>
    </w:r>
    <w:r w:rsidR="00265B8D">
      <w:rPr>
        <w:rStyle w:val="PageNumber"/>
      </w:rPr>
      <w:fldChar w:fldCharType="end"/>
    </w:r>
  </w:p>
  <w:p w14:paraId="0A06DC7B" w14:textId="77777777" w:rsidR="002636A2" w:rsidRDefault="002636A2" w:rsidP="00A06166">
    <w:pPr>
      <w:tabs>
        <w:tab w:val="left" w:pos="5400"/>
      </w:tabs>
      <w:rPr>
        <w:rFonts w:ascii="Arial" w:hAnsi="Arial" w:cs="Arial"/>
        <w:b/>
        <w:sz w:val="20"/>
        <w:szCs w:val="20"/>
      </w:rPr>
    </w:pPr>
  </w:p>
  <w:p w14:paraId="444506D1" w14:textId="77777777" w:rsidR="002636A2" w:rsidRDefault="002636A2" w:rsidP="00A06166">
    <w:pPr>
      <w:tabs>
        <w:tab w:val="left" w:pos="5400"/>
      </w:tabs>
      <w:rPr>
        <w:rFonts w:ascii="Arial" w:hAnsi="Arial" w:cs="Arial"/>
        <w:b/>
        <w:sz w:val="20"/>
        <w:szCs w:val="20"/>
      </w:rPr>
    </w:pPr>
    <w:r>
      <w:rPr>
        <w:rFonts w:ascii="Arial" w:hAnsi="Arial" w:cs="Arial"/>
        <w:b/>
        <w:sz w:val="20"/>
        <w:szCs w:val="20"/>
      </w:rPr>
      <w:t>SUBJECT:  Housekeeping Aide</w:t>
    </w:r>
    <w:r>
      <w:rPr>
        <w:rFonts w:ascii="Arial" w:hAnsi="Arial" w:cs="Arial"/>
        <w:b/>
        <w:sz w:val="20"/>
        <w:szCs w:val="20"/>
      </w:rPr>
      <w:tab/>
      <w:t>EFFECTIVE:</w:t>
    </w:r>
    <w:r w:rsidR="007E4945">
      <w:rPr>
        <w:rFonts w:ascii="Arial" w:hAnsi="Arial" w:cs="Arial"/>
        <w:b/>
        <w:sz w:val="20"/>
        <w:szCs w:val="20"/>
      </w:rPr>
      <w:t xml:space="preserve"> 1/1/2011</w:t>
    </w:r>
  </w:p>
  <w:p w14:paraId="2723593E" w14:textId="77777777" w:rsidR="002636A2" w:rsidRDefault="002636A2" w:rsidP="00A06166">
    <w:pPr>
      <w:tabs>
        <w:tab w:val="left" w:pos="5400"/>
      </w:tabs>
      <w:rPr>
        <w:rFonts w:ascii="Arial" w:hAnsi="Arial" w:cs="Arial"/>
        <w:b/>
        <w:sz w:val="20"/>
        <w:szCs w:val="20"/>
      </w:rPr>
    </w:pPr>
  </w:p>
  <w:p w14:paraId="122366C9" w14:textId="77777777" w:rsidR="002636A2" w:rsidRDefault="002636A2" w:rsidP="00A06166">
    <w:pPr>
      <w:tabs>
        <w:tab w:val="left" w:pos="5400"/>
      </w:tabs>
      <w:rPr>
        <w:rFonts w:ascii="Arial" w:hAnsi="Arial" w:cs="Arial"/>
        <w:b/>
        <w:sz w:val="20"/>
        <w:szCs w:val="20"/>
      </w:rPr>
    </w:pPr>
    <w:r>
      <w:rPr>
        <w:rFonts w:ascii="Arial" w:hAnsi="Arial" w:cs="Arial"/>
        <w:b/>
        <w:sz w:val="20"/>
        <w:szCs w:val="20"/>
      </w:rPr>
      <w:tab/>
      <w:t>REVISION:</w:t>
    </w:r>
  </w:p>
  <w:p w14:paraId="732AD687" w14:textId="77777777" w:rsidR="002636A2" w:rsidRDefault="002636A2" w:rsidP="00A06166">
    <w:pPr>
      <w:tabs>
        <w:tab w:val="left" w:pos="5400"/>
      </w:tabs>
      <w:rPr>
        <w:rFonts w:ascii="Arial" w:hAnsi="Arial" w:cs="Arial"/>
        <w:b/>
        <w:sz w:val="20"/>
        <w:szCs w:val="20"/>
      </w:rPr>
    </w:pPr>
  </w:p>
  <w:p w14:paraId="4D74EB02" w14:textId="77777777" w:rsidR="002636A2" w:rsidRDefault="002945E6" w:rsidP="00A06166">
    <w:pPr>
      <w:tabs>
        <w:tab w:val="left" w:pos="5400"/>
      </w:tabs>
      <w:rPr>
        <w:rFonts w:ascii="Arial" w:hAnsi="Arial" w:cs="Arial"/>
        <w:b/>
        <w:sz w:val="20"/>
        <w:szCs w:val="20"/>
      </w:rPr>
    </w:pPr>
    <w:r>
      <w:rPr>
        <w:rFonts w:ascii="Arial" w:hAnsi="Arial" w:cs="Arial"/>
        <w:b/>
        <w:noProof/>
        <w:sz w:val="20"/>
        <w:szCs w:val="20"/>
      </w:rPr>
      <w:pict w14:anchorId="0CDF6F5D">
        <v:line id="_x0000_s2050" style="position:absolute;z-index:251657728" from="-9pt,539.7pt" to="549pt,539.7pt"/>
      </w:pict>
    </w:r>
    <w:r w:rsidR="002636A2">
      <w:rPr>
        <w:rFonts w:ascii="Arial" w:hAnsi="Arial" w:cs="Arial"/>
        <w:b/>
        <w:sz w:val="20"/>
        <w:szCs w:val="20"/>
      </w:rPr>
      <w:t>SOURCE:  Human Resources</w:t>
    </w:r>
    <w:r w:rsidR="002636A2">
      <w:rPr>
        <w:rFonts w:ascii="Arial" w:hAnsi="Arial" w:cs="Arial"/>
        <w:b/>
        <w:sz w:val="20"/>
        <w:szCs w:val="20"/>
      </w:rPr>
      <w:tab/>
      <w:t>REVIEWED:</w:t>
    </w:r>
    <w:r w:rsidR="002636A2">
      <w:rPr>
        <w:rFonts w:ascii="Arial" w:hAnsi="Arial" w:cs="Arial"/>
        <w:b/>
        <w:sz w:val="20"/>
        <w:szCs w:val="20"/>
      </w:rPr>
      <w:tab/>
    </w:r>
  </w:p>
  <w:p w14:paraId="19689035" w14:textId="77777777" w:rsidR="002636A2" w:rsidRDefault="002945E6" w:rsidP="00A06166">
    <w:pPr>
      <w:tabs>
        <w:tab w:val="left" w:pos="5400"/>
      </w:tabs>
      <w:rPr>
        <w:rFonts w:ascii="Arial" w:hAnsi="Arial" w:cs="Arial"/>
        <w:b/>
        <w:sz w:val="20"/>
        <w:szCs w:val="20"/>
      </w:rPr>
    </w:pPr>
    <w:r>
      <w:rPr>
        <w:rFonts w:ascii="Arial" w:hAnsi="Arial" w:cs="Arial"/>
        <w:b/>
        <w:noProof/>
        <w:sz w:val="20"/>
        <w:szCs w:val="20"/>
      </w:rPr>
      <w:pict w14:anchorId="72BFFA9B">
        <v:line id="_x0000_s2049" style="position:absolute;z-index:251656704" from="0,6.2pt" to="549pt,6.2pt" strokeweight="1.5pt"/>
      </w:pict>
    </w:r>
  </w:p>
  <w:p w14:paraId="5B710AFB" w14:textId="77777777" w:rsidR="002636A2" w:rsidRDefault="00263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11E3B"/>
    <w:multiLevelType w:val="hybridMultilevel"/>
    <w:tmpl w:val="173835C4"/>
    <w:lvl w:ilvl="0" w:tplc="60364B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F00377"/>
    <w:multiLevelType w:val="hybridMultilevel"/>
    <w:tmpl w:val="3D3A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0199689">
    <w:abstractNumId w:val="0"/>
  </w:num>
  <w:num w:numId="2" w16cid:durableId="225145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38A4"/>
    <w:rsid w:val="000D3BF9"/>
    <w:rsid w:val="001126A8"/>
    <w:rsid w:val="00115E25"/>
    <w:rsid w:val="00142FF2"/>
    <w:rsid w:val="00146234"/>
    <w:rsid w:val="00155D2B"/>
    <w:rsid w:val="0019649D"/>
    <w:rsid w:val="0025189B"/>
    <w:rsid w:val="00260668"/>
    <w:rsid w:val="002636A2"/>
    <w:rsid w:val="00265B8D"/>
    <w:rsid w:val="002675AE"/>
    <w:rsid w:val="00291720"/>
    <w:rsid w:val="00293C87"/>
    <w:rsid w:val="002945E6"/>
    <w:rsid w:val="002E0FCA"/>
    <w:rsid w:val="002F44EE"/>
    <w:rsid w:val="003738A4"/>
    <w:rsid w:val="003C7C8D"/>
    <w:rsid w:val="003D5667"/>
    <w:rsid w:val="003F0ABF"/>
    <w:rsid w:val="00404080"/>
    <w:rsid w:val="00416E6D"/>
    <w:rsid w:val="00542196"/>
    <w:rsid w:val="00553861"/>
    <w:rsid w:val="006A0C6E"/>
    <w:rsid w:val="006A22A5"/>
    <w:rsid w:val="00724051"/>
    <w:rsid w:val="00737018"/>
    <w:rsid w:val="00741BB0"/>
    <w:rsid w:val="0074268C"/>
    <w:rsid w:val="007C59D2"/>
    <w:rsid w:val="007E4945"/>
    <w:rsid w:val="00805756"/>
    <w:rsid w:val="00847E30"/>
    <w:rsid w:val="00877FA4"/>
    <w:rsid w:val="009E5CE8"/>
    <w:rsid w:val="00A06166"/>
    <w:rsid w:val="00A363A7"/>
    <w:rsid w:val="00B51ECD"/>
    <w:rsid w:val="00B57F6E"/>
    <w:rsid w:val="00B97F36"/>
    <w:rsid w:val="00BC2A66"/>
    <w:rsid w:val="00CE040E"/>
    <w:rsid w:val="00CF116B"/>
    <w:rsid w:val="00D43E8B"/>
    <w:rsid w:val="00D47292"/>
    <w:rsid w:val="00D677A0"/>
    <w:rsid w:val="00D824BC"/>
    <w:rsid w:val="00DA0307"/>
    <w:rsid w:val="00E46CAE"/>
    <w:rsid w:val="00E73175"/>
    <w:rsid w:val="00F2543D"/>
    <w:rsid w:val="00F77BF1"/>
    <w:rsid w:val="00F8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14:docId w14:val="2E4D5C24"/>
  <w15:docId w15:val="{55113B9E-72C6-4231-94BD-49322472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8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89B"/>
    <w:pPr>
      <w:tabs>
        <w:tab w:val="center" w:pos="4320"/>
        <w:tab w:val="right" w:pos="8640"/>
      </w:tabs>
    </w:pPr>
  </w:style>
  <w:style w:type="paragraph" w:styleId="Footer">
    <w:name w:val="footer"/>
    <w:basedOn w:val="Normal"/>
    <w:rsid w:val="0025189B"/>
    <w:pPr>
      <w:tabs>
        <w:tab w:val="center" w:pos="4320"/>
        <w:tab w:val="right" w:pos="8640"/>
      </w:tabs>
    </w:pPr>
  </w:style>
  <w:style w:type="character" w:styleId="PageNumber">
    <w:name w:val="page number"/>
    <w:basedOn w:val="DefaultParagraphFont"/>
    <w:rsid w:val="00A06166"/>
  </w:style>
  <w:style w:type="paragraph" w:styleId="ListParagraph">
    <w:name w:val="List Paragraph"/>
    <w:basedOn w:val="Normal"/>
    <w:uiPriority w:val="99"/>
    <w:qFormat/>
    <w:rsid w:val="002F4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Internship\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Template</Template>
  <TotalTime>205</TotalTime>
  <Pages>8</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POLICY &amp; PROCEDURE MANUAL</vt:lpstr>
    </vt:vector>
  </TitlesOfParts>
  <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&amp; PROCEDURE MANUAL</dc:title>
  <dc:subject/>
  <dc:creator>dbroesder</dc:creator>
  <cp:keywords/>
  <dc:description/>
  <cp:lastModifiedBy>Kimberly Ochsendorf</cp:lastModifiedBy>
  <cp:revision>7</cp:revision>
  <cp:lastPrinted>2022-07-06T16:50:00Z</cp:lastPrinted>
  <dcterms:created xsi:type="dcterms:W3CDTF">2011-04-13T13:24:00Z</dcterms:created>
  <dcterms:modified xsi:type="dcterms:W3CDTF">2022-07-06T16:53:00Z</dcterms:modified>
</cp:coreProperties>
</file>