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A0FB" w14:textId="6F495CA6" w:rsidR="00B33386" w:rsidRPr="0048661C" w:rsidRDefault="00B33386" w:rsidP="0005036C">
      <w:pPr>
        <w:pStyle w:val="ListParagraph"/>
        <w:numPr>
          <w:ilvl w:val="0"/>
          <w:numId w:val="2"/>
        </w:numPr>
        <w:tabs>
          <w:tab w:val="left" w:pos="5400"/>
        </w:tabs>
        <w:rPr>
          <w:b/>
        </w:rPr>
      </w:pPr>
      <w:r w:rsidRPr="00624E5E">
        <w:rPr>
          <w:b/>
        </w:rPr>
        <w:t xml:space="preserve">GENERAL HOURS OF WORK:  </w:t>
      </w:r>
      <w:proofErr w:type="gramStart"/>
      <w:r w:rsidR="001979C4">
        <w:t xml:space="preserve">8 </w:t>
      </w:r>
      <w:r w:rsidRPr="003D55B4">
        <w:t>hour</w:t>
      </w:r>
      <w:proofErr w:type="gramEnd"/>
      <w:r w:rsidRPr="003D55B4">
        <w:t xml:space="preserve"> shifts </w:t>
      </w:r>
    </w:p>
    <w:p w14:paraId="6C74514D" w14:textId="77777777" w:rsidR="0048661C" w:rsidRPr="003D55B4" w:rsidRDefault="0048661C" w:rsidP="0048661C">
      <w:pPr>
        <w:pStyle w:val="ListParagraph"/>
        <w:tabs>
          <w:tab w:val="left" w:pos="5400"/>
        </w:tabs>
        <w:ind w:left="1080"/>
        <w:rPr>
          <w:b/>
        </w:rPr>
      </w:pPr>
    </w:p>
    <w:p w14:paraId="7880B058" w14:textId="744D1F1D" w:rsidR="008F6E30" w:rsidRPr="002E681A" w:rsidRDefault="00B33386" w:rsidP="002E681A">
      <w:pPr>
        <w:pStyle w:val="ListParagraph"/>
        <w:numPr>
          <w:ilvl w:val="0"/>
          <w:numId w:val="2"/>
        </w:numPr>
        <w:autoSpaceDE w:val="0"/>
        <w:autoSpaceDN w:val="0"/>
        <w:adjustRightInd w:val="0"/>
        <w:rPr>
          <w:sz w:val="22"/>
          <w:szCs w:val="22"/>
        </w:rPr>
      </w:pPr>
      <w:r w:rsidRPr="008F6E30">
        <w:rPr>
          <w:b/>
        </w:rPr>
        <w:t xml:space="preserve">SUMMARY:  </w:t>
      </w:r>
      <w:r w:rsidR="00BF46B6" w:rsidRPr="00DF1316">
        <w:t>Responsible to provide</w:t>
      </w:r>
      <w:r w:rsidR="0048661C">
        <w:t xml:space="preserve"> </w:t>
      </w:r>
      <w:r w:rsidR="00BF46B6" w:rsidRPr="00DF1316">
        <w:t>nurs</w:t>
      </w:r>
      <w:r w:rsidR="0048661C">
        <w:t>ing</w:t>
      </w:r>
      <w:r w:rsidR="00BF46B6" w:rsidRPr="00DF1316">
        <w:t xml:space="preserve"> services</w:t>
      </w:r>
      <w:r w:rsidR="00BF46B6">
        <w:t xml:space="preserve"> in the </w:t>
      </w:r>
      <w:r w:rsidR="0048661C">
        <w:t>S</w:t>
      </w:r>
      <w:r w:rsidR="00BF46B6">
        <w:t xml:space="preserve">urgery </w:t>
      </w:r>
      <w:r w:rsidR="0048661C">
        <w:t>and Outreach D</w:t>
      </w:r>
      <w:r w:rsidR="00BF46B6">
        <w:t>epartment</w:t>
      </w:r>
      <w:r w:rsidR="00BF46B6" w:rsidRPr="00DF1316">
        <w:t>.</w:t>
      </w:r>
      <w:r w:rsidR="00BF46B6">
        <w:t xml:space="preserve"> Assist outreach </w:t>
      </w:r>
      <w:r w:rsidR="0048661C">
        <w:t xml:space="preserve">providers and </w:t>
      </w:r>
      <w:r w:rsidR="00CD365E">
        <w:t>team</w:t>
      </w:r>
      <w:r w:rsidR="00BF46B6">
        <w:t xml:space="preserve"> </w:t>
      </w:r>
      <w:r w:rsidR="0048661C">
        <w:t xml:space="preserve">by </w:t>
      </w:r>
      <w:r w:rsidR="00BF46B6">
        <w:t>establishing</w:t>
      </w:r>
      <w:r w:rsidR="000B0900">
        <w:t xml:space="preserve"> </w:t>
      </w:r>
      <w:r w:rsidR="00D202FF">
        <w:t xml:space="preserve">and maintaining </w:t>
      </w:r>
      <w:r w:rsidR="000B0900">
        <w:t xml:space="preserve">patient’s needs through clinic referrals and consults as well as follow-ups and surgery. </w:t>
      </w:r>
      <w:r w:rsidR="00D202FF">
        <w:t xml:space="preserve">Deliver patient care </w:t>
      </w:r>
      <w:r w:rsidR="004F1D38">
        <w:t xml:space="preserve">by utilizing </w:t>
      </w:r>
      <w:r w:rsidR="00D202FF">
        <w:t>the nursing process</w:t>
      </w:r>
      <w:r w:rsidR="004F1D38">
        <w:t xml:space="preserve"> throughout the Hospital, OR, and Clinic.</w:t>
      </w:r>
      <w:r w:rsidR="00D202FF">
        <w:t xml:space="preserve"> Assist with </w:t>
      </w:r>
      <w:r w:rsidR="000B0900">
        <w:t>clerical duties such as scheduling</w:t>
      </w:r>
      <w:r w:rsidR="00D202FF">
        <w:t>, completing patient phone calls, patient satisfaction survey</w:t>
      </w:r>
      <w:r w:rsidR="00F10496">
        <w:t>s</w:t>
      </w:r>
      <w:r w:rsidR="00D202FF">
        <w:t xml:space="preserve">, and </w:t>
      </w:r>
      <w:r w:rsidR="00F10496">
        <w:t>utilizing patient health records.</w:t>
      </w:r>
      <w:r w:rsidR="00D202FF">
        <w:t xml:space="preserve"> </w:t>
      </w:r>
      <w:r w:rsidR="00BF46B6">
        <w:t xml:space="preserve"> Assist as needed in the review of current policies and establishment of new policies and procedure</w:t>
      </w:r>
      <w:r w:rsidR="00D202FF">
        <w:t>s</w:t>
      </w:r>
      <w:r w:rsidR="000B0900">
        <w:t xml:space="preserve">. </w:t>
      </w:r>
      <w:r w:rsidR="0062103B">
        <w:t xml:space="preserve"> </w:t>
      </w:r>
      <w:r w:rsidR="00BF46B6">
        <w:t xml:space="preserve">Adherence to Code of Ethics for Nurses. Adherence to the American Nurses Association Standard of Practice for professional nurses.    </w:t>
      </w:r>
    </w:p>
    <w:p w14:paraId="7BFA2723" w14:textId="77777777" w:rsidR="003D55B4" w:rsidRPr="002E681A" w:rsidRDefault="003D55B4" w:rsidP="002E681A">
      <w:pPr>
        <w:rPr>
          <w:rFonts w:ascii="Arial" w:hAnsi="Arial" w:cs="Arial"/>
          <w:b/>
          <w:sz w:val="20"/>
          <w:szCs w:val="20"/>
        </w:rPr>
      </w:pPr>
    </w:p>
    <w:p w14:paraId="46BC5DA1" w14:textId="77777777" w:rsidR="003D55B4" w:rsidRPr="002E681A" w:rsidRDefault="003D55B4" w:rsidP="002E681A">
      <w:pPr>
        <w:pStyle w:val="ListParagraph"/>
        <w:numPr>
          <w:ilvl w:val="0"/>
          <w:numId w:val="2"/>
        </w:numPr>
        <w:tabs>
          <w:tab w:val="left" w:pos="5400"/>
        </w:tabs>
        <w:spacing w:after="240"/>
        <w:rPr>
          <w:b/>
          <w:sz w:val="20"/>
          <w:szCs w:val="20"/>
        </w:rPr>
      </w:pPr>
      <w:r w:rsidRPr="002E681A">
        <w:rPr>
          <w:b/>
        </w:rPr>
        <w:t>EDUCATION and/or EXPERIENCE</w:t>
      </w:r>
    </w:p>
    <w:p w14:paraId="4360C354" w14:textId="77777777" w:rsidR="003D55B4" w:rsidRPr="003D55B4" w:rsidRDefault="003D55B4" w:rsidP="003D55B4">
      <w:pPr>
        <w:pStyle w:val="ListParagraph"/>
        <w:rPr>
          <w:b/>
          <w:sz w:val="20"/>
          <w:szCs w:val="20"/>
        </w:rPr>
      </w:pPr>
    </w:p>
    <w:p w14:paraId="72323F2F" w14:textId="77777777" w:rsidR="003D55B4" w:rsidRPr="0045362D" w:rsidRDefault="003D55B4" w:rsidP="002E681A">
      <w:pPr>
        <w:pStyle w:val="ListParagraph"/>
        <w:numPr>
          <w:ilvl w:val="1"/>
          <w:numId w:val="2"/>
        </w:numPr>
        <w:tabs>
          <w:tab w:val="left" w:pos="5400"/>
        </w:tabs>
        <w:spacing w:after="240"/>
      </w:pPr>
      <w:r w:rsidRPr="0045362D">
        <w:t xml:space="preserve">Completion of an </w:t>
      </w:r>
      <w:r w:rsidR="0045362D" w:rsidRPr="0045362D">
        <w:t>accredited</w:t>
      </w:r>
      <w:r w:rsidRPr="0045362D">
        <w:t xml:space="preserve"> program in nursing.  </w:t>
      </w:r>
    </w:p>
    <w:p w14:paraId="0CAEEDD5" w14:textId="77777777" w:rsidR="003D55B4" w:rsidRPr="0045362D" w:rsidRDefault="00BF46B6" w:rsidP="002E681A">
      <w:pPr>
        <w:pStyle w:val="ListParagraph"/>
        <w:numPr>
          <w:ilvl w:val="1"/>
          <w:numId w:val="2"/>
        </w:numPr>
        <w:tabs>
          <w:tab w:val="left" w:pos="5400"/>
        </w:tabs>
        <w:spacing w:after="240"/>
      </w:pPr>
      <w:r>
        <w:t>Associate</w:t>
      </w:r>
      <w:r w:rsidR="003D55B4" w:rsidRPr="0045362D">
        <w:t xml:space="preserve"> degree</w:t>
      </w:r>
      <w:r>
        <w:t xml:space="preserve"> RN</w:t>
      </w:r>
      <w:r w:rsidR="003D55B4" w:rsidRPr="0045362D">
        <w:t xml:space="preserve"> required.</w:t>
      </w:r>
    </w:p>
    <w:p w14:paraId="2DE6AC51" w14:textId="77777777" w:rsidR="0045362D" w:rsidRDefault="003D55B4" w:rsidP="002E681A">
      <w:pPr>
        <w:pStyle w:val="ListParagraph"/>
        <w:numPr>
          <w:ilvl w:val="1"/>
          <w:numId w:val="2"/>
        </w:numPr>
        <w:tabs>
          <w:tab w:val="left" w:pos="5400"/>
        </w:tabs>
        <w:spacing w:after="240"/>
      </w:pPr>
      <w:r w:rsidRPr="0045362D">
        <w:t xml:space="preserve">Three (3) years of </w:t>
      </w:r>
      <w:r w:rsidR="00BF46B6">
        <w:t xml:space="preserve">OR </w:t>
      </w:r>
      <w:r w:rsidRPr="0045362D">
        <w:t xml:space="preserve">clinical experience </w:t>
      </w:r>
      <w:r w:rsidR="00BF46B6">
        <w:t>preferred</w:t>
      </w:r>
      <w:r w:rsidR="00082FE4">
        <w:t>.</w:t>
      </w:r>
    </w:p>
    <w:p w14:paraId="056D7227" w14:textId="77777777" w:rsidR="008F6E30" w:rsidRDefault="008F6E30" w:rsidP="008F6E30">
      <w:pPr>
        <w:pStyle w:val="ListParagraph"/>
        <w:tabs>
          <w:tab w:val="left" w:pos="5400"/>
        </w:tabs>
        <w:spacing w:after="240"/>
        <w:ind w:left="1440"/>
      </w:pPr>
    </w:p>
    <w:p w14:paraId="52C0E3A9" w14:textId="77777777" w:rsidR="0045362D" w:rsidRPr="0045362D" w:rsidRDefault="0045362D" w:rsidP="002E681A">
      <w:pPr>
        <w:pStyle w:val="ListParagraph"/>
        <w:numPr>
          <w:ilvl w:val="0"/>
          <w:numId w:val="2"/>
        </w:numPr>
        <w:tabs>
          <w:tab w:val="left" w:pos="5400"/>
        </w:tabs>
        <w:spacing w:after="240"/>
        <w:rPr>
          <w:b/>
        </w:rPr>
      </w:pPr>
      <w:r w:rsidRPr="0045362D">
        <w:rPr>
          <w:b/>
        </w:rPr>
        <w:t>CERTIF</w:t>
      </w:r>
      <w:r w:rsidR="00AA6781">
        <w:rPr>
          <w:b/>
        </w:rPr>
        <w:t>ICATES, LICENSES, REGISTRATIONS</w:t>
      </w:r>
    </w:p>
    <w:p w14:paraId="4CEAABA7" w14:textId="77777777" w:rsidR="0045362D" w:rsidRDefault="0045362D" w:rsidP="002E681A">
      <w:pPr>
        <w:pStyle w:val="ListParagraph"/>
        <w:numPr>
          <w:ilvl w:val="1"/>
          <w:numId w:val="2"/>
        </w:numPr>
        <w:tabs>
          <w:tab w:val="left" w:pos="5400"/>
        </w:tabs>
        <w:spacing w:after="240"/>
      </w:pPr>
      <w:r w:rsidRPr="0045362D">
        <w:t>Current Minnesota RN license</w:t>
      </w:r>
    </w:p>
    <w:p w14:paraId="61C7F6AA" w14:textId="77777777" w:rsidR="0045362D" w:rsidRDefault="0045362D" w:rsidP="002E681A">
      <w:pPr>
        <w:pStyle w:val="ListParagraph"/>
        <w:numPr>
          <w:ilvl w:val="1"/>
          <w:numId w:val="2"/>
        </w:numPr>
        <w:tabs>
          <w:tab w:val="left" w:pos="5400"/>
        </w:tabs>
        <w:spacing w:after="240"/>
      </w:pPr>
      <w:r>
        <w:t>CPR Certified</w:t>
      </w:r>
    </w:p>
    <w:p w14:paraId="4F4EBF29" w14:textId="77777777" w:rsidR="0045362D" w:rsidRDefault="0045362D" w:rsidP="002E681A">
      <w:pPr>
        <w:pStyle w:val="ListParagraph"/>
        <w:numPr>
          <w:ilvl w:val="1"/>
          <w:numId w:val="2"/>
        </w:numPr>
        <w:tabs>
          <w:tab w:val="left" w:pos="5400"/>
        </w:tabs>
        <w:spacing w:after="240"/>
      </w:pPr>
      <w:r>
        <w:t>ACLS Certified preferable (mandatory requirement after hiring)</w:t>
      </w:r>
    </w:p>
    <w:p w14:paraId="1B0854D9" w14:textId="77777777" w:rsidR="0045362D" w:rsidRDefault="0045362D" w:rsidP="0045362D">
      <w:pPr>
        <w:pStyle w:val="ListParagraph"/>
        <w:tabs>
          <w:tab w:val="left" w:pos="5400"/>
        </w:tabs>
        <w:spacing w:after="240"/>
        <w:ind w:left="1440"/>
      </w:pPr>
    </w:p>
    <w:p w14:paraId="29ABD137" w14:textId="77777777" w:rsidR="00DE1058" w:rsidRPr="00DE1058" w:rsidRDefault="0045362D" w:rsidP="002E681A">
      <w:pPr>
        <w:pStyle w:val="ListParagraph"/>
        <w:numPr>
          <w:ilvl w:val="0"/>
          <w:numId w:val="2"/>
        </w:numPr>
        <w:tabs>
          <w:tab w:val="left" w:pos="5400"/>
        </w:tabs>
        <w:spacing w:after="240"/>
        <w:contextualSpacing w:val="0"/>
        <w:rPr>
          <w:b/>
        </w:rPr>
      </w:pPr>
      <w:r w:rsidRPr="0045362D">
        <w:rPr>
          <w:b/>
        </w:rPr>
        <w:t>QUALIFICATIONS:</w:t>
      </w:r>
      <w:r>
        <w:rPr>
          <w:b/>
        </w:rPr>
        <w:t xml:space="preserve">  </w:t>
      </w: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F85F04A" w14:textId="77777777" w:rsidR="002E681A" w:rsidRPr="002E681A" w:rsidRDefault="00DE1058" w:rsidP="002E681A">
      <w:pPr>
        <w:pStyle w:val="ListParagraph"/>
        <w:numPr>
          <w:ilvl w:val="0"/>
          <w:numId w:val="2"/>
        </w:numPr>
        <w:tabs>
          <w:tab w:val="left" w:pos="5400"/>
        </w:tabs>
        <w:autoSpaceDE w:val="0"/>
        <w:autoSpaceDN w:val="0"/>
        <w:adjustRightInd w:val="0"/>
        <w:spacing w:after="240"/>
        <w:ind w:hanging="630"/>
      </w:pPr>
      <w:r w:rsidRPr="002E681A">
        <w:rPr>
          <w:b/>
        </w:rPr>
        <w:t xml:space="preserve">SKILLS AND ABILITIES:  </w:t>
      </w:r>
      <w:r w:rsidR="002E681A" w:rsidRPr="002E681A">
        <w:t>This position requires a sound knowledge of nursing practice.</w:t>
      </w:r>
    </w:p>
    <w:p w14:paraId="10602166" w14:textId="77777777" w:rsidR="008F6E30" w:rsidRPr="008F6E30" w:rsidRDefault="008F6E30" w:rsidP="008F6E30">
      <w:pPr>
        <w:pStyle w:val="ListParagraph"/>
        <w:tabs>
          <w:tab w:val="left" w:pos="5400"/>
        </w:tabs>
        <w:spacing w:after="240"/>
        <w:ind w:left="1080"/>
        <w:rPr>
          <w:b/>
        </w:rPr>
      </w:pPr>
    </w:p>
    <w:p w14:paraId="52EE09B7" w14:textId="77777777" w:rsidR="00CE3831" w:rsidRDefault="00CE3831" w:rsidP="00CE3831">
      <w:pPr>
        <w:pStyle w:val="ListParagraph"/>
        <w:numPr>
          <w:ilvl w:val="0"/>
          <w:numId w:val="3"/>
        </w:numPr>
        <w:tabs>
          <w:tab w:val="left" w:pos="5400"/>
        </w:tabs>
        <w:spacing w:after="240"/>
        <w:rPr>
          <w:b/>
        </w:rPr>
      </w:pPr>
      <w:r>
        <w:rPr>
          <w:b/>
        </w:rPr>
        <w:t>LANGUAGE/MATHEMATICAL/REASONING:</w:t>
      </w:r>
    </w:p>
    <w:p w14:paraId="10F78C26" w14:textId="77777777" w:rsidR="00CE3831" w:rsidRDefault="00CE3831" w:rsidP="00B41B88">
      <w:pPr>
        <w:pStyle w:val="ListParagraph"/>
        <w:numPr>
          <w:ilvl w:val="0"/>
          <w:numId w:val="4"/>
        </w:numPr>
        <w:tabs>
          <w:tab w:val="left" w:pos="5400"/>
        </w:tabs>
        <w:spacing w:after="240"/>
      </w:pPr>
      <w:r>
        <w:t xml:space="preserve">Ability to read, analyze, and interpret common scientific and technical information. </w:t>
      </w:r>
    </w:p>
    <w:p w14:paraId="03C8390B" w14:textId="77777777" w:rsidR="00CE3831" w:rsidRDefault="00CE3831" w:rsidP="00B41B88">
      <w:pPr>
        <w:pStyle w:val="ListParagraph"/>
        <w:numPr>
          <w:ilvl w:val="0"/>
          <w:numId w:val="4"/>
        </w:numPr>
        <w:tabs>
          <w:tab w:val="left" w:pos="5400"/>
        </w:tabs>
        <w:spacing w:after="240"/>
      </w:pPr>
      <w:r>
        <w:t>Ability to effectively present information and respond to common inquiries or complaints from clients, customers, and the general public.</w:t>
      </w:r>
    </w:p>
    <w:p w14:paraId="3341070E" w14:textId="77777777" w:rsidR="00CE3831" w:rsidRDefault="00CE3831" w:rsidP="00B41B88">
      <w:pPr>
        <w:pStyle w:val="ListParagraph"/>
        <w:numPr>
          <w:ilvl w:val="0"/>
          <w:numId w:val="4"/>
        </w:numPr>
        <w:tabs>
          <w:tab w:val="left" w:pos="5400"/>
        </w:tabs>
        <w:spacing w:after="240"/>
      </w:pPr>
      <w:r>
        <w:t xml:space="preserve">Ability to add, subtract, multiply, and divide in all units of measure, using whole numbers, common fractions, decimals, calculate percentages, area size, circumference, </w:t>
      </w:r>
      <w:r w:rsidR="00B41B88">
        <w:t>and volumes.</w:t>
      </w:r>
    </w:p>
    <w:p w14:paraId="60B8766E" w14:textId="77777777" w:rsidR="00B41B88" w:rsidRDefault="00B41B88" w:rsidP="00B41B88">
      <w:pPr>
        <w:pStyle w:val="ListParagraph"/>
        <w:numPr>
          <w:ilvl w:val="0"/>
          <w:numId w:val="4"/>
        </w:numPr>
        <w:tabs>
          <w:tab w:val="left" w:pos="5400"/>
        </w:tabs>
        <w:spacing w:after="240"/>
      </w:pPr>
      <w:r>
        <w:t>Ability to define problems, collect data, establish facts, and draw valid conclusions.</w:t>
      </w:r>
    </w:p>
    <w:p w14:paraId="1FA44BB4" w14:textId="77777777" w:rsidR="00B41B88" w:rsidRDefault="00B41B88" w:rsidP="00B41B88">
      <w:pPr>
        <w:pStyle w:val="ListParagraph"/>
        <w:numPr>
          <w:ilvl w:val="0"/>
          <w:numId w:val="4"/>
        </w:numPr>
        <w:tabs>
          <w:tab w:val="left" w:pos="5400"/>
        </w:tabs>
        <w:spacing w:after="240"/>
      </w:pPr>
      <w:r>
        <w:t>Ability to interpret an extensive variety of technical instructions in mathematical or diagram form.</w:t>
      </w:r>
    </w:p>
    <w:p w14:paraId="7CF907E3" w14:textId="77777777" w:rsidR="00B41B88" w:rsidRDefault="00B41B88" w:rsidP="00BC55F8">
      <w:pPr>
        <w:pStyle w:val="ListParagraph"/>
        <w:numPr>
          <w:ilvl w:val="0"/>
          <w:numId w:val="4"/>
        </w:numPr>
        <w:tabs>
          <w:tab w:val="left" w:pos="5400"/>
        </w:tabs>
        <w:spacing w:after="240"/>
      </w:pPr>
      <w:r>
        <w:t>Ability to deal with nonverbal symbolism.</w:t>
      </w:r>
    </w:p>
    <w:p w14:paraId="78B084F3" w14:textId="77777777" w:rsidR="00BC55F8" w:rsidRPr="00CE3831" w:rsidRDefault="00BC55F8" w:rsidP="00BC55F8">
      <w:pPr>
        <w:pStyle w:val="ListParagraph"/>
        <w:tabs>
          <w:tab w:val="left" w:pos="5400"/>
        </w:tabs>
        <w:spacing w:after="240"/>
        <w:ind w:left="2520"/>
      </w:pPr>
    </w:p>
    <w:p w14:paraId="26E9574A" w14:textId="77777777" w:rsidR="00B41B88" w:rsidRPr="00B41B88" w:rsidRDefault="00B41B88" w:rsidP="000F466C">
      <w:pPr>
        <w:pStyle w:val="ListParagraph"/>
        <w:numPr>
          <w:ilvl w:val="0"/>
          <w:numId w:val="5"/>
        </w:numPr>
        <w:ind w:left="1800"/>
        <w:rPr>
          <w:b/>
        </w:rPr>
      </w:pPr>
      <w:r w:rsidRPr="00B41B88">
        <w:rPr>
          <w:b/>
        </w:rPr>
        <w:t>RESPONSIBILITIES AND EXPECTATIONS:</w:t>
      </w:r>
    </w:p>
    <w:p w14:paraId="60C672D8" w14:textId="77777777" w:rsidR="00B41B88" w:rsidRDefault="00B41B88" w:rsidP="00B41B88">
      <w:pPr>
        <w:pStyle w:val="ListParagraph"/>
        <w:numPr>
          <w:ilvl w:val="0"/>
          <w:numId w:val="6"/>
        </w:numPr>
      </w:pPr>
      <w:r>
        <w:t>Maintains confidentiality when dealing with all customers.</w:t>
      </w:r>
    </w:p>
    <w:p w14:paraId="3830B4D1" w14:textId="77777777" w:rsidR="00B41B88" w:rsidRDefault="00B41B88" w:rsidP="00B41B88">
      <w:pPr>
        <w:pStyle w:val="ListParagraph"/>
        <w:numPr>
          <w:ilvl w:val="0"/>
          <w:numId w:val="6"/>
        </w:numPr>
      </w:pPr>
      <w:r>
        <w:t>Must utilize effective problem solving skills as appropriate.</w:t>
      </w:r>
    </w:p>
    <w:p w14:paraId="3F95826E" w14:textId="4DAF7F90" w:rsidR="00B41B88" w:rsidRDefault="00B41B88" w:rsidP="00B41B88">
      <w:pPr>
        <w:pStyle w:val="ListParagraph"/>
        <w:numPr>
          <w:ilvl w:val="0"/>
          <w:numId w:val="6"/>
        </w:numPr>
      </w:pPr>
      <w:r>
        <w:lastRenderedPageBreak/>
        <w:t>Conveys enthusiasm and sincerity and promotes AAH and its services in a positive manner to all customers.</w:t>
      </w:r>
    </w:p>
    <w:p w14:paraId="65B97AE5" w14:textId="06FE9290" w:rsidR="00B41B88" w:rsidRDefault="00B41B88" w:rsidP="00B41B88">
      <w:pPr>
        <w:pStyle w:val="ListParagraph"/>
        <w:numPr>
          <w:ilvl w:val="0"/>
          <w:numId w:val="6"/>
        </w:numPr>
      </w:pPr>
      <w:r>
        <w:t>Supports AAH</w:t>
      </w:r>
      <w:r w:rsidR="0048661C">
        <w:t xml:space="preserve"> </w:t>
      </w:r>
      <w:r>
        <w:t xml:space="preserve">through the daily application of our mission, vision, </w:t>
      </w:r>
      <w:r w:rsidR="00BC55F8">
        <w:t>standards of behavior</w:t>
      </w:r>
      <w:r>
        <w:t>, and social principles while providing quality care and service to our patients, their families, co-workers, physicians, volunteers, and their communities we serve.</w:t>
      </w:r>
    </w:p>
    <w:p w14:paraId="17AC813B" w14:textId="77777777" w:rsidR="00B41B88" w:rsidRDefault="00B41B88" w:rsidP="00B41B88">
      <w:pPr>
        <w:pStyle w:val="ListParagraph"/>
        <w:numPr>
          <w:ilvl w:val="0"/>
          <w:numId w:val="6"/>
        </w:numPr>
      </w:pPr>
      <w:r>
        <w:t>Must be flexible to change and have the ability to work effectively in a team environment,</w:t>
      </w:r>
    </w:p>
    <w:p w14:paraId="4FE66656" w14:textId="77777777" w:rsidR="00B41B88" w:rsidRDefault="00B41B88" w:rsidP="00B41B88">
      <w:pPr>
        <w:pStyle w:val="ListParagraph"/>
        <w:numPr>
          <w:ilvl w:val="0"/>
          <w:numId w:val="6"/>
        </w:numPr>
      </w:pPr>
      <w:r>
        <w:t>Performs duties in a manner consistent with Safety Principles.</w:t>
      </w:r>
    </w:p>
    <w:p w14:paraId="54F0CA08" w14:textId="77777777" w:rsidR="00B41B88" w:rsidRDefault="00B41B88" w:rsidP="00B41B88">
      <w:pPr>
        <w:pStyle w:val="ListParagraph"/>
        <w:numPr>
          <w:ilvl w:val="0"/>
          <w:numId w:val="6"/>
        </w:numPr>
      </w:pPr>
      <w:r>
        <w:t xml:space="preserve">Employee is required to comply with all applicable laws, regulations, and standards associated with but not limited to: CMS, OSHA, and the Minnesota Department of Health. </w:t>
      </w:r>
    </w:p>
    <w:p w14:paraId="3483781D" w14:textId="77777777" w:rsidR="00B41B88" w:rsidRDefault="00B41B88" w:rsidP="00B41B88">
      <w:pPr>
        <w:pStyle w:val="ListParagraph"/>
        <w:numPr>
          <w:ilvl w:val="0"/>
          <w:numId w:val="6"/>
        </w:numPr>
      </w:pPr>
      <w:r>
        <w:t>Coordinates work flow with other team members to ensure a productive and efficient environment.</w:t>
      </w:r>
    </w:p>
    <w:p w14:paraId="32A3B6E5" w14:textId="77777777" w:rsidR="00D43E8B" w:rsidRDefault="00B41B88" w:rsidP="00D84DEE">
      <w:pPr>
        <w:pStyle w:val="ListParagraph"/>
        <w:numPr>
          <w:ilvl w:val="0"/>
          <w:numId w:val="6"/>
        </w:numPr>
      </w:pPr>
      <w:r>
        <w:t>May be involved on organization committees</w:t>
      </w:r>
      <w:r w:rsidR="00D84DEE">
        <w:t>.</w:t>
      </w:r>
    </w:p>
    <w:p w14:paraId="4DAC382C" w14:textId="77777777" w:rsidR="008F6E30" w:rsidRDefault="008F6E30" w:rsidP="008F6E30">
      <w:pPr>
        <w:pStyle w:val="ListParagraph"/>
        <w:ind w:left="2880"/>
      </w:pPr>
    </w:p>
    <w:p w14:paraId="62F3C6AD" w14:textId="77777777" w:rsidR="008F6E30" w:rsidRPr="008F6E30" w:rsidRDefault="008F6E30" w:rsidP="008F6E30">
      <w:pPr>
        <w:pStyle w:val="ListParagraph"/>
        <w:numPr>
          <w:ilvl w:val="2"/>
          <w:numId w:val="5"/>
        </w:numPr>
        <w:rPr>
          <w:b/>
          <w:bCs/>
          <w:caps/>
        </w:rPr>
      </w:pPr>
      <w:r w:rsidRPr="008F6E30">
        <w:rPr>
          <w:b/>
          <w:bCs/>
          <w:caps/>
        </w:rPr>
        <w:t>Mental Demands:</w:t>
      </w:r>
    </w:p>
    <w:p w14:paraId="3D19BAC2" w14:textId="77777777" w:rsidR="008F6E30" w:rsidRPr="008F6E30" w:rsidRDefault="008F6E30" w:rsidP="008F6E30">
      <w:pPr>
        <w:numPr>
          <w:ilvl w:val="1"/>
          <w:numId w:val="8"/>
        </w:numPr>
        <w:rPr>
          <w:b/>
          <w:bCs/>
          <w:caps/>
        </w:rPr>
      </w:pPr>
      <w:r w:rsidRPr="008F6E30">
        <w:rPr>
          <w:bCs/>
        </w:rPr>
        <w:t>Ability to define problems, collect data, establish facts, and draw valid conclusions</w:t>
      </w:r>
    </w:p>
    <w:p w14:paraId="1F1E6B23" w14:textId="77777777" w:rsidR="008F6E30" w:rsidRPr="008F6E30" w:rsidRDefault="008F6E30" w:rsidP="008F6E30">
      <w:pPr>
        <w:numPr>
          <w:ilvl w:val="1"/>
          <w:numId w:val="8"/>
        </w:numPr>
        <w:rPr>
          <w:b/>
          <w:bCs/>
          <w:caps/>
        </w:rPr>
      </w:pPr>
      <w:r w:rsidRPr="008F6E30">
        <w:rPr>
          <w:bCs/>
        </w:rPr>
        <w:t>Ability to read, analyze and interpret financial reports and legal documents</w:t>
      </w:r>
    </w:p>
    <w:p w14:paraId="6D00DC34" w14:textId="77777777" w:rsidR="008F6E30" w:rsidRPr="008F6E30" w:rsidRDefault="008F6E30" w:rsidP="008F6E30">
      <w:pPr>
        <w:numPr>
          <w:ilvl w:val="1"/>
          <w:numId w:val="8"/>
        </w:numPr>
        <w:rPr>
          <w:b/>
          <w:bCs/>
          <w:caps/>
        </w:rPr>
      </w:pPr>
      <w:r w:rsidRPr="008F6E30">
        <w:rPr>
          <w:bCs/>
        </w:rPr>
        <w:t>Ability to respond to common inquiries or complaints from customers, regulatory agencies, or members of the business community.</w:t>
      </w:r>
    </w:p>
    <w:p w14:paraId="550CA376" w14:textId="77777777" w:rsidR="008F6E30" w:rsidRPr="008F6E30" w:rsidRDefault="008F6E30" w:rsidP="008F6E30">
      <w:pPr>
        <w:numPr>
          <w:ilvl w:val="1"/>
          <w:numId w:val="8"/>
        </w:numPr>
        <w:rPr>
          <w:b/>
          <w:bCs/>
          <w:caps/>
        </w:rPr>
      </w:pPr>
      <w:r w:rsidRPr="008F6E30">
        <w:rPr>
          <w:bCs/>
        </w:rPr>
        <w:t>Ability to effectively deal with high levels of stress</w:t>
      </w:r>
    </w:p>
    <w:p w14:paraId="60E7C759" w14:textId="77777777" w:rsidR="008F6E30" w:rsidRPr="008F6E30" w:rsidRDefault="008F6E30" w:rsidP="008F6E30">
      <w:pPr>
        <w:numPr>
          <w:ilvl w:val="1"/>
          <w:numId w:val="8"/>
        </w:numPr>
        <w:rPr>
          <w:b/>
          <w:bCs/>
          <w:caps/>
        </w:rPr>
      </w:pPr>
      <w:r w:rsidRPr="008F6E30">
        <w:rPr>
          <w:bCs/>
        </w:rPr>
        <w:t>Exposure to verbal and/or physical violence – patient to patient, patient to staff, and public to patient or staff</w:t>
      </w:r>
    </w:p>
    <w:p w14:paraId="36D7873C" w14:textId="77777777" w:rsidR="008F6E30" w:rsidRPr="008F6E30" w:rsidRDefault="008F6E30" w:rsidP="008F6E30">
      <w:pPr>
        <w:numPr>
          <w:ilvl w:val="1"/>
          <w:numId w:val="8"/>
        </w:numPr>
        <w:rPr>
          <w:b/>
          <w:bCs/>
          <w:caps/>
        </w:rPr>
      </w:pPr>
      <w:r w:rsidRPr="008F6E30">
        <w:rPr>
          <w:bCs/>
        </w:rPr>
        <w:t>Ability to remain calm and provide a stable influence in times of staff stress</w:t>
      </w:r>
    </w:p>
    <w:p w14:paraId="056BE3D7" w14:textId="77777777" w:rsidR="008F6E30" w:rsidRDefault="008F6E30" w:rsidP="008F6E30"/>
    <w:p w14:paraId="171056D2" w14:textId="77777777" w:rsidR="00D84DEE" w:rsidRDefault="00D84DEE" w:rsidP="00D84DEE">
      <w:pPr>
        <w:pStyle w:val="ListParagraph"/>
        <w:ind w:left="2880"/>
      </w:pPr>
    </w:p>
    <w:p w14:paraId="68DF741A" w14:textId="77777777" w:rsidR="00D84DEE" w:rsidRPr="00D84DEE" w:rsidRDefault="00D84DEE" w:rsidP="000F466C">
      <w:pPr>
        <w:pStyle w:val="ListParagraph"/>
        <w:numPr>
          <w:ilvl w:val="2"/>
          <w:numId w:val="5"/>
        </w:numPr>
        <w:ind w:left="1800"/>
        <w:rPr>
          <w:b/>
        </w:rPr>
      </w:pPr>
      <w:r w:rsidRPr="00D84DEE">
        <w:rPr>
          <w:b/>
        </w:rPr>
        <w:t>WORK ENVIRONMENT:</w:t>
      </w:r>
      <w:r>
        <w:rPr>
          <w:b/>
        </w:rPr>
        <w:t xml:space="preserve"> </w:t>
      </w:r>
      <w:r>
        <w:t xml:space="preserve">Reasonable accommodations may be made to enable individuals with disabilities to perform essentials functions. </w:t>
      </w:r>
    </w:p>
    <w:p w14:paraId="5F760407" w14:textId="77777777" w:rsidR="00D84DEE" w:rsidRDefault="00D84DEE" w:rsidP="00082FE4">
      <w:pPr>
        <w:pStyle w:val="ListParagraph"/>
        <w:numPr>
          <w:ilvl w:val="0"/>
          <w:numId w:val="7"/>
        </w:numPr>
      </w:pPr>
      <w:r>
        <w:t>May be exposed to communicable diseases when working in a health care environment.</w:t>
      </w:r>
    </w:p>
    <w:p w14:paraId="4D8560AD" w14:textId="77777777" w:rsidR="00D84DEE" w:rsidRDefault="00D84DEE" w:rsidP="00082FE4">
      <w:pPr>
        <w:pStyle w:val="ListParagraph"/>
        <w:numPr>
          <w:ilvl w:val="0"/>
          <w:numId w:val="7"/>
        </w:numPr>
      </w:pPr>
      <w:r>
        <w:t>While performing the duties of this job, the employee is occasionally exposed to risk of radiation</w:t>
      </w:r>
      <w:r w:rsidR="002F1889">
        <w:t xml:space="preserve"> and risk of electrical shock</w:t>
      </w:r>
      <w:r>
        <w:t xml:space="preserve">. </w:t>
      </w:r>
    </w:p>
    <w:p w14:paraId="10DAA86A" w14:textId="77777777" w:rsidR="00D84DEE" w:rsidRDefault="00D84DEE" w:rsidP="00082FE4">
      <w:pPr>
        <w:pStyle w:val="ListParagraph"/>
        <w:numPr>
          <w:ilvl w:val="0"/>
          <w:numId w:val="7"/>
        </w:numPr>
      </w:pPr>
      <w:r>
        <w:t>The employee is frequently exposed to vibration and moving mechanical parts</w:t>
      </w:r>
      <w:r w:rsidR="00F53C6A">
        <w:t xml:space="preserve"> and sharps or cuts</w:t>
      </w:r>
      <w:r>
        <w:t xml:space="preserve">. </w:t>
      </w:r>
    </w:p>
    <w:p w14:paraId="2F7B9CA3" w14:textId="77777777" w:rsidR="00D84DEE" w:rsidRDefault="00D84DEE" w:rsidP="00082FE4">
      <w:pPr>
        <w:pStyle w:val="ListParagraph"/>
        <w:numPr>
          <w:ilvl w:val="0"/>
          <w:numId w:val="7"/>
        </w:numPr>
      </w:pPr>
      <w:r>
        <w:t>The employee is occasionally exposed to wet and/or humid conditions,</w:t>
      </w:r>
      <w:r w:rsidR="002F1889">
        <w:t xml:space="preserve"> extreme cold,</w:t>
      </w:r>
      <w:r>
        <w:t xml:space="preserve"> f</w:t>
      </w:r>
      <w:r w:rsidR="002F1889">
        <w:t>umes or airborne particles, toxic or caustic chemicals, compression or impact and explosives</w:t>
      </w:r>
      <w:r>
        <w:t xml:space="preserve">. </w:t>
      </w:r>
    </w:p>
    <w:p w14:paraId="3434E08C" w14:textId="77777777" w:rsidR="00D84DEE" w:rsidRDefault="00D84DEE" w:rsidP="00082FE4">
      <w:pPr>
        <w:pStyle w:val="ListParagraph"/>
        <w:numPr>
          <w:ilvl w:val="0"/>
          <w:numId w:val="7"/>
        </w:numPr>
      </w:pPr>
      <w:r>
        <w:t xml:space="preserve">The noise level in the work environment is usually moderate. </w:t>
      </w:r>
    </w:p>
    <w:p w14:paraId="6B9731B3" w14:textId="77777777" w:rsidR="002F1889" w:rsidRDefault="002F1889" w:rsidP="00082FE4">
      <w:pPr>
        <w:pStyle w:val="ListParagraph"/>
        <w:numPr>
          <w:ilvl w:val="0"/>
          <w:numId w:val="7"/>
        </w:numPr>
      </w:pPr>
      <w:r>
        <w:t xml:space="preserve">This position is classified as a Category I position under OSHA guidelines with high risk of exposure to blood borne pathogens and other potentially infectious materials. </w:t>
      </w:r>
    </w:p>
    <w:p w14:paraId="225A8DE0" w14:textId="77777777" w:rsidR="00082FE4" w:rsidRDefault="00082FE4" w:rsidP="00082FE4">
      <w:pPr>
        <w:pStyle w:val="ListParagraph"/>
        <w:ind w:left="2880"/>
      </w:pPr>
    </w:p>
    <w:p w14:paraId="070188F2" w14:textId="77777777" w:rsidR="00082FE4" w:rsidRDefault="00082FE4" w:rsidP="000F466C">
      <w:pPr>
        <w:pStyle w:val="ListParagraph"/>
        <w:numPr>
          <w:ilvl w:val="2"/>
          <w:numId w:val="5"/>
        </w:numPr>
        <w:ind w:left="1800"/>
        <w:rPr>
          <w:b/>
        </w:rPr>
      </w:pPr>
      <w:r w:rsidRPr="00082FE4">
        <w:rPr>
          <w:b/>
        </w:rPr>
        <w:lastRenderedPageBreak/>
        <w:t>AGE SPECIFIC CARE CRITERIA:</w:t>
      </w:r>
    </w:p>
    <w:p w14:paraId="60EF52BA" w14:textId="77777777" w:rsidR="00082FE4" w:rsidRDefault="00082FE4" w:rsidP="00082FE4">
      <w:pPr>
        <w:pStyle w:val="ListParagraph"/>
        <w:numPr>
          <w:ilvl w:val="0"/>
          <w:numId w:val="8"/>
        </w:numPr>
      </w:pPr>
      <w:r>
        <w:t>Demonstrates competence to properly address the special needs and behaviors of patients-infant through geriatric.</w:t>
      </w:r>
    </w:p>
    <w:p w14:paraId="584586DB" w14:textId="77777777" w:rsidR="008F6E30" w:rsidRPr="00082FE4" w:rsidRDefault="00082FE4" w:rsidP="008F6E30">
      <w:pPr>
        <w:pStyle w:val="ListParagraph"/>
        <w:numPr>
          <w:ilvl w:val="0"/>
          <w:numId w:val="8"/>
        </w:numPr>
      </w:pPr>
      <w:r>
        <w:t xml:space="preserve">Must effectively communicate and interact with Alzheimer’s and/or dementia residents to provide individualized quality care and to promote the highest level of functioning. </w:t>
      </w:r>
    </w:p>
    <w:p w14:paraId="7E535EDD" w14:textId="77777777" w:rsidR="008501E0" w:rsidRDefault="008501E0" w:rsidP="008501E0">
      <w:pPr>
        <w:rPr>
          <w:b/>
        </w:rPr>
      </w:pPr>
    </w:p>
    <w:p w14:paraId="5F6B4649" w14:textId="77777777" w:rsidR="008501E0" w:rsidRDefault="008501E0" w:rsidP="002E681A">
      <w:pPr>
        <w:pStyle w:val="ListParagraph"/>
        <w:numPr>
          <w:ilvl w:val="0"/>
          <w:numId w:val="2"/>
        </w:numPr>
        <w:rPr>
          <w:b/>
        </w:rPr>
      </w:pPr>
      <w:r>
        <w:rPr>
          <w:b/>
        </w:rPr>
        <w:t>CORE COMPETENCIES</w:t>
      </w:r>
    </w:p>
    <w:p w14:paraId="31743E0E" w14:textId="77777777" w:rsidR="008501E0" w:rsidRDefault="008501E0" w:rsidP="008501E0">
      <w:pPr>
        <w:ind w:left="1080"/>
        <w:rPr>
          <w:b/>
        </w:rPr>
      </w:pPr>
    </w:p>
    <w:p w14:paraId="537D6944" w14:textId="77777777" w:rsidR="008501E0" w:rsidRPr="00D01850" w:rsidRDefault="008501E0" w:rsidP="00D01850">
      <w:pPr>
        <w:pStyle w:val="ListParagraph"/>
        <w:numPr>
          <w:ilvl w:val="2"/>
          <w:numId w:val="5"/>
        </w:numPr>
        <w:rPr>
          <w:b/>
        </w:rPr>
      </w:pPr>
      <w:r w:rsidRPr="00D01850">
        <w:rPr>
          <w:b/>
        </w:rPr>
        <w:t>CUSTOMER SERVICE:</w:t>
      </w:r>
    </w:p>
    <w:p w14:paraId="0D3C28CD" w14:textId="77777777" w:rsidR="008501E0" w:rsidRPr="0075744F" w:rsidRDefault="008501E0" w:rsidP="0075744F">
      <w:pPr>
        <w:pStyle w:val="ListParagraph"/>
        <w:numPr>
          <w:ilvl w:val="3"/>
          <w:numId w:val="9"/>
        </w:numPr>
      </w:pPr>
      <w:r w:rsidRPr="0075744F">
        <w:t>Interacts with customers in a warm and friendly manner.</w:t>
      </w:r>
    </w:p>
    <w:p w14:paraId="57F604CE" w14:textId="77777777" w:rsidR="008501E0" w:rsidRPr="0075744F" w:rsidRDefault="008501E0" w:rsidP="0075744F">
      <w:pPr>
        <w:pStyle w:val="ListParagraph"/>
        <w:numPr>
          <w:ilvl w:val="3"/>
          <w:numId w:val="9"/>
        </w:numPr>
      </w:pPr>
      <w:r w:rsidRPr="0075744F">
        <w:t>Takes immediate action to meet customer requests or needs.</w:t>
      </w:r>
    </w:p>
    <w:p w14:paraId="142345DB" w14:textId="77777777" w:rsidR="008501E0" w:rsidRPr="0075744F" w:rsidRDefault="008501E0" w:rsidP="0075744F">
      <w:pPr>
        <w:pStyle w:val="ListParagraph"/>
        <w:numPr>
          <w:ilvl w:val="3"/>
          <w:numId w:val="9"/>
        </w:numPr>
      </w:pPr>
      <w:r w:rsidRPr="0075744F">
        <w:t xml:space="preserve">Listens to understand what customers have to say. </w:t>
      </w:r>
    </w:p>
    <w:p w14:paraId="283B8F11" w14:textId="77777777" w:rsidR="008501E0" w:rsidRPr="0075744F" w:rsidRDefault="008501E0" w:rsidP="0075744F">
      <w:pPr>
        <w:pStyle w:val="ListParagraph"/>
        <w:numPr>
          <w:ilvl w:val="3"/>
          <w:numId w:val="9"/>
        </w:numPr>
        <w:autoSpaceDE w:val="0"/>
        <w:autoSpaceDN w:val="0"/>
        <w:adjustRightInd w:val="0"/>
      </w:pPr>
      <w:r w:rsidRPr="0075744F">
        <w:t>Demonstrates understanding that all individuals are customers, and interrelates accordingly. Contributes to a respectful, non-hostile, non-violent work place.</w:t>
      </w:r>
    </w:p>
    <w:p w14:paraId="0FEC54F9" w14:textId="77777777" w:rsidR="00D01850" w:rsidRDefault="00D01850" w:rsidP="00D01850">
      <w:pPr>
        <w:autoSpaceDE w:val="0"/>
        <w:autoSpaceDN w:val="0"/>
        <w:adjustRightInd w:val="0"/>
      </w:pPr>
    </w:p>
    <w:p w14:paraId="7884871B" w14:textId="77777777" w:rsidR="00D01850" w:rsidRDefault="00D01850" w:rsidP="00D01850">
      <w:pPr>
        <w:pStyle w:val="ListParagraph"/>
        <w:numPr>
          <w:ilvl w:val="2"/>
          <w:numId w:val="5"/>
        </w:numPr>
        <w:autoSpaceDE w:val="0"/>
        <w:autoSpaceDN w:val="0"/>
        <w:adjustRightInd w:val="0"/>
        <w:rPr>
          <w:b/>
        </w:rPr>
      </w:pPr>
      <w:r w:rsidRPr="00D01850">
        <w:rPr>
          <w:b/>
        </w:rPr>
        <w:t>SAFETY:</w:t>
      </w:r>
    </w:p>
    <w:p w14:paraId="0F400EEC" w14:textId="77777777" w:rsidR="00D01850" w:rsidRPr="00D01850" w:rsidRDefault="00D01850" w:rsidP="00D01850">
      <w:pPr>
        <w:pStyle w:val="ListParagraph"/>
        <w:numPr>
          <w:ilvl w:val="0"/>
          <w:numId w:val="10"/>
        </w:numPr>
        <w:autoSpaceDE w:val="0"/>
        <w:autoSpaceDN w:val="0"/>
        <w:adjustRightInd w:val="0"/>
      </w:pPr>
      <w:r w:rsidRPr="00D01850">
        <w:t>Recognizes safety hazards and takes corrective action; seeking assistance when needed.</w:t>
      </w:r>
    </w:p>
    <w:p w14:paraId="27892DCE" w14:textId="77777777" w:rsidR="00D01850" w:rsidRPr="00D01850" w:rsidRDefault="00D01850" w:rsidP="00D01850">
      <w:pPr>
        <w:pStyle w:val="ListParagraph"/>
        <w:numPr>
          <w:ilvl w:val="0"/>
          <w:numId w:val="10"/>
        </w:numPr>
        <w:autoSpaceDE w:val="0"/>
        <w:autoSpaceDN w:val="0"/>
        <w:adjustRightInd w:val="0"/>
      </w:pPr>
      <w:r w:rsidRPr="00D01850">
        <w:t>Demonstrates knowledge of operational policies and procedures.</w:t>
      </w:r>
    </w:p>
    <w:p w14:paraId="54AF08E8" w14:textId="77777777" w:rsidR="00D01850" w:rsidRPr="00D01850" w:rsidRDefault="00D01850" w:rsidP="00D01850">
      <w:pPr>
        <w:pStyle w:val="ListParagraph"/>
        <w:numPr>
          <w:ilvl w:val="0"/>
          <w:numId w:val="10"/>
        </w:numPr>
        <w:autoSpaceDE w:val="0"/>
        <w:autoSpaceDN w:val="0"/>
        <w:adjustRightInd w:val="0"/>
      </w:pPr>
      <w:r w:rsidRPr="00D01850">
        <w:t>Performs work safely, without causing harm or risk to self, others, or property.</w:t>
      </w:r>
    </w:p>
    <w:p w14:paraId="59F59AA6" w14:textId="77777777" w:rsidR="00D01850" w:rsidRDefault="00D01850" w:rsidP="00D01850">
      <w:pPr>
        <w:pStyle w:val="ListParagraph"/>
        <w:numPr>
          <w:ilvl w:val="0"/>
          <w:numId w:val="10"/>
        </w:numPr>
        <w:autoSpaceDE w:val="0"/>
        <w:autoSpaceDN w:val="0"/>
        <w:adjustRightInd w:val="0"/>
      </w:pPr>
      <w:r w:rsidRPr="00D01850">
        <w:t>Utilizes proper body mechanics and ergonomics. Promotes patient/employee safety through appropriate use of assistive devices.</w:t>
      </w:r>
    </w:p>
    <w:p w14:paraId="3E3AC180" w14:textId="77777777" w:rsidR="008A513D" w:rsidRDefault="008A513D" w:rsidP="00D01850">
      <w:pPr>
        <w:pStyle w:val="ListParagraph"/>
        <w:numPr>
          <w:ilvl w:val="0"/>
          <w:numId w:val="10"/>
        </w:numPr>
        <w:autoSpaceDE w:val="0"/>
        <w:autoSpaceDN w:val="0"/>
        <w:adjustRightInd w:val="0"/>
      </w:pPr>
      <w:r>
        <w:t xml:space="preserve">Demonstrates knowledge of OSHA regulations and adheres to infection control policies. </w:t>
      </w:r>
    </w:p>
    <w:p w14:paraId="6F1E1441" w14:textId="77777777" w:rsidR="008A513D" w:rsidRDefault="008A513D" w:rsidP="008A513D">
      <w:pPr>
        <w:pStyle w:val="ListParagraph"/>
        <w:numPr>
          <w:ilvl w:val="0"/>
          <w:numId w:val="10"/>
        </w:numPr>
        <w:autoSpaceDE w:val="0"/>
        <w:autoSpaceDN w:val="0"/>
        <w:adjustRightInd w:val="0"/>
      </w:pPr>
      <w:r w:rsidRPr="00D01850">
        <w:t>Reports all potential hazardous conditions or injuries immediately to appropriate department</w:t>
      </w:r>
      <w:r>
        <w:t xml:space="preserve"> </w:t>
      </w:r>
      <w:r w:rsidRPr="00D01850">
        <w:t>and/or administrator.</w:t>
      </w:r>
    </w:p>
    <w:p w14:paraId="6FFBE9C3" w14:textId="77777777" w:rsidR="0065578A" w:rsidRDefault="0065578A" w:rsidP="008A513D">
      <w:pPr>
        <w:autoSpaceDE w:val="0"/>
        <w:autoSpaceDN w:val="0"/>
        <w:adjustRightInd w:val="0"/>
      </w:pPr>
    </w:p>
    <w:p w14:paraId="2E43CA43" w14:textId="77777777" w:rsidR="0065578A" w:rsidRDefault="0065578A" w:rsidP="0065578A">
      <w:pPr>
        <w:pStyle w:val="ListParagraph"/>
        <w:numPr>
          <w:ilvl w:val="2"/>
          <w:numId w:val="5"/>
        </w:numPr>
        <w:autoSpaceDE w:val="0"/>
        <w:autoSpaceDN w:val="0"/>
        <w:adjustRightInd w:val="0"/>
        <w:rPr>
          <w:b/>
        </w:rPr>
      </w:pPr>
      <w:r w:rsidRPr="0065578A">
        <w:rPr>
          <w:b/>
        </w:rPr>
        <w:t>SYSTEM BEHAVIOR:</w:t>
      </w:r>
    </w:p>
    <w:p w14:paraId="79B33FE2" w14:textId="77777777" w:rsidR="0065578A" w:rsidRDefault="0065578A" w:rsidP="002B7F88">
      <w:pPr>
        <w:pStyle w:val="ListParagraph"/>
        <w:numPr>
          <w:ilvl w:val="0"/>
          <w:numId w:val="11"/>
        </w:numPr>
        <w:autoSpaceDE w:val="0"/>
        <w:autoSpaceDN w:val="0"/>
        <w:adjustRightInd w:val="0"/>
      </w:pPr>
      <w:r>
        <w:t>Initiates collaboration with others outside of service area.</w:t>
      </w:r>
    </w:p>
    <w:p w14:paraId="6CA6AF3E" w14:textId="77777777" w:rsidR="0065578A" w:rsidRDefault="0065578A" w:rsidP="002B7F88">
      <w:pPr>
        <w:pStyle w:val="ListParagraph"/>
        <w:numPr>
          <w:ilvl w:val="0"/>
          <w:numId w:val="11"/>
        </w:numPr>
        <w:autoSpaceDE w:val="0"/>
        <w:autoSpaceDN w:val="0"/>
        <w:adjustRightInd w:val="0"/>
      </w:pPr>
      <w:r>
        <w:t xml:space="preserve">Demonstrates personal commitment to the principles, </w:t>
      </w:r>
      <w:r w:rsidR="00BC55F8">
        <w:t>standards of behavior</w:t>
      </w:r>
      <w:r>
        <w:t>, and ethics of the organization.</w:t>
      </w:r>
    </w:p>
    <w:p w14:paraId="519DDE53" w14:textId="77777777" w:rsidR="002B7F88" w:rsidRDefault="0065578A" w:rsidP="002B7F88">
      <w:pPr>
        <w:pStyle w:val="ListParagraph"/>
        <w:numPr>
          <w:ilvl w:val="0"/>
          <w:numId w:val="11"/>
        </w:numPr>
        <w:autoSpaceDE w:val="0"/>
        <w:autoSpaceDN w:val="0"/>
        <w:adjustRightInd w:val="0"/>
      </w:pPr>
      <w:r>
        <w:t xml:space="preserve">Models accountability for learning by sharing knowledge and learning from others. </w:t>
      </w:r>
    </w:p>
    <w:p w14:paraId="3066F949" w14:textId="77777777" w:rsidR="002B7F88" w:rsidRPr="002B7F88" w:rsidRDefault="002B7F88" w:rsidP="002B7F88">
      <w:pPr>
        <w:pStyle w:val="ListParagraph"/>
        <w:numPr>
          <w:ilvl w:val="0"/>
          <w:numId w:val="11"/>
        </w:numPr>
        <w:autoSpaceDE w:val="0"/>
        <w:autoSpaceDN w:val="0"/>
        <w:adjustRightInd w:val="0"/>
      </w:pPr>
      <w:r w:rsidRPr="002B7F88">
        <w:rPr>
          <w:rFonts w:cs="Arial"/>
          <w:bCs/>
        </w:rPr>
        <w:t>Maintains good rapport with fellow workers and physicians.</w:t>
      </w:r>
    </w:p>
    <w:p w14:paraId="797624E8" w14:textId="77777777" w:rsidR="002B7F88" w:rsidRPr="0033511A" w:rsidRDefault="0033511A" w:rsidP="0033511A">
      <w:pPr>
        <w:pStyle w:val="ListParagraph"/>
        <w:numPr>
          <w:ilvl w:val="0"/>
          <w:numId w:val="11"/>
        </w:numPr>
        <w:autoSpaceDE w:val="0"/>
        <w:autoSpaceDN w:val="0"/>
        <w:adjustRightInd w:val="0"/>
        <w:rPr>
          <w:bCs/>
        </w:rPr>
      </w:pPr>
      <w:r w:rsidRPr="0033511A">
        <w:t>Resolves conflict in a professional manner.</w:t>
      </w:r>
    </w:p>
    <w:p w14:paraId="4472CBBF" w14:textId="77777777" w:rsidR="002B7F88" w:rsidRPr="0033511A" w:rsidRDefault="002B7F88" w:rsidP="0033511A">
      <w:pPr>
        <w:autoSpaceDE w:val="0"/>
        <w:autoSpaceDN w:val="0"/>
        <w:adjustRightInd w:val="0"/>
        <w:rPr>
          <w:rFonts w:cs="Arial"/>
          <w:bCs/>
        </w:rPr>
      </w:pPr>
    </w:p>
    <w:p w14:paraId="02FF34C8" w14:textId="77777777" w:rsidR="002B7F88" w:rsidRPr="002B7F88" w:rsidRDefault="002B7F88" w:rsidP="002B7F88">
      <w:pPr>
        <w:pStyle w:val="ListParagraph"/>
        <w:numPr>
          <w:ilvl w:val="2"/>
          <w:numId w:val="5"/>
        </w:numPr>
        <w:autoSpaceDE w:val="0"/>
        <w:autoSpaceDN w:val="0"/>
        <w:adjustRightInd w:val="0"/>
        <w:rPr>
          <w:rFonts w:cs="Arial"/>
          <w:b/>
          <w:bCs/>
        </w:rPr>
      </w:pPr>
      <w:r w:rsidRPr="002B7F88">
        <w:rPr>
          <w:rFonts w:cs="Arial"/>
          <w:b/>
          <w:bCs/>
        </w:rPr>
        <w:t>INTERPERSONAL/COMMUNICATION/RELATIONSHIPS:</w:t>
      </w:r>
    </w:p>
    <w:p w14:paraId="1398A0B2" w14:textId="77777777" w:rsidR="002B7F88" w:rsidRDefault="002B7F88" w:rsidP="0033511A">
      <w:pPr>
        <w:pStyle w:val="ListParagraph"/>
        <w:numPr>
          <w:ilvl w:val="0"/>
          <w:numId w:val="13"/>
        </w:numPr>
        <w:autoSpaceDE w:val="0"/>
        <w:autoSpaceDN w:val="0"/>
        <w:adjustRightInd w:val="0"/>
      </w:pPr>
      <w:r>
        <w:t>Builds effective working relationships with others.</w:t>
      </w:r>
    </w:p>
    <w:p w14:paraId="61597D71" w14:textId="77777777" w:rsidR="002B7F88" w:rsidRPr="0033511A" w:rsidRDefault="002B7F88" w:rsidP="0033511A">
      <w:pPr>
        <w:pStyle w:val="ListParagraph"/>
        <w:numPr>
          <w:ilvl w:val="0"/>
          <w:numId w:val="13"/>
        </w:numPr>
        <w:autoSpaceDE w:val="0"/>
        <w:autoSpaceDN w:val="0"/>
        <w:adjustRightInd w:val="0"/>
      </w:pPr>
      <w:r w:rsidRPr="0033511A">
        <w:t>Expresses appreciation to others for their work.</w:t>
      </w:r>
      <w:r w:rsidR="0033511A" w:rsidRPr="0033511A">
        <w:t xml:space="preserve"> </w:t>
      </w:r>
      <w:r w:rsidRPr="0033511A">
        <w:t>Treats others with respect.</w:t>
      </w:r>
    </w:p>
    <w:p w14:paraId="412E5269" w14:textId="77777777" w:rsidR="002B7F88" w:rsidRPr="0033511A" w:rsidRDefault="0033511A" w:rsidP="0033511A">
      <w:pPr>
        <w:pStyle w:val="ListParagraph"/>
        <w:numPr>
          <w:ilvl w:val="0"/>
          <w:numId w:val="13"/>
        </w:numPr>
        <w:autoSpaceDE w:val="0"/>
        <w:autoSpaceDN w:val="0"/>
        <w:adjustRightInd w:val="0"/>
      </w:pPr>
      <w:r w:rsidRPr="0033511A">
        <w:t>Works cooperatively with area health care agencies and community groups to improve patient</w:t>
      </w:r>
      <w:r w:rsidR="00516A5F">
        <w:t xml:space="preserve"> </w:t>
      </w:r>
      <w:r>
        <w:t>care and health of</w:t>
      </w:r>
      <w:r w:rsidR="00516A5F">
        <w:t xml:space="preserve"> </w:t>
      </w:r>
      <w:r w:rsidRPr="0033511A">
        <w:t>the community.</w:t>
      </w:r>
    </w:p>
    <w:p w14:paraId="291C5160" w14:textId="77777777" w:rsidR="00516A5F" w:rsidRDefault="0033511A" w:rsidP="00516A5F">
      <w:pPr>
        <w:pStyle w:val="ListParagraph"/>
        <w:numPr>
          <w:ilvl w:val="0"/>
          <w:numId w:val="13"/>
        </w:numPr>
        <w:autoSpaceDE w:val="0"/>
        <w:autoSpaceDN w:val="0"/>
        <w:adjustRightInd w:val="0"/>
      </w:pPr>
      <w:r w:rsidRPr="0033511A">
        <w:t>Communicates with medical, nursing, social services, and ancillary services regarding information</w:t>
      </w:r>
      <w:r w:rsidR="00516A5F">
        <w:t xml:space="preserve"> </w:t>
      </w:r>
      <w:r w:rsidRPr="0033511A">
        <w:t>and actions necessary to provide patient care.</w:t>
      </w:r>
    </w:p>
    <w:p w14:paraId="3E6A9170" w14:textId="77777777" w:rsidR="000E0B70" w:rsidRDefault="000E0B70" w:rsidP="000E0B70">
      <w:pPr>
        <w:autoSpaceDE w:val="0"/>
        <w:autoSpaceDN w:val="0"/>
        <w:adjustRightInd w:val="0"/>
        <w:ind w:left="2520"/>
      </w:pPr>
    </w:p>
    <w:p w14:paraId="195A4D0E" w14:textId="77777777" w:rsidR="000E0B70" w:rsidRDefault="000E0B70" w:rsidP="002E681A">
      <w:pPr>
        <w:pStyle w:val="ListParagraph"/>
        <w:numPr>
          <w:ilvl w:val="0"/>
          <w:numId w:val="2"/>
        </w:numPr>
        <w:autoSpaceDE w:val="0"/>
        <w:autoSpaceDN w:val="0"/>
        <w:adjustRightInd w:val="0"/>
        <w:rPr>
          <w:b/>
        </w:rPr>
      </w:pPr>
      <w:r>
        <w:rPr>
          <w:b/>
        </w:rPr>
        <w:t>PROFESSIONAL</w:t>
      </w:r>
      <w:r w:rsidR="00AA6781">
        <w:rPr>
          <w:b/>
        </w:rPr>
        <w:t>/CLINICAL PRACTICE COMPETENCIES</w:t>
      </w:r>
    </w:p>
    <w:p w14:paraId="384AE3FC" w14:textId="77777777" w:rsidR="000E0B70" w:rsidRDefault="000E0B70" w:rsidP="000E0B70">
      <w:pPr>
        <w:pStyle w:val="ListParagraph"/>
        <w:autoSpaceDE w:val="0"/>
        <w:autoSpaceDN w:val="0"/>
        <w:adjustRightInd w:val="0"/>
        <w:ind w:left="1440"/>
        <w:rPr>
          <w:b/>
        </w:rPr>
      </w:pPr>
    </w:p>
    <w:p w14:paraId="2C19027B" w14:textId="77777777" w:rsidR="000E0B70" w:rsidRPr="000E0B70" w:rsidRDefault="000E0B70" w:rsidP="000E0B70">
      <w:pPr>
        <w:pStyle w:val="ListParagraph"/>
        <w:numPr>
          <w:ilvl w:val="2"/>
          <w:numId w:val="5"/>
        </w:numPr>
        <w:autoSpaceDE w:val="0"/>
        <w:autoSpaceDN w:val="0"/>
        <w:adjustRightInd w:val="0"/>
        <w:rPr>
          <w:b/>
        </w:rPr>
      </w:pPr>
      <w:r>
        <w:rPr>
          <w:b/>
        </w:rPr>
        <w:t>ASSESSMENT:</w:t>
      </w:r>
    </w:p>
    <w:p w14:paraId="5680EA8B" w14:textId="77777777" w:rsidR="000E0B70" w:rsidRDefault="000E0B70" w:rsidP="008C1BE3">
      <w:pPr>
        <w:pStyle w:val="ListParagraph"/>
        <w:numPr>
          <w:ilvl w:val="0"/>
          <w:numId w:val="15"/>
        </w:numPr>
        <w:autoSpaceDE w:val="0"/>
        <w:autoSpaceDN w:val="0"/>
        <w:adjustRightInd w:val="0"/>
      </w:pPr>
      <w:r>
        <w:t xml:space="preserve">Conducts and documents nursing assessments of health status by collecting objective and subjective data from observations, exams, interviews and written records; sorting, selecting, reporting, and recording the data; validating, refining, and modifying the data. </w:t>
      </w:r>
    </w:p>
    <w:p w14:paraId="2AB2C9BD" w14:textId="77777777" w:rsidR="00304AD7" w:rsidRDefault="000E0B70" w:rsidP="008C1BE3">
      <w:pPr>
        <w:pStyle w:val="ListParagraph"/>
        <w:numPr>
          <w:ilvl w:val="0"/>
          <w:numId w:val="15"/>
        </w:numPr>
        <w:autoSpaceDE w:val="0"/>
        <w:autoSpaceDN w:val="0"/>
        <w:adjustRightInd w:val="0"/>
      </w:pPr>
      <w:r>
        <w:t>Bases the scope and depth of assessment on the patients’ immediate co</w:t>
      </w:r>
      <w:r w:rsidR="00375213">
        <w:t xml:space="preserve">ndition or need. </w:t>
      </w:r>
    </w:p>
    <w:p w14:paraId="27F21913" w14:textId="77777777" w:rsidR="008C1BE3" w:rsidRPr="008C1BE3" w:rsidRDefault="008C1BE3" w:rsidP="008C1BE3">
      <w:pPr>
        <w:pStyle w:val="ListParagraph"/>
        <w:numPr>
          <w:ilvl w:val="2"/>
          <w:numId w:val="5"/>
        </w:numPr>
        <w:autoSpaceDE w:val="0"/>
        <w:autoSpaceDN w:val="0"/>
        <w:adjustRightInd w:val="0"/>
        <w:rPr>
          <w:b/>
        </w:rPr>
      </w:pPr>
      <w:r w:rsidRPr="008C1BE3">
        <w:rPr>
          <w:b/>
        </w:rPr>
        <w:t>DIAGNOSIS:</w:t>
      </w:r>
      <w:r>
        <w:rPr>
          <w:b/>
        </w:rPr>
        <w:t xml:space="preserve"> </w:t>
      </w:r>
      <w:r>
        <w:t>Analyzes the assessment data to establish or modify nursing diagnoses to be used as a basis for nursing interventions.</w:t>
      </w:r>
    </w:p>
    <w:p w14:paraId="0DB8B756" w14:textId="77777777" w:rsidR="008C1BE3" w:rsidRPr="008C1BE3" w:rsidRDefault="008C1BE3" w:rsidP="008C1BE3">
      <w:pPr>
        <w:pStyle w:val="ListParagraph"/>
        <w:numPr>
          <w:ilvl w:val="2"/>
          <w:numId w:val="5"/>
        </w:numPr>
        <w:autoSpaceDE w:val="0"/>
        <w:autoSpaceDN w:val="0"/>
        <w:adjustRightInd w:val="0"/>
        <w:rPr>
          <w:b/>
        </w:rPr>
      </w:pPr>
      <w:r>
        <w:rPr>
          <w:b/>
        </w:rPr>
        <w:t xml:space="preserve">PLANNING: </w:t>
      </w:r>
      <w:r>
        <w:t xml:space="preserve">In collaboration with the physician, develops a plan of care based on assessment and diagnosis that prescribes interventions to attain expected outcomes.  This includes identifying, communicating interventions and responses other members of the health care team and executing the regimen prescribed by a licensed practitioner. </w:t>
      </w:r>
    </w:p>
    <w:p w14:paraId="025E1206" w14:textId="77777777" w:rsidR="008C1BE3" w:rsidRPr="008C1BE3" w:rsidRDefault="008C1BE3" w:rsidP="008C1BE3">
      <w:pPr>
        <w:pStyle w:val="ListParagraph"/>
        <w:numPr>
          <w:ilvl w:val="2"/>
          <w:numId w:val="5"/>
        </w:numPr>
        <w:autoSpaceDE w:val="0"/>
        <w:autoSpaceDN w:val="0"/>
        <w:adjustRightInd w:val="0"/>
        <w:rPr>
          <w:b/>
        </w:rPr>
      </w:pPr>
      <w:r>
        <w:rPr>
          <w:b/>
        </w:rPr>
        <w:t>EVALUATION:</w:t>
      </w:r>
      <w:r>
        <w:t xml:space="preserve"> Evaluates the responses to nursing interventions by documenting and communicating evaluation data to appropriate members of the health care team, utilizing as a basis for reassessing patient health status, measuring outcomes and goal attainment, modifying nursing diagnoses, revising strategies of care and prescribing changes in nursing intervention. </w:t>
      </w:r>
    </w:p>
    <w:p w14:paraId="6DE610FF" w14:textId="77777777" w:rsidR="008C1BE3" w:rsidRPr="008C1BE3" w:rsidRDefault="008C1BE3" w:rsidP="008C1BE3">
      <w:pPr>
        <w:pStyle w:val="ListParagraph"/>
        <w:numPr>
          <w:ilvl w:val="2"/>
          <w:numId w:val="5"/>
        </w:numPr>
        <w:autoSpaceDE w:val="0"/>
        <w:autoSpaceDN w:val="0"/>
        <w:adjustRightInd w:val="0"/>
        <w:rPr>
          <w:b/>
        </w:rPr>
      </w:pPr>
      <w:r>
        <w:rPr>
          <w:b/>
        </w:rPr>
        <w:t>DOCUMENTATION:</w:t>
      </w:r>
      <w:r>
        <w:t xml:space="preserve"> Thoroughly documents patient information in an accurate and timely manner, according to organizational policies, procedures, and guidelines. </w:t>
      </w:r>
    </w:p>
    <w:p w14:paraId="2E26F5E9" w14:textId="77777777" w:rsidR="008C1BE3" w:rsidRPr="00AA6781" w:rsidRDefault="008C1BE3" w:rsidP="008C1BE3">
      <w:pPr>
        <w:pStyle w:val="ListParagraph"/>
        <w:numPr>
          <w:ilvl w:val="2"/>
          <w:numId w:val="5"/>
        </w:numPr>
        <w:autoSpaceDE w:val="0"/>
        <w:autoSpaceDN w:val="0"/>
        <w:adjustRightInd w:val="0"/>
        <w:rPr>
          <w:b/>
        </w:rPr>
      </w:pPr>
      <w:r>
        <w:rPr>
          <w:b/>
        </w:rPr>
        <w:t xml:space="preserve">PATIENT EDUCATION: </w:t>
      </w:r>
      <w:r>
        <w:t xml:space="preserve">Assess patient needs and designs, implements, and evaluates a teaching plan specific to individual needs or patient groups. </w:t>
      </w:r>
    </w:p>
    <w:p w14:paraId="27B4AC02" w14:textId="77777777" w:rsidR="00AA6781" w:rsidRDefault="00AA6781" w:rsidP="00AA6781">
      <w:pPr>
        <w:autoSpaceDE w:val="0"/>
        <w:autoSpaceDN w:val="0"/>
        <w:adjustRightInd w:val="0"/>
        <w:rPr>
          <w:b/>
        </w:rPr>
      </w:pPr>
    </w:p>
    <w:p w14:paraId="5937A3B0" w14:textId="77777777" w:rsidR="00AA6781" w:rsidRDefault="00AA6781" w:rsidP="002E681A">
      <w:pPr>
        <w:pStyle w:val="ListParagraph"/>
        <w:numPr>
          <w:ilvl w:val="0"/>
          <w:numId w:val="2"/>
        </w:numPr>
        <w:autoSpaceDE w:val="0"/>
        <w:autoSpaceDN w:val="0"/>
        <w:adjustRightInd w:val="0"/>
        <w:rPr>
          <w:b/>
        </w:rPr>
      </w:pPr>
      <w:r w:rsidRPr="00AA6781">
        <w:rPr>
          <w:b/>
        </w:rPr>
        <w:t>PHYSICAL REQUIREMENTS</w:t>
      </w:r>
      <w:r>
        <w:rPr>
          <w:b/>
        </w:rPr>
        <w:t xml:space="preserve">: </w:t>
      </w:r>
      <w:r>
        <w:t xml:space="preserve">The physical demands described here are representative of those that must be met by an employee to successfully perform essential job functions of this job.  Reasonable accommodations may be made to enable individuals with disabilities to perform the essential functions. </w:t>
      </w:r>
    </w:p>
    <w:p w14:paraId="468F8468" w14:textId="77777777" w:rsidR="0002089F" w:rsidRDefault="0002089F" w:rsidP="008F6E30">
      <w:pPr>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47"/>
        <w:gridCol w:w="1047"/>
        <w:gridCol w:w="1047"/>
        <w:gridCol w:w="1047"/>
        <w:gridCol w:w="1048"/>
        <w:gridCol w:w="1048"/>
        <w:gridCol w:w="1048"/>
        <w:gridCol w:w="1048"/>
        <w:gridCol w:w="1048"/>
        <w:gridCol w:w="1048"/>
      </w:tblGrid>
      <w:tr w:rsidR="008F6E30" w14:paraId="0640637A" w14:textId="77777777" w:rsidTr="00337CCF">
        <w:trPr>
          <w:cantSplit/>
        </w:trPr>
        <w:tc>
          <w:tcPr>
            <w:tcW w:w="10476" w:type="dxa"/>
            <w:gridSpan w:val="10"/>
            <w:shd w:val="clear" w:color="auto" w:fill="D9D9D9"/>
          </w:tcPr>
          <w:p w14:paraId="0AD77216" w14:textId="77777777" w:rsidR="008F6E30" w:rsidRDefault="008F6E30" w:rsidP="00337CCF">
            <w:pPr>
              <w:rPr>
                <w:sz w:val="20"/>
              </w:rPr>
            </w:pPr>
            <w:r>
              <w:rPr>
                <w:b/>
                <w:bCs/>
                <w:sz w:val="20"/>
              </w:rPr>
              <w:t>In an 8 hour workday, employee must:</w:t>
            </w:r>
          </w:p>
        </w:tc>
      </w:tr>
      <w:tr w:rsidR="008F6E30" w14:paraId="4DE3FACC" w14:textId="77777777" w:rsidTr="00337CCF">
        <w:trPr>
          <w:cantSplit/>
        </w:trPr>
        <w:tc>
          <w:tcPr>
            <w:tcW w:w="1047" w:type="dxa"/>
            <w:tcBorders>
              <w:right w:val="single" w:sz="6" w:space="0" w:color="000000"/>
            </w:tcBorders>
          </w:tcPr>
          <w:p w14:paraId="6F34FC9C" w14:textId="77777777" w:rsidR="008F6E30" w:rsidRDefault="008F6E30" w:rsidP="00337CCF">
            <w:pPr>
              <w:rPr>
                <w:sz w:val="20"/>
              </w:rPr>
            </w:pPr>
          </w:p>
        </w:tc>
        <w:tc>
          <w:tcPr>
            <w:tcW w:w="9429" w:type="dxa"/>
            <w:gridSpan w:val="9"/>
            <w:tcBorders>
              <w:left w:val="single" w:sz="6" w:space="0" w:color="000000"/>
            </w:tcBorders>
          </w:tcPr>
          <w:p w14:paraId="5ECBDCD7" w14:textId="77777777" w:rsidR="008F6E30" w:rsidRDefault="008F6E30" w:rsidP="00337CCF">
            <w:pPr>
              <w:rPr>
                <w:sz w:val="20"/>
              </w:rPr>
            </w:pPr>
            <w:r>
              <w:rPr>
                <w:sz w:val="20"/>
              </w:rPr>
              <w:t>(Hours at full capacity for each activity)</w:t>
            </w:r>
          </w:p>
        </w:tc>
      </w:tr>
      <w:tr w:rsidR="008F6E30" w14:paraId="2F528614" w14:textId="77777777" w:rsidTr="00337CCF">
        <w:tc>
          <w:tcPr>
            <w:tcW w:w="1047" w:type="dxa"/>
          </w:tcPr>
          <w:p w14:paraId="3E194405" w14:textId="77777777" w:rsidR="008F6E30" w:rsidRDefault="008F6E30" w:rsidP="00337CCF">
            <w:pPr>
              <w:rPr>
                <w:b/>
                <w:bCs/>
                <w:sz w:val="20"/>
              </w:rPr>
            </w:pPr>
            <w:r>
              <w:rPr>
                <w:b/>
                <w:bCs/>
                <w:sz w:val="20"/>
              </w:rPr>
              <w:t>Position</w:t>
            </w:r>
          </w:p>
        </w:tc>
        <w:tc>
          <w:tcPr>
            <w:tcW w:w="1047" w:type="dxa"/>
          </w:tcPr>
          <w:p w14:paraId="6A533A79" w14:textId="77777777" w:rsidR="008F6E30" w:rsidRDefault="008F6E30" w:rsidP="00337CCF">
            <w:pPr>
              <w:jc w:val="center"/>
              <w:rPr>
                <w:b/>
                <w:bCs/>
                <w:sz w:val="20"/>
              </w:rPr>
            </w:pPr>
            <w:r>
              <w:rPr>
                <w:b/>
                <w:bCs/>
                <w:sz w:val="20"/>
              </w:rPr>
              <w:t>None</w:t>
            </w:r>
          </w:p>
        </w:tc>
        <w:tc>
          <w:tcPr>
            <w:tcW w:w="1047" w:type="dxa"/>
          </w:tcPr>
          <w:p w14:paraId="15F718D0" w14:textId="77777777" w:rsidR="008F6E30" w:rsidRDefault="008F6E30" w:rsidP="00337CCF">
            <w:pPr>
              <w:jc w:val="center"/>
              <w:rPr>
                <w:b/>
                <w:bCs/>
                <w:sz w:val="20"/>
              </w:rPr>
            </w:pPr>
            <w:r>
              <w:rPr>
                <w:b/>
                <w:bCs/>
                <w:sz w:val="20"/>
              </w:rPr>
              <w:t>1</w:t>
            </w:r>
          </w:p>
        </w:tc>
        <w:tc>
          <w:tcPr>
            <w:tcW w:w="1047" w:type="dxa"/>
          </w:tcPr>
          <w:p w14:paraId="437FA9C5" w14:textId="77777777" w:rsidR="008F6E30" w:rsidRDefault="008F6E30" w:rsidP="00337CCF">
            <w:pPr>
              <w:jc w:val="center"/>
              <w:rPr>
                <w:b/>
                <w:bCs/>
                <w:sz w:val="20"/>
              </w:rPr>
            </w:pPr>
            <w:r>
              <w:rPr>
                <w:b/>
                <w:bCs/>
                <w:sz w:val="20"/>
              </w:rPr>
              <w:t>2</w:t>
            </w:r>
          </w:p>
        </w:tc>
        <w:tc>
          <w:tcPr>
            <w:tcW w:w="1048" w:type="dxa"/>
          </w:tcPr>
          <w:p w14:paraId="13A0CBFA" w14:textId="77777777" w:rsidR="008F6E30" w:rsidRDefault="008F6E30" w:rsidP="00337CCF">
            <w:pPr>
              <w:jc w:val="center"/>
              <w:rPr>
                <w:b/>
                <w:bCs/>
                <w:sz w:val="20"/>
              </w:rPr>
            </w:pPr>
            <w:r>
              <w:rPr>
                <w:b/>
                <w:bCs/>
                <w:sz w:val="20"/>
              </w:rPr>
              <w:t>3</w:t>
            </w:r>
          </w:p>
        </w:tc>
        <w:tc>
          <w:tcPr>
            <w:tcW w:w="1048" w:type="dxa"/>
          </w:tcPr>
          <w:p w14:paraId="1ABDEE65" w14:textId="77777777" w:rsidR="008F6E30" w:rsidRDefault="008F6E30" w:rsidP="00337CCF">
            <w:pPr>
              <w:jc w:val="center"/>
              <w:rPr>
                <w:b/>
                <w:bCs/>
                <w:sz w:val="20"/>
              </w:rPr>
            </w:pPr>
            <w:r>
              <w:rPr>
                <w:b/>
                <w:bCs/>
                <w:sz w:val="20"/>
              </w:rPr>
              <w:t>4</w:t>
            </w:r>
          </w:p>
        </w:tc>
        <w:tc>
          <w:tcPr>
            <w:tcW w:w="1048" w:type="dxa"/>
          </w:tcPr>
          <w:p w14:paraId="036F517E" w14:textId="77777777" w:rsidR="008F6E30" w:rsidRDefault="008F6E30" w:rsidP="00337CCF">
            <w:pPr>
              <w:jc w:val="center"/>
              <w:rPr>
                <w:b/>
                <w:bCs/>
                <w:sz w:val="20"/>
              </w:rPr>
            </w:pPr>
            <w:r>
              <w:rPr>
                <w:b/>
                <w:bCs/>
                <w:sz w:val="20"/>
              </w:rPr>
              <w:t>5</w:t>
            </w:r>
          </w:p>
        </w:tc>
        <w:tc>
          <w:tcPr>
            <w:tcW w:w="1048" w:type="dxa"/>
          </w:tcPr>
          <w:p w14:paraId="6095F61C" w14:textId="77777777" w:rsidR="008F6E30" w:rsidRDefault="008F6E30" w:rsidP="00337CCF">
            <w:pPr>
              <w:jc w:val="center"/>
              <w:rPr>
                <w:b/>
                <w:bCs/>
                <w:sz w:val="20"/>
              </w:rPr>
            </w:pPr>
            <w:r>
              <w:rPr>
                <w:b/>
                <w:bCs/>
                <w:sz w:val="20"/>
              </w:rPr>
              <w:t>6</w:t>
            </w:r>
          </w:p>
        </w:tc>
        <w:tc>
          <w:tcPr>
            <w:tcW w:w="1048" w:type="dxa"/>
          </w:tcPr>
          <w:p w14:paraId="740F77DF" w14:textId="77777777" w:rsidR="008F6E30" w:rsidRDefault="008F6E30" w:rsidP="00337CCF">
            <w:pPr>
              <w:jc w:val="center"/>
              <w:rPr>
                <w:b/>
                <w:bCs/>
                <w:sz w:val="20"/>
              </w:rPr>
            </w:pPr>
            <w:r>
              <w:rPr>
                <w:b/>
                <w:bCs/>
                <w:sz w:val="20"/>
              </w:rPr>
              <w:t>7</w:t>
            </w:r>
          </w:p>
        </w:tc>
        <w:tc>
          <w:tcPr>
            <w:tcW w:w="1048" w:type="dxa"/>
          </w:tcPr>
          <w:p w14:paraId="10768ED7" w14:textId="77777777" w:rsidR="008F6E30" w:rsidRDefault="008F6E30" w:rsidP="00337CCF">
            <w:pPr>
              <w:jc w:val="center"/>
              <w:rPr>
                <w:b/>
                <w:bCs/>
                <w:sz w:val="20"/>
              </w:rPr>
            </w:pPr>
            <w:r>
              <w:rPr>
                <w:b/>
                <w:bCs/>
                <w:sz w:val="20"/>
              </w:rPr>
              <w:t>8</w:t>
            </w:r>
          </w:p>
        </w:tc>
      </w:tr>
      <w:tr w:rsidR="008F6E30" w14:paraId="088A2B80" w14:textId="77777777" w:rsidTr="00337CCF">
        <w:trPr>
          <w:cantSplit/>
          <w:trHeight w:val="93"/>
        </w:trPr>
        <w:tc>
          <w:tcPr>
            <w:tcW w:w="1047" w:type="dxa"/>
          </w:tcPr>
          <w:p w14:paraId="0BEE7B0B" w14:textId="77777777" w:rsidR="008F6E30" w:rsidRDefault="008F6E30" w:rsidP="00337CCF">
            <w:pPr>
              <w:rPr>
                <w:sz w:val="20"/>
              </w:rPr>
            </w:pPr>
            <w:r>
              <w:rPr>
                <w:sz w:val="20"/>
              </w:rPr>
              <w:t>Sit</w:t>
            </w:r>
          </w:p>
        </w:tc>
        <w:tc>
          <w:tcPr>
            <w:tcW w:w="1047" w:type="dxa"/>
          </w:tcPr>
          <w:p w14:paraId="56F31D4D" w14:textId="77777777" w:rsidR="008F6E30" w:rsidRDefault="008F6E30" w:rsidP="00337CCF">
            <w:pPr>
              <w:rPr>
                <w:sz w:val="20"/>
              </w:rPr>
            </w:pPr>
          </w:p>
        </w:tc>
        <w:tc>
          <w:tcPr>
            <w:tcW w:w="1047" w:type="dxa"/>
          </w:tcPr>
          <w:p w14:paraId="47B7F7AD" w14:textId="77777777" w:rsidR="008F6E30" w:rsidRDefault="008F6E30" w:rsidP="00337CCF">
            <w:pPr>
              <w:jc w:val="center"/>
              <w:rPr>
                <w:sz w:val="20"/>
              </w:rPr>
            </w:pPr>
          </w:p>
        </w:tc>
        <w:tc>
          <w:tcPr>
            <w:tcW w:w="1047" w:type="dxa"/>
          </w:tcPr>
          <w:p w14:paraId="77A5867B" w14:textId="77777777" w:rsidR="008F6E30" w:rsidRDefault="008F6E30" w:rsidP="00337CCF">
            <w:pPr>
              <w:jc w:val="center"/>
              <w:rPr>
                <w:sz w:val="20"/>
              </w:rPr>
            </w:pPr>
          </w:p>
        </w:tc>
        <w:tc>
          <w:tcPr>
            <w:tcW w:w="1048" w:type="dxa"/>
          </w:tcPr>
          <w:p w14:paraId="24250656" w14:textId="77777777" w:rsidR="008F6E30" w:rsidRDefault="008F6E30" w:rsidP="00337CCF">
            <w:pPr>
              <w:jc w:val="center"/>
              <w:rPr>
                <w:sz w:val="20"/>
              </w:rPr>
            </w:pPr>
            <w:r>
              <w:rPr>
                <w:sz w:val="20"/>
              </w:rPr>
              <w:t>X</w:t>
            </w:r>
          </w:p>
        </w:tc>
        <w:tc>
          <w:tcPr>
            <w:tcW w:w="1048" w:type="dxa"/>
          </w:tcPr>
          <w:p w14:paraId="3B70C937" w14:textId="77777777" w:rsidR="008F6E30" w:rsidRDefault="008F6E30" w:rsidP="00337CCF">
            <w:pPr>
              <w:jc w:val="center"/>
              <w:rPr>
                <w:sz w:val="20"/>
              </w:rPr>
            </w:pPr>
          </w:p>
        </w:tc>
        <w:tc>
          <w:tcPr>
            <w:tcW w:w="1048" w:type="dxa"/>
          </w:tcPr>
          <w:p w14:paraId="70E410C1" w14:textId="77777777" w:rsidR="008F6E30" w:rsidRDefault="008F6E30" w:rsidP="00337CCF">
            <w:pPr>
              <w:jc w:val="center"/>
              <w:rPr>
                <w:sz w:val="20"/>
              </w:rPr>
            </w:pPr>
          </w:p>
        </w:tc>
        <w:tc>
          <w:tcPr>
            <w:tcW w:w="1048" w:type="dxa"/>
          </w:tcPr>
          <w:p w14:paraId="7863AAC7" w14:textId="77777777" w:rsidR="008F6E30" w:rsidRDefault="008F6E30" w:rsidP="00337CCF">
            <w:pPr>
              <w:jc w:val="center"/>
              <w:rPr>
                <w:sz w:val="20"/>
              </w:rPr>
            </w:pPr>
          </w:p>
        </w:tc>
        <w:tc>
          <w:tcPr>
            <w:tcW w:w="1048" w:type="dxa"/>
          </w:tcPr>
          <w:p w14:paraId="229B9F70" w14:textId="77777777" w:rsidR="008F6E30" w:rsidRDefault="008F6E30" w:rsidP="00337CCF">
            <w:pPr>
              <w:jc w:val="center"/>
              <w:rPr>
                <w:sz w:val="20"/>
              </w:rPr>
            </w:pPr>
          </w:p>
        </w:tc>
        <w:tc>
          <w:tcPr>
            <w:tcW w:w="1048" w:type="dxa"/>
          </w:tcPr>
          <w:p w14:paraId="47404B00" w14:textId="77777777" w:rsidR="008F6E30" w:rsidRDefault="008F6E30" w:rsidP="00337CCF">
            <w:pPr>
              <w:jc w:val="center"/>
              <w:rPr>
                <w:sz w:val="20"/>
              </w:rPr>
            </w:pPr>
          </w:p>
        </w:tc>
      </w:tr>
      <w:tr w:rsidR="008F6E30" w14:paraId="67CAF459" w14:textId="77777777" w:rsidTr="00337CCF">
        <w:trPr>
          <w:cantSplit/>
          <w:trHeight w:val="203"/>
        </w:trPr>
        <w:tc>
          <w:tcPr>
            <w:tcW w:w="1047" w:type="dxa"/>
          </w:tcPr>
          <w:p w14:paraId="37B38193" w14:textId="77777777" w:rsidR="008F6E30" w:rsidRDefault="008F6E30" w:rsidP="00337CCF">
            <w:pPr>
              <w:rPr>
                <w:sz w:val="20"/>
              </w:rPr>
            </w:pPr>
            <w:r>
              <w:rPr>
                <w:sz w:val="20"/>
              </w:rPr>
              <w:t>Stand</w:t>
            </w:r>
          </w:p>
        </w:tc>
        <w:tc>
          <w:tcPr>
            <w:tcW w:w="1047" w:type="dxa"/>
          </w:tcPr>
          <w:p w14:paraId="7C7EC774" w14:textId="77777777" w:rsidR="008F6E30" w:rsidRDefault="008F6E30" w:rsidP="00337CCF">
            <w:pPr>
              <w:rPr>
                <w:sz w:val="20"/>
              </w:rPr>
            </w:pPr>
          </w:p>
        </w:tc>
        <w:tc>
          <w:tcPr>
            <w:tcW w:w="1047" w:type="dxa"/>
          </w:tcPr>
          <w:p w14:paraId="26B6B24A" w14:textId="77777777" w:rsidR="008F6E30" w:rsidRDefault="008F6E30" w:rsidP="00337CCF">
            <w:pPr>
              <w:jc w:val="center"/>
              <w:rPr>
                <w:sz w:val="20"/>
              </w:rPr>
            </w:pPr>
          </w:p>
        </w:tc>
        <w:tc>
          <w:tcPr>
            <w:tcW w:w="1047" w:type="dxa"/>
          </w:tcPr>
          <w:p w14:paraId="49E2922E" w14:textId="77777777" w:rsidR="008F6E30" w:rsidRDefault="008F6E30" w:rsidP="00337CCF">
            <w:pPr>
              <w:jc w:val="center"/>
              <w:rPr>
                <w:sz w:val="20"/>
              </w:rPr>
            </w:pPr>
          </w:p>
        </w:tc>
        <w:tc>
          <w:tcPr>
            <w:tcW w:w="1048" w:type="dxa"/>
          </w:tcPr>
          <w:p w14:paraId="140ECBA0" w14:textId="77777777" w:rsidR="008F6E30" w:rsidRDefault="008F6E30" w:rsidP="00337CCF">
            <w:pPr>
              <w:jc w:val="center"/>
              <w:rPr>
                <w:sz w:val="20"/>
              </w:rPr>
            </w:pPr>
          </w:p>
        </w:tc>
        <w:tc>
          <w:tcPr>
            <w:tcW w:w="1048" w:type="dxa"/>
          </w:tcPr>
          <w:p w14:paraId="16A67598" w14:textId="730F0199" w:rsidR="008F6E30" w:rsidRDefault="00CD365E" w:rsidP="00337CCF">
            <w:pPr>
              <w:jc w:val="center"/>
              <w:rPr>
                <w:sz w:val="20"/>
              </w:rPr>
            </w:pPr>
            <w:r>
              <w:rPr>
                <w:sz w:val="20"/>
              </w:rPr>
              <w:t>X</w:t>
            </w:r>
          </w:p>
        </w:tc>
        <w:tc>
          <w:tcPr>
            <w:tcW w:w="1048" w:type="dxa"/>
          </w:tcPr>
          <w:p w14:paraId="0AFA121A" w14:textId="77777777" w:rsidR="008F6E30" w:rsidRDefault="008F6E30" w:rsidP="00337CCF">
            <w:pPr>
              <w:jc w:val="center"/>
              <w:rPr>
                <w:sz w:val="20"/>
              </w:rPr>
            </w:pPr>
          </w:p>
        </w:tc>
        <w:tc>
          <w:tcPr>
            <w:tcW w:w="1048" w:type="dxa"/>
          </w:tcPr>
          <w:p w14:paraId="369526AB" w14:textId="77777777" w:rsidR="008F6E30" w:rsidRDefault="008F6E30" w:rsidP="00337CCF">
            <w:pPr>
              <w:jc w:val="center"/>
              <w:rPr>
                <w:sz w:val="20"/>
              </w:rPr>
            </w:pPr>
          </w:p>
        </w:tc>
        <w:tc>
          <w:tcPr>
            <w:tcW w:w="1048" w:type="dxa"/>
          </w:tcPr>
          <w:p w14:paraId="12F942F1" w14:textId="77777777" w:rsidR="008F6E30" w:rsidRDefault="008F6E30" w:rsidP="00337CCF">
            <w:pPr>
              <w:jc w:val="center"/>
              <w:rPr>
                <w:sz w:val="20"/>
              </w:rPr>
            </w:pPr>
          </w:p>
        </w:tc>
        <w:tc>
          <w:tcPr>
            <w:tcW w:w="1048" w:type="dxa"/>
          </w:tcPr>
          <w:p w14:paraId="7F89E2B3" w14:textId="77777777" w:rsidR="008F6E30" w:rsidRDefault="008F6E30" w:rsidP="00337CCF">
            <w:pPr>
              <w:jc w:val="center"/>
              <w:rPr>
                <w:sz w:val="20"/>
              </w:rPr>
            </w:pPr>
          </w:p>
        </w:tc>
      </w:tr>
      <w:tr w:rsidR="008F6E30" w14:paraId="27830C69" w14:textId="77777777" w:rsidTr="00337CCF">
        <w:trPr>
          <w:cantSplit/>
          <w:trHeight w:val="177"/>
        </w:trPr>
        <w:tc>
          <w:tcPr>
            <w:tcW w:w="1047" w:type="dxa"/>
          </w:tcPr>
          <w:p w14:paraId="700CD5F7" w14:textId="77777777" w:rsidR="008F6E30" w:rsidRDefault="008F6E30" w:rsidP="00337CCF">
            <w:pPr>
              <w:rPr>
                <w:sz w:val="20"/>
              </w:rPr>
            </w:pPr>
            <w:r>
              <w:rPr>
                <w:sz w:val="20"/>
              </w:rPr>
              <w:t>Walk</w:t>
            </w:r>
          </w:p>
        </w:tc>
        <w:tc>
          <w:tcPr>
            <w:tcW w:w="1047" w:type="dxa"/>
          </w:tcPr>
          <w:p w14:paraId="37796A8E" w14:textId="77777777" w:rsidR="008F6E30" w:rsidRDefault="008F6E30" w:rsidP="00337CCF">
            <w:pPr>
              <w:rPr>
                <w:sz w:val="20"/>
              </w:rPr>
            </w:pPr>
          </w:p>
        </w:tc>
        <w:tc>
          <w:tcPr>
            <w:tcW w:w="1047" w:type="dxa"/>
          </w:tcPr>
          <w:p w14:paraId="47F98CF2" w14:textId="77777777" w:rsidR="008F6E30" w:rsidRDefault="008F6E30" w:rsidP="00337CCF">
            <w:pPr>
              <w:jc w:val="center"/>
              <w:rPr>
                <w:sz w:val="20"/>
              </w:rPr>
            </w:pPr>
          </w:p>
        </w:tc>
        <w:tc>
          <w:tcPr>
            <w:tcW w:w="1047" w:type="dxa"/>
          </w:tcPr>
          <w:p w14:paraId="4BA10511" w14:textId="77777777" w:rsidR="008F6E30" w:rsidRDefault="008F6E30" w:rsidP="00337CCF">
            <w:pPr>
              <w:jc w:val="center"/>
              <w:rPr>
                <w:sz w:val="20"/>
              </w:rPr>
            </w:pPr>
          </w:p>
        </w:tc>
        <w:tc>
          <w:tcPr>
            <w:tcW w:w="1048" w:type="dxa"/>
          </w:tcPr>
          <w:p w14:paraId="7B4C3F41" w14:textId="77777777" w:rsidR="008F6E30" w:rsidRDefault="008F6E30" w:rsidP="00337CCF">
            <w:pPr>
              <w:jc w:val="center"/>
              <w:rPr>
                <w:sz w:val="20"/>
              </w:rPr>
            </w:pPr>
          </w:p>
        </w:tc>
        <w:tc>
          <w:tcPr>
            <w:tcW w:w="1048" w:type="dxa"/>
          </w:tcPr>
          <w:p w14:paraId="372397E6" w14:textId="77777777" w:rsidR="008F6E30" w:rsidRDefault="008F6E30" w:rsidP="00337CCF">
            <w:pPr>
              <w:jc w:val="center"/>
              <w:rPr>
                <w:sz w:val="20"/>
              </w:rPr>
            </w:pPr>
            <w:r>
              <w:rPr>
                <w:sz w:val="20"/>
              </w:rPr>
              <w:t xml:space="preserve">X </w:t>
            </w:r>
          </w:p>
        </w:tc>
        <w:tc>
          <w:tcPr>
            <w:tcW w:w="1048" w:type="dxa"/>
          </w:tcPr>
          <w:p w14:paraId="6B8732FC" w14:textId="77777777" w:rsidR="008F6E30" w:rsidRDefault="008F6E30" w:rsidP="00337CCF">
            <w:pPr>
              <w:jc w:val="center"/>
              <w:rPr>
                <w:sz w:val="20"/>
              </w:rPr>
            </w:pPr>
          </w:p>
        </w:tc>
        <w:tc>
          <w:tcPr>
            <w:tcW w:w="1048" w:type="dxa"/>
          </w:tcPr>
          <w:p w14:paraId="3CBBE4FC" w14:textId="77777777" w:rsidR="008F6E30" w:rsidRDefault="008F6E30" w:rsidP="00337CCF">
            <w:pPr>
              <w:jc w:val="center"/>
              <w:rPr>
                <w:sz w:val="20"/>
              </w:rPr>
            </w:pPr>
          </w:p>
        </w:tc>
        <w:tc>
          <w:tcPr>
            <w:tcW w:w="1048" w:type="dxa"/>
          </w:tcPr>
          <w:p w14:paraId="0F4C5FB5" w14:textId="77777777" w:rsidR="008F6E30" w:rsidRDefault="008F6E30" w:rsidP="00337CCF">
            <w:pPr>
              <w:jc w:val="center"/>
              <w:rPr>
                <w:sz w:val="20"/>
              </w:rPr>
            </w:pPr>
          </w:p>
        </w:tc>
        <w:tc>
          <w:tcPr>
            <w:tcW w:w="1048" w:type="dxa"/>
          </w:tcPr>
          <w:p w14:paraId="00005329" w14:textId="77777777" w:rsidR="008F6E30" w:rsidRDefault="008F6E30" w:rsidP="00337CCF">
            <w:pPr>
              <w:jc w:val="center"/>
              <w:rPr>
                <w:sz w:val="20"/>
              </w:rPr>
            </w:pPr>
          </w:p>
        </w:tc>
      </w:tr>
    </w:tbl>
    <w:p w14:paraId="697FDAAE" w14:textId="77777777" w:rsidR="008F6E30" w:rsidRDefault="008F6E30" w:rsidP="008F6E30">
      <w:pPr>
        <w:autoSpaceDE w:val="0"/>
        <w:autoSpaceDN w:val="0"/>
        <w:adjustRightInd w:val="0"/>
      </w:pPr>
    </w:p>
    <w:tbl>
      <w:tblPr>
        <w:tblW w:w="10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28"/>
        <w:gridCol w:w="1080"/>
        <w:gridCol w:w="1555"/>
        <w:gridCol w:w="1245"/>
        <w:gridCol w:w="1423"/>
        <w:gridCol w:w="2546"/>
      </w:tblGrid>
      <w:tr w:rsidR="008F6E30" w14:paraId="227ADBF1" w14:textId="77777777" w:rsidTr="00337CCF">
        <w:trPr>
          <w:cantSplit/>
        </w:trPr>
        <w:tc>
          <w:tcPr>
            <w:tcW w:w="10477" w:type="dxa"/>
            <w:gridSpan w:val="6"/>
            <w:shd w:val="clear" w:color="auto" w:fill="E0E0E0"/>
          </w:tcPr>
          <w:p w14:paraId="68F53839" w14:textId="77777777" w:rsidR="008F6E30" w:rsidRDefault="008F6E30" w:rsidP="00337CCF">
            <w:pPr>
              <w:rPr>
                <w:sz w:val="20"/>
              </w:rPr>
            </w:pPr>
            <w:r>
              <w:rPr>
                <w:b/>
                <w:bCs/>
                <w:sz w:val="20"/>
              </w:rPr>
              <w:t>Employee’s job requires he/she:</w:t>
            </w:r>
          </w:p>
        </w:tc>
      </w:tr>
      <w:tr w:rsidR="008F6E30" w14:paraId="1E2AEF9E" w14:textId="77777777" w:rsidTr="00337CCF">
        <w:trPr>
          <w:cantSplit/>
        </w:trPr>
        <w:tc>
          <w:tcPr>
            <w:tcW w:w="2628" w:type="dxa"/>
          </w:tcPr>
          <w:p w14:paraId="5E548258" w14:textId="77777777" w:rsidR="008F6E30" w:rsidRDefault="008F6E30" w:rsidP="00337CCF">
            <w:pPr>
              <w:pStyle w:val="Heading1"/>
            </w:pPr>
            <w:r>
              <w:t>Activity:</w:t>
            </w:r>
          </w:p>
        </w:tc>
        <w:tc>
          <w:tcPr>
            <w:tcW w:w="1080" w:type="dxa"/>
          </w:tcPr>
          <w:p w14:paraId="6B1942FB" w14:textId="77777777" w:rsidR="008F6E30" w:rsidRDefault="008F6E30" w:rsidP="00337CCF">
            <w:pPr>
              <w:jc w:val="center"/>
              <w:rPr>
                <w:b/>
                <w:bCs/>
                <w:sz w:val="20"/>
              </w:rPr>
            </w:pPr>
            <w:r>
              <w:rPr>
                <w:b/>
                <w:bCs/>
                <w:sz w:val="20"/>
              </w:rPr>
              <w:t>Not at All</w:t>
            </w:r>
          </w:p>
        </w:tc>
        <w:tc>
          <w:tcPr>
            <w:tcW w:w="1555" w:type="dxa"/>
          </w:tcPr>
          <w:p w14:paraId="432B8F4B" w14:textId="77777777" w:rsidR="008F6E30" w:rsidRDefault="008F6E30" w:rsidP="00337CCF">
            <w:pPr>
              <w:jc w:val="center"/>
              <w:rPr>
                <w:b/>
                <w:bCs/>
                <w:sz w:val="20"/>
              </w:rPr>
            </w:pPr>
            <w:r>
              <w:rPr>
                <w:b/>
                <w:bCs/>
                <w:sz w:val="20"/>
              </w:rPr>
              <w:t>Occasionally</w:t>
            </w:r>
          </w:p>
        </w:tc>
        <w:tc>
          <w:tcPr>
            <w:tcW w:w="1245" w:type="dxa"/>
          </w:tcPr>
          <w:p w14:paraId="792510AD" w14:textId="77777777" w:rsidR="008F6E30" w:rsidRDefault="008F6E30" w:rsidP="00337CCF">
            <w:pPr>
              <w:jc w:val="center"/>
              <w:rPr>
                <w:b/>
                <w:bCs/>
                <w:sz w:val="20"/>
              </w:rPr>
            </w:pPr>
            <w:r>
              <w:rPr>
                <w:b/>
                <w:bCs/>
                <w:sz w:val="20"/>
              </w:rPr>
              <w:t>Frequently</w:t>
            </w:r>
          </w:p>
        </w:tc>
        <w:tc>
          <w:tcPr>
            <w:tcW w:w="1423" w:type="dxa"/>
          </w:tcPr>
          <w:p w14:paraId="1DFDB449" w14:textId="77777777" w:rsidR="008F6E30" w:rsidRDefault="008F6E30" w:rsidP="00337CCF">
            <w:pPr>
              <w:jc w:val="center"/>
              <w:rPr>
                <w:b/>
                <w:bCs/>
                <w:sz w:val="20"/>
              </w:rPr>
            </w:pPr>
            <w:r>
              <w:rPr>
                <w:b/>
                <w:bCs/>
                <w:sz w:val="20"/>
              </w:rPr>
              <w:t>Continuously</w:t>
            </w:r>
          </w:p>
        </w:tc>
        <w:tc>
          <w:tcPr>
            <w:tcW w:w="2546" w:type="dxa"/>
          </w:tcPr>
          <w:p w14:paraId="28FA1CAD" w14:textId="77777777" w:rsidR="008F6E30" w:rsidRDefault="008F6E30" w:rsidP="00337CCF">
            <w:pPr>
              <w:pStyle w:val="Heading1"/>
            </w:pPr>
            <w:r>
              <w:t>Comments</w:t>
            </w:r>
          </w:p>
        </w:tc>
      </w:tr>
      <w:tr w:rsidR="008F6E30" w14:paraId="16D7B400" w14:textId="77777777" w:rsidTr="00337CCF">
        <w:tc>
          <w:tcPr>
            <w:tcW w:w="2628" w:type="dxa"/>
          </w:tcPr>
          <w:p w14:paraId="703740E9" w14:textId="77777777" w:rsidR="008F6E30" w:rsidRDefault="008F6E30" w:rsidP="00337CCF">
            <w:pPr>
              <w:rPr>
                <w:sz w:val="20"/>
              </w:rPr>
            </w:pPr>
            <w:r>
              <w:rPr>
                <w:sz w:val="20"/>
              </w:rPr>
              <w:t>Bend/Stoop</w:t>
            </w:r>
          </w:p>
        </w:tc>
        <w:tc>
          <w:tcPr>
            <w:tcW w:w="1080" w:type="dxa"/>
          </w:tcPr>
          <w:p w14:paraId="12C2138C" w14:textId="77777777" w:rsidR="008F6E30" w:rsidRDefault="008F6E30" w:rsidP="00337CCF">
            <w:pPr>
              <w:jc w:val="center"/>
              <w:rPr>
                <w:sz w:val="20"/>
              </w:rPr>
            </w:pPr>
          </w:p>
        </w:tc>
        <w:tc>
          <w:tcPr>
            <w:tcW w:w="1555" w:type="dxa"/>
          </w:tcPr>
          <w:p w14:paraId="3A74A0BA" w14:textId="77777777" w:rsidR="008F6E30" w:rsidRDefault="008F6E30" w:rsidP="00337CCF">
            <w:pPr>
              <w:jc w:val="center"/>
              <w:rPr>
                <w:sz w:val="20"/>
              </w:rPr>
            </w:pPr>
            <w:r>
              <w:rPr>
                <w:sz w:val="20"/>
              </w:rPr>
              <w:t>X</w:t>
            </w:r>
          </w:p>
        </w:tc>
        <w:tc>
          <w:tcPr>
            <w:tcW w:w="1245" w:type="dxa"/>
          </w:tcPr>
          <w:p w14:paraId="2746C242" w14:textId="77777777" w:rsidR="008F6E30" w:rsidRDefault="008F6E30" w:rsidP="00337CCF">
            <w:pPr>
              <w:jc w:val="center"/>
              <w:rPr>
                <w:sz w:val="20"/>
              </w:rPr>
            </w:pPr>
          </w:p>
        </w:tc>
        <w:tc>
          <w:tcPr>
            <w:tcW w:w="1423" w:type="dxa"/>
          </w:tcPr>
          <w:p w14:paraId="60972AC7" w14:textId="77777777" w:rsidR="008F6E30" w:rsidRDefault="008F6E30" w:rsidP="00337CCF">
            <w:pPr>
              <w:jc w:val="center"/>
              <w:rPr>
                <w:sz w:val="20"/>
              </w:rPr>
            </w:pPr>
          </w:p>
        </w:tc>
        <w:tc>
          <w:tcPr>
            <w:tcW w:w="2546" w:type="dxa"/>
          </w:tcPr>
          <w:p w14:paraId="2250F51A" w14:textId="77777777" w:rsidR="008F6E30" w:rsidRDefault="008F6E30" w:rsidP="00337CCF">
            <w:pPr>
              <w:jc w:val="center"/>
              <w:rPr>
                <w:sz w:val="20"/>
              </w:rPr>
            </w:pPr>
          </w:p>
        </w:tc>
      </w:tr>
      <w:tr w:rsidR="008F6E30" w14:paraId="140F8A61" w14:textId="77777777" w:rsidTr="00337CCF">
        <w:tc>
          <w:tcPr>
            <w:tcW w:w="2628" w:type="dxa"/>
          </w:tcPr>
          <w:p w14:paraId="6C211766" w14:textId="77777777" w:rsidR="008F6E30" w:rsidRDefault="008F6E30" w:rsidP="00337CCF">
            <w:pPr>
              <w:rPr>
                <w:sz w:val="20"/>
              </w:rPr>
            </w:pPr>
            <w:r>
              <w:rPr>
                <w:sz w:val="20"/>
              </w:rPr>
              <w:t>Squat</w:t>
            </w:r>
          </w:p>
        </w:tc>
        <w:tc>
          <w:tcPr>
            <w:tcW w:w="1080" w:type="dxa"/>
          </w:tcPr>
          <w:p w14:paraId="4C8B951F" w14:textId="77777777" w:rsidR="008F6E30" w:rsidRDefault="008F6E30" w:rsidP="00337CCF">
            <w:pPr>
              <w:jc w:val="center"/>
              <w:rPr>
                <w:sz w:val="20"/>
              </w:rPr>
            </w:pPr>
          </w:p>
        </w:tc>
        <w:tc>
          <w:tcPr>
            <w:tcW w:w="1555" w:type="dxa"/>
          </w:tcPr>
          <w:p w14:paraId="21E4A3D9" w14:textId="77777777" w:rsidR="008F6E30" w:rsidRDefault="008F6E30" w:rsidP="00337CCF">
            <w:pPr>
              <w:jc w:val="center"/>
              <w:rPr>
                <w:sz w:val="20"/>
              </w:rPr>
            </w:pPr>
            <w:r>
              <w:rPr>
                <w:sz w:val="20"/>
              </w:rPr>
              <w:t>X</w:t>
            </w:r>
          </w:p>
        </w:tc>
        <w:tc>
          <w:tcPr>
            <w:tcW w:w="1245" w:type="dxa"/>
          </w:tcPr>
          <w:p w14:paraId="5B6E90A6" w14:textId="77777777" w:rsidR="008F6E30" w:rsidRDefault="008F6E30" w:rsidP="00337CCF">
            <w:pPr>
              <w:jc w:val="center"/>
              <w:rPr>
                <w:sz w:val="20"/>
              </w:rPr>
            </w:pPr>
          </w:p>
        </w:tc>
        <w:tc>
          <w:tcPr>
            <w:tcW w:w="1423" w:type="dxa"/>
          </w:tcPr>
          <w:p w14:paraId="3BB021D2" w14:textId="77777777" w:rsidR="008F6E30" w:rsidRDefault="008F6E30" w:rsidP="00337CCF">
            <w:pPr>
              <w:jc w:val="center"/>
              <w:rPr>
                <w:sz w:val="20"/>
              </w:rPr>
            </w:pPr>
          </w:p>
        </w:tc>
        <w:tc>
          <w:tcPr>
            <w:tcW w:w="2546" w:type="dxa"/>
          </w:tcPr>
          <w:p w14:paraId="6F0E563E" w14:textId="77777777" w:rsidR="008F6E30" w:rsidRDefault="008F6E30" w:rsidP="00337CCF">
            <w:pPr>
              <w:jc w:val="center"/>
              <w:rPr>
                <w:sz w:val="20"/>
              </w:rPr>
            </w:pPr>
          </w:p>
        </w:tc>
      </w:tr>
      <w:tr w:rsidR="008F6E30" w14:paraId="3C623AE9" w14:textId="77777777" w:rsidTr="00337CCF">
        <w:tc>
          <w:tcPr>
            <w:tcW w:w="2628" w:type="dxa"/>
          </w:tcPr>
          <w:p w14:paraId="333C5679" w14:textId="77777777" w:rsidR="008F6E30" w:rsidRDefault="008F6E30" w:rsidP="00337CCF">
            <w:pPr>
              <w:rPr>
                <w:sz w:val="20"/>
              </w:rPr>
            </w:pPr>
            <w:r>
              <w:rPr>
                <w:sz w:val="20"/>
              </w:rPr>
              <w:t>Crawl</w:t>
            </w:r>
          </w:p>
        </w:tc>
        <w:tc>
          <w:tcPr>
            <w:tcW w:w="1080" w:type="dxa"/>
          </w:tcPr>
          <w:p w14:paraId="2CCE3261" w14:textId="77777777" w:rsidR="008F6E30" w:rsidRDefault="008F6E30" w:rsidP="00337CCF">
            <w:pPr>
              <w:jc w:val="center"/>
              <w:rPr>
                <w:sz w:val="20"/>
              </w:rPr>
            </w:pPr>
            <w:r>
              <w:rPr>
                <w:sz w:val="20"/>
              </w:rPr>
              <w:t>X</w:t>
            </w:r>
          </w:p>
        </w:tc>
        <w:tc>
          <w:tcPr>
            <w:tcW w:w="1555" w:type="dxa"/>
          </w:tcPr>
          <w:p w14:paraId="7D6F8595" w14:textId="77777777" w:rsidR="008F6E30" w:rsidRDefault="008F6E30" w:rsidP="00337CCF">
            <w:pPr>
              <w:jc w:val="center"/>
              <w:rPr>
                <w:sz w:val="20"/>
              </w:rPr>
            </w:pPr>
          </w:p>
        </w:tc>
        <w:tc>
          <w:tcPr>
            <w:tcW w:w="1245" w:type="dxa"/>
          </w:tcPr>
          <w:p w14:paraId="3A6496DF" w14:textId="77777777" w:rsidR="008F6E30" w:rsidRDefault="008F6E30" w:rsidP="00337CCF">
            <w:pPr>
              <w:jc w:val="center"/>
              <w:rPr>
                <w:sz w:val="20"/>
              </w:rPr>
            </w:pPr>
          </w:p>
        </w:tc>
        <w:tc>
          <w:tcPr>
            <w:tcW w:w="1423" w:type="dxa"/>
          </w:tcPr>
          <w:p w14:paraId="3FFCB8A9" w14:textId="77777777" w:rsidR="008F6E30" w:rsidRDefault="008F6E30" w:rsidP="00337CCF">
            <w:pPr>
              <w:jc w:val="center"/>
              <w:rPr>
                <w:sz w:val="20"/>
              </w:rPr>
            </w:pPr>
          </w:p>
        </w:tc>
        <w:tc>
          <w:tcPr>
            <w:tcW w:w="2546" w:type="dxa"/>
          </w:tcPr>
          <w:p w14:paraId="5D450874" w14:textId="77777777" w:rsidR="008F6E30" w:rsidRDefault="008F6E30" w:rsidP="00337CCF">
            <w:pPr>
              <w:jc w:val="center"/>
              <w:rPr>
                <w:sz w:val="20"/>
              </w:rPr>
            </w:pPr>
          </w:p>
        </w:tc>
      </w:tr>
      <w:tr w:rsidR="008F6E30" w14:paraId="00544878" w14:textId="77777777" w:rsidTr="00337CCF">
        <w:tc>
          <w:tcPr>
            <w:tcW w:w="2628" w:type="dxa"/>
          </w:tcPr>
          <w:p w14:paraId="1F7ABE49" w14:textId="77777777" w:rsidR="008F6E30" w:rsidRDefault="008F6E30" w:rsidP="00337CCF">
            <w:pPr>
              <w:rPr>
                <w:sz w:val="20"/>
              </w:rPr>
            </w:pPr>
            <w:r>
              <w:rPr>
                <w:sz w:val="20"/>
              </w:rPr>
              <w:t>Climb  (Height     8       ft)</w:t>
            </w:r>
          </w:p>
        </w:tc>
        <w:tc>
          <w:tcPr>
            <w:tcW w:w="1080" w:type="dxa"/>
          </w:tcPr>
          <w:p w14:paraId="42E2AE7E" w14:textId="77777777" w:rsidR="008F6E30" w:rsidRDefault="008F6E30" w:rsidP="00337CCF">
            <w:pPr>
              <w:jc w:val="center"/>
              <w:rPr>
                <w:sz w:val="20"/>
              </w:rPr>
            </w:pPr>
            <w:r>
              <w:rPr>
                <w:sz w:val="20"/>
              </w:rPr>
              <w:t>X</w:t>
            </w:r>
          </w:p>
        </w:tc>
        <w:tc>
          <w:tcPr>
            <w:tcW w:w="1555" w:type="dxa"/>
          </w:tcPr>
          <w:p w14:paraId="0D4CE58D" w14:textId="77777777" w:rsidR="008F6E30" w:rsidRDefault="008F6E30" w:rsidP="00337CCF">
            <w:pPr>
              <w:jc w:val="center"/>
              <w:rPr>
                <w:sz w:val="20"/>
              </w:rPr>
            </w:pPr>
          </w:p>
        </w:tc>
        <w:tc>
          <w:tcPr>
            <w:tcW w:w="1245" w:type="dxa"/>
          </w:tcPr>
          <w:p w14:paraId="5A0F1A87" w14:textId="77777777" w:rsidR="008F6E30" w:rsidRDefault="008F6E30" w:rsidP="00337CCF">
            <w:pPr>
              <w:jc w:val="center"/>
              <w:rPr>
                <w:sz w:val="20"/>
              </w:rPr>
            </w:pPr>
          </w:p>
        </w:tc>
        <w:tc>
          <w:tcPr>
            <w:tcW w:w="1423" w:type="dxa"/>
          </w:tcPr>
          <w:p w14:paraId="107991C0" w14:textId="77777777" w:rsidR="008F6E30" w:rsidRDefault="008F6E30" w:rsidP="00337CCF">
            <w:pPr>
              <w:jc w:val="center"/>
              <w:rPr>
                <w:sz w:val="20"/>
              </w:rPr>
            </w:pPr>
          </w:p>
        </w:tc>
        <w:tc>
          <w:tcPr>
            <w:tcW w:w="2546" w:type="dxa"/>
          </w:tcPr>
          <w:p w14:paraId="22D92B06" w14:textId="77777777" w:rsidR="008F6E30" w:rsidRDefault="008F6E30" w:rsidP="00337CCF">
            <w:pPr>
              <w:jc w:val="center"/>
              <w:rPr>
                <w:sz w:val="20"/>
              </w:rPr>
            </w:pPr>
          </w:p>
        </w:tc>
      </w:tr>
      <w:tr w:rsidR="008F6E30" w14:paraId="4D6E8C97" w14:textId="77777777" w:rsidTr="00337CCF">
        <w:tc>
          <w:tcPr>
            <w:tcW w:w="2628" w:type="dxa"/>
          </w:tcPr>
          <w:p w14:paraId="3C6CDB6A" w14:textId="77777777" w:rsidR="008F6E30" w:rsidRDefault="008F6E30" w:rsidP="00337CCF">
            <w:pPr>
              <w:rPr>
                <w:sz w:val="20"/>
              </w:rPr>
            </w:pPr>
            <w:r>
              <w:rPr>
                <w:sz w:val="20"/>
              </w:rPr>
              <w:t>Reach above shoulder level</w:t>
            </w:r>
          </w:p>
        </w:tc>
        <w:tc>
          <w:tcPr>
            <w:tcW w:w="1080" w:type="dxa"/>
          </w:tcPr>
          <w:p w14:paraId="372A57B6" w14:textId="77777777" w:rsidR="008F6E30" w:rsidRDefault="008F6E30" w:rsidP="00337CCF">
            <w:pPr>
              <w:jc w:val="center"/>
              <w:rPr>
                <w:sz w:val="20"/>
              </w:rPr>
            </w:pPr>
          </w:p>
        </w:tc>
        <w:tc>
          <w:tcPr>
            <w:tcW w:w="1555" w:type="dxa"/>
          </w:tcPr>
          <w:p w14:paraId="6E73C00C" w14:textId="77777777" w:rsidR="008F6E30" w:rsidRDefault="008F6E30" w:rsidP="00337CCF">
            <w:pPr>
              <w:jc w:val="center"/>
              <w:rPr>
                <w:sz w:val="20"/>
              </w:rPr>
            </w:pPr>
            <w:r>
              <w:rPr>
                <w:sz w:val="20"/>
              </w:rPr>
              <w:t>X</w:t>
            </w:r>
          </w:p>
        </w:tc>
        <w:tc>
          <w:tcPr>
            <w:tcW w:w="1245" w:type="dxa"/>
          </w:tcPr>
          <w:p w14:paraId="699B91E1" w14:textId="77777777" w:rsidR="008F6E30" w:rsidRDefault="008F6E30" w:rsidP="00337CCF">
            <w:pPr>
              <w:jc w:val="center"/>
              <w:rPr>
                <w:sz w:val="20"/>
              </w:rPr>
            </w:pPr>
          </w:p>
        </w:tc>
        <w:tc>
          <w:tcPr>
            <w:tcW w:w="1423" w:type="dxa"/>
          </w:tcPr>
          <w:p w14:paraId="103858F5" w14:textId="77777777" w:rsidR="008F6E30" w:rsidRDefault="008F6E30" w:rsidP="00337CCF">
            <w:pPr>
              <w:jc w:val="center"/>
              <w:rPr>
                <w:sz w:val="20"/>
              </w:rPr>
            </w:pPr>
          </w:p>
        </w:tc>
        <w:tc>
          <w:tcPr>
            <w:tcW w:w="2546" w:type="dxa"/>
          </w:tcPr>
          <w:p w14:paraId="5CB957EA" w14:textId="77777777" w:rsidR="008F6E30" w:rsidRDefault="008F6E30" w:rsidP="00337CCF">
            <w:pPr>
              <w:jc w:val="center"/>
              <w:rPr>
                <w:sz w:val="20"/>
              </w:rPr>
            </w:pPr>
          </w:p>
        </w:tc>
      </w:tr>
      <w:tr w:rsidR="008F6E30" w14:paraId="6051EA49" w14:textId="77777777" w:rsidTr="00337CCF">
        <w:tc>
          <w:tcPr>
            <w:tcW w:w="2628" w:type="dxa"/>
          </w:tcPr>
          <w:p w14:paraId="25145BDE" w14:textId="77777777" w:rsidR="008F6E30" w:rsidRDefault="008F6E30" w:rsidP="00337CCF">
            <w:pPr>
              <w:rPr>
                <w:sz w:val="20"/>
              </w:rPr>
            </w:pPr>
            <w:r>
              <w:rPr>
                <w:sz w:val="20"/>
              </w:rPr>
              <w:t>Crouch</w:t>
            </w:r>
          </w:p>
        </w:tc>
        <w:tc>
          <w:tcPr>
            <w:tcW w:w="1080" w:type="dxa"/>
          </w:tcPr>
          <w:p w14:paraId="1915136A" w14:textId="77777777" w:rsidR="008F6E30" w:rsidRDefault="008F6E30" w:rsidP="00337CCF">
            <w:pPr>
              <w:jc w:val="center"/>
              <w:rPr>
                <w:sz w:val="20"/>
              </w:rPr>
            </w:pPr>
          </w:p>
        </w:tc>
        <w:tc>
          <w:tcPr>
            <w:tcW w:w="1555" w:type="dxa"/>
          </w:tcPr>
          <w:p w14:paraId="58969316" w14:textId="77777777" w:rsidR="008F6E30" w:rsidRDefault="008F6E30" w:rsidP="00337CCF">
            <w:pPr>
              <w:jc w:val="center"/>
              <w:rPr>
                <w:sz w:val="20"/>
              </w:rPr>
            </w:pPr>
            <w:r>
              <w:rPr>
                <w:sz w:val="20"/>
              </w:rPr>
              <w:t>X</w:t>
            </w:r>
          </w:p>
        </w:tc>
        <w:tc>
          <w:tcPr>
            <w:tcW w:w="1245" w:type="dxa"/>
          </w:tcPr>
          <w:p w14:paraId="23959B12" w14:textId="77777777" w:rsidR="008F6E30" w:rsidRDefault="008F6E30" w:rsidP="00337CCF">
            <w:pPr>
              <w:jc w:val="center"/>
              <w:rPr>
                <w:sz w:val="20"/>
              </w:rPr>
            </w:pPr>
          </w:p>
        </w:tc>
        <w:tc>
          <w:tcPr>
            <w:tcW w:w="1423" w:type="dxa"/>
          </w:tcPr>
          <w:p w14:paraId="3D6AC07B" w14:textId="77777777" w:rsidR="008F6E30" w:rsidRDefault="008F6E30" w:rsidP="00337CCF">
            <w:pPr>
              <w:jc w:val="center"/>
              <w:rPr>
                <w:sz w:val="20"/>
              </w:rPr>
            </w:pPr>
          </w:p>
        </w:tc>
        <w:tc>
          <w:tcPr>
            <w:tcW w:w="2546" w:type="dxa"/>
          </w:tcPr>
          <w:p w14:paraId="4366F857" w14:textId="77777777" w:rsidR="008F6E30" w:rsidRDefault="008F6E30" w:rsidP="00337CCF">
            <w:pPr>
              <w:jc w:val="center"/>
              <w:rPr>
                <w:sz w:val="20"/>
              </w:rPr>
            </w:pPr>
          </w:p>
        </w:tc>
      </w:tr>
      <w:tr w:rsidR="008F6E30" w14:paraId="633C4C5D" w14:textId="77777777" w:rsidTr="00337CCF">
        <w:trPr>
          <w:trHeight w:val="219"/>
        </w:trPr>
        <w:tc>
          <w:tcPr>
            <w:tcW w:w="2628" w:type="dxa"/>
          </w:tcPr>
          <w:p w14:paraId="4195D3B4" w14:textId="77777777" w:rsidR="008F6E30" w:rsidRDefault="008F6E30" w:rsidP="00337CCF">
            <w:pPr>
              <w:rPr>
                <w:sz w:val="20"/>
              </w:rPr>
            </w:pPr>
            <w:r>
              <w:rPr>
                <w:sz w:val="20"/>
              </w:rPr>
              <w:t>Kneel</w:t>
            </w:r>
          </w:p>
        </w:tc>
        <w:tc>
          <w:tcPr>
            <w:tcW w:w="1080" w:type="dxa"/>
          </w:tcPr>
          <w:p w14:paraId="2BE76A6C" w14:textId="77777777" w:rsidR="008F6E30" w:rsidRDefault="008F6E30" w:rsidP="00337CCF">
            <w:pPr>
              <w:jc w:val="center"/>
              <w:rPr>
                <w:sz w:val="20"/>
              </w:rPr>
            </w:pPr>
          </w:p>
        </w:tc>
        <w:tc>
          <w:tcPr>
            <w:tcW w:w="1555" w:type="dxa"/>
          </w:tcPr>
          <w:p w14:paraId="67EA7664" w14:textId="77777777" w:rsidR="008F6E30" w:rsidRDefault="008F6E30" w:rsidP="00337CCF">
            <w:pPr>
              <w:jc w:val="center"/>
              <w:rPr>
                <w:sz w:val="20"/>
              </w:rPr>
            </w:pPr>
            <w:r>
              <w:rPr>
                <w:sz w:val="20"/>
              </w:rPr>
              <w:t>X</w:t>
            </w:r>
          </w:p>
        </w:tc>
        <w:tc>
          <w:tcPr>
            <w:tcW w:w="1245" w:type="dxa"/>
          </w:tcPr>
          <w:p w14:paraId="28CCCD45" w14:textId="77777777" w:rsidR="008F6E30" w:rsidRDefault="008F6E30" w:rsidP="00337CCF">
            <w:pPr>
              <w:jc w:val="center"/>
              <w:rPr>
                <w:sz w:val="20"/>
              </w:rPr>
            </w:pPr>
          </w:p>
        </w:tc>
        <w:tc>
          <w:tcPr>
            <w:tcW w:w="1423" w:type="dxa"/>
          </w:tcPr>
          <w:p w14:paraId="53EB9BF8" w14:textId="77777777" w:rsidR="008F6E30" w:rsidRDefault="008F6E30" w:rsidP="00337CCF">
            <w:pPr>
              <w:jc w:val="center"/>
              <w:rPr>
                <w:sz w:val="20"/>
              </w:rPr>
            </w:pPr>
          </w:p>
        </w:tc>
        <w:tc>
          <w:tcPr>
            <w:tcW w:w="2546" w:type="dxa"/>
          </w:tcPr>
          <w:p w14:paraId="10CB5303" w14:textId="77777777" w:rsidR="008F6E30" w:rsidRDefault="008F6E30" w:rsidP="00337CCF">
            <w:pPr>
              <w:jc w:val="center"/>
              <w:rPr>
                <w:sz w:val="20"/>
              </w:rPr>
            </w:pPr>
          </w:p>
        </w:tc>
      </w:tr>
      <w:tr w:rsidR="008F6E30" w14:paraId="6A577A87" w14:textId="77777777" w:rsidTr="00337CCF">
        <w:trPr>
          <w:cantSplit/>
          <w:trHeight w:val="156"/>
        </w:trPr>
        <w:tc>
          <w:tcPr>
            <w:tcW w:w="2628" w:type="dxa"/>
          </w:tcPr>
          <w:p w14:paraId="1B4A876B" w14:textId="77777777" w:rsidR="008F6E30" w:rsidRDefault="008F6E30" w:rsidP="00337CCF">
            <w:pPr>
              <w:rPr>
                <w:sz w:val="20"/>
              </w:rPr>
            </w:pPr>
            <w:r>
              <w:rPr>
                <w:sz w:val="20"/>
              </w:rPr>
              <w:lastRenderedPageBreak/>
              <w:t>Balance</w:t>
            </w:r>
          </w:p>
        </w:tc>
        <w:tc>
          <w:tcPr>
            <w:tcW w:w="1080" w:type="dxa"/>
          </w:tcPr>
          <w:p w14:paraId="1539E279" w14:textId="77777777" w:rsidR="008F6E30" w:rsidRDefault="008F6E30" w:rsidP="00337CCF">
            <w:pPr>
              <w:jc w:val="center"/>
              <w:rPr>
                <w:sz w:val="20"/>
              </w:rPr>
            </w:pPr>
          </w:p>
        </w:tc>
        <w:tc>
          <w:tcPr>
            <w:tcW w:w="1555" w:type="dxa"/>
          </w:tcPr>
          <w:p w14:paraId="68B20430" w14:textId="77777777" w:rsidR="008F6E30" w:rsidRDefault="008F6E30" w:rsidP="00337CCF">
            <w:pPr>
              <w:jc w:val="center"/>
              <w:rPr>
                <w:sz w:val="20"/>
              </w:rPr>
            </w:pPr>
          </w:p>
        </w:tc>
        <w:tc>
          <w:tcPr>
            <w:tcW w:w="1245" w:type="dxa"/>
          </w:tcPr>
          <w:p w14:paraId="1057832D" w14:textId="77777777" w:rsidR="008F6E30" w:rsidRDefault="008F6E30" w:rsidP="00337CCF">
            <w:pPr>
              <w:jc w:val="center"/>
              <w:rPr>
                <w:sz w:val="20"/>
              </w:rPr>
            </w:pPr>
            <w:r>
              <w:rPr>
                <w:sz w:val="20"/>
              </w:rPr>
              <w:t>X</w:t>
            </w:r>
          </w:p>
        </w:tc>
        <w:tc>
          <w:tcPr>
            <w:tcW w:w="1423" w:type="dxa"/>
          </w:tcPr>
          <w:p w14:paraId="085011BE" w14:textId="77777777" w:rsidR="008F6E30" w:rsidRDefault="008F6E30" w:rsidP="00337CCF">
            <w:pPr>
              <w:jc w:val="center"/>
              <w:rPr>
                <w:sz w:val="20"/>
              </w:rPr>
            </w:pPr>
          </w:p>
        </w:tc>
        <w:tc>
          <w:tcPr>
            <w:tcW w:w="2546" w:type="dxa"/>
          </w:tcPr>
          <w:p w14:paraId="02C568F0" w14:textId="77777777" w:rsidR="008F6E30" w:rsidRDefault="008F6E30" w:rsidP="00337CCF">
            <w:pPr>
              <w:jc w:val="center"/>
              <w:rPr>
                <w:sz w:val="20"/>
              </w:rPr>
            </w:pPr>
          </w:p>
        </w:tc>
      </w:tr>
      <w:tr w:rsidR="008F6E30" w14:paraId="3A8F348E" w14:textId="77777777" w:rsidTr="00337CCF">
        <w:trPr>
          <w:cantSplit/>
          <w:trHeight w:val="177"/>
        </w:trPr>
        <w:tc>
          <w:tcPr>
            <w:tcW w:w="2628" w:type="dxa"/>
            <w:tcBorders>
              <w:bottom w:val="single" w:sz="6" w:space="0" w:color="000000"/>
            </w:tcBorders>
          </w:tcPr>
          <w:p w14:paraId="390487DB" w14:textId="77777777" w:rsidR="008F6E30" w:rsidRDefault="008F6E30" w:rsidP="00337CCF">
            <w:pPr>
              <w:rPr>
                <w:sz w:val="20"/>
              </w:rPr>
            </w:pPr>
            <w:r>
              <w:rPr>
                <w:sz w:val="20"/>
              </w:rPr>
              <w:t>Push/Pull   (# of lbs.  100 )</w:t>
            </w:r>
          </w:p>
        </w:tc>
        <w:tc>
          <w:tcPr>
            <w:tcW w:w="1080" w:type="dxa"/>
          </w:tcPr>
          <w:p w14:paraId="7DDC9BDF" w14:textId="77777777" w:rsidR="008F6E30" w:rsidRDefault="008F6E30" w:rsidP="00337CCF">
            <w:pPr>
              <w:jc w:val="center"/>
              <w:rPr>
                <w:sz w:val="20"/>
              </w:rPr>
            </w:pPr>
          </w:p>
        </w:tc>
        <w:tc>
          <w:tcPr>
            <w:tcW w:w="1555" w:type="dxa"/>
          </w:tcPr>
          <w:p w14:paraId="1354A683" w14:textId="77777777" w:rsidR="008F6E30" w:rsidRDefault="008F6E30" w:rsidP="00337CCF">
            <w:pPr>
              <w:jc w:val="center"/>
              <w:rPr>
                <w:sz w:val="20"/>
              </w:rPr>
            </w:pPr>
            <w:r>
              <w:rPr>
                <w:sz w:val="20"/>
              </w:rPr>
              <w:t>X</w:t>
            </w:r>
          </w:p>
        </w:tc>
        <w:tc>
          <w:tcPr>
            <w:tcW w:w="1245" w:type="dxa"/>
          </w:tcPr>
          <w:p w14:paraId="3184A3AB" w14:textId="77777777" w:rsidR="008F6E30" w:rsidRDefault="008F6E30" w:rsidP="00337CCF">
            <w:pPr>
              <w:jc w:val="center"/>
              <w:rPr>
                <w:sz w:val="20"/>
              </w:rPr>
            </w:pPr>
          </w:p>
        </w:tc>
        <w:tc>
          <w:tcPr>
            <w:tcW w:w="1423" w:type="dxa"/>
          </w:tcPr>
          <w:p w14:paraId="488793D0" w14:textId="77777777" w:rsidR="008F6E30" w:rsidRDefault="008F6E30" w:rsidP="00337CCF">
            <w:pPr>
              <w:jc w:val="center"/>
              <w:rPr>
                <w:sz w:val="20"/>
              </w:rPr>
            </w:pPr>
          </w:p>
        </w:tc>
        <w:tc>
          <w:tcPr>
            <w:tcW w:w="2546" w:type="dxa"/>
          </w:tcPr>
          <w:p w14:paraId="143E715A" w14:textId="77777777" w:rsidR="008F6E30" w:rsidRDefault="008F6E30" w:rsidP="00337CCF">
            <w:pPr>
              <w:jc w:val="center"/>
              <w:rPr>
                <w:sz w:val="20"/>
              </w:rPr>
            </w:pPr>
          </w:p>
        </w:tc>
      </w:tr>
    </w:tbl>
    <w:p w14:paraId="22E00188" w14:textId="77777777" w:rsidR="008F6E30" w:rsidRDefault="008F6E30" w:rsidP="008F6E30">
      <w:pPr>
        <w:autoSpaceDE w:val="0"/>
        <w:autoSpaceDN w:val="0"/>
        <w:adjustRightInd w:val="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628"/>
        <w:gridCol w:w="1080"/>
        <w:gridCol w:w="1530"/>
        <w:gridCol w:w="1170"/>
        <w:gridCol w:w="1440"/>
        <w:gridCol w:w="2628"/>
      </w:tblGrid>
      <w:tr w:rsidR="008F6E30" w14:paraId="62BFC624" w14:textId="77777777" w:rsidTr="00337CCF">
        <w:trPr>
          <w:cantSplit/>
        </w:trPr>
        <w:tc>
          <w:tcPr>
            <w:tcW w:w="10476" w:type="dxa"/>
            <w:gridSpan w:val="6"/>
            <w:shd w:val="clear" w:color="auto" w:fill="D9D9D9"/>
          </w:tcPr>
          <w:p w14:paraId="06A77F00" w14:textId="77777777" w:rsidR="008F6E30" w:rsidRDefault="008F6E30" w:rsidP="00337CCF">
            <w:pPr>
              <w:rPr>
                <w:b/>
                <w:bCs/>
                <w:sz w:val="20"/>
              </w:rPr>
            </w:pPr>
            <w:r>
              <w:rPr>
                <w:b/>
                <w:bCs/>
                <w:sz w:val="20"/>
              </w:rPr>
              <w:t>Employee’s job requires he/she carry:</w:t>
            </w:r>
          </w:p>
        </w:tc>
      </w:tr>
      <w:tr w:rsidR="008F6E30" w14:paraId="0C7051C1" w14:textId="77777777" w:rsidTr="00337CCF">
        <w:tc>
          <w:tcPr>
            <w:tcW w:w="2628" w:type="dxa"/>
          </w:tcPr>
          <w:p w14:paraId="7221342F" w14:textId="77777777" w:rsidR="008F6E30" w:rsidRDefault="008F6E30" w:rsidP="00337CCF">
            <w:pPr>
              <w:jc w:val="center"/>
              <w:rPr>
                <w:b/>
                <w:bCs/>
                <w:sz w:val="20"/>
              </w:rPr>
            </w:pPr>
            <w:r>
              <w:rPr>
                <w:b/>
                <w:bCs/>
                <w:sz w:val="20"/>
              </w:rPr>
              <w:t>Weight Carried:</w:t>
            </w:r>
          </w:p>
        </w:tc>
        <w:tc>
          <w:tcPr>
            <w:tcW w:w="1080" w:type="dxa"/>
          </w:tcPr>
          <w:p w14:paraId="7EDBD87F" w14:textId="77777777" w:rsidR="008F6E30" w:rsidRDefault="008F6E30" w:rsidP="00337CCF">
            <w:pPr>
              <w:jc w:val="center"/>
              <w:rPr>
                <w:b/>
                <w:bCs/>
                <w:sz w:val="20"/>
              </w:rPr>
            </w:pPr>
            <w:r>
              <w:rPr>
                <w:b/>
                <w:bCs/>
                <w:sz w:val="20"/>
              </w:rPr>
              <w:t>Not at All</w:t>
            </w:r>
          </w:p>
        </w:tc>
        <w:tc>
          <w:tcPr>
            <w:tcW w:w="1530" w:type="dxa"/>
          </w:tcPr>
          <w:p w14:paraId="530D6FDB" w14:textId="77777777" w:rsidR="008F6E30" w:rsidRDefault="008F6E30" w:rsidP="00337CCF">
            <w:pPr>
              <w:jc w:val="center"/>
              <w:rPr>
                <w:b/>
                <w:bCs/>
                <w:sz w:val="20"/>
              </w:rPr>
            </w:pPr>
            <w:r>
              <w:rPr>
                <w:b/>
                <w:bCs/>
                <w:sz w:val="20"/>
              </w:rPr>
              <w:t>Occasionally</w:t>
            </w:r>
          </w:p>
        </w:tc>
        <w:tc>
          <w:tcPr>
            <w:tcW w:w="1170" w:type="dxa"/>
          </w:tcPr>
          <w:p w14:paraId="4588F7CE" w14:textId="77777777" w:rsidR="008F6E30" w:rsidRDefault="008F6E30" w:rsidP="00337CCF">
            <w:pPr>
              <w:jc w:val="center"/>
              <w:rPr>
                <w:b/>
                <w:bCs/>
                <w:sz w:val="20"/>
              </w:rPr>
            </w:pPr>
            <w:r>
              <w:rPr>
                <w:b/>
                <w:bCs/>
                <w:sz w:val="20"/>
              </w:rPr>
              <w:t>Frequently</w:t>
            </w:r>
          </w:p>
        </w:tc>
        <w:tc>
          <w:tcPr>
            <w:tcW w:w="1440" w:type="dxa"/>
          </w:tcPr>
          <w:p w14:paraId="32976C1C" w14:textId="77777777" w:rsidR="008F6E30" w:rsidRDefault="008F6E30" w:rsidP="00337CCF">
            <w:pPr>
              <w:jc w:val="center"/>
              <w:rPr>
                <w:b/>
                <w:bCs/>
                <w:sz w:val="20"/>
              </w:rPr>
            </w:pPr>
            <w:r>
              <w:rPr>
                <w:b/>
                <w:bCs/>
                <w:sz w:val="20"/>
              </w:rPr>
              <w:t>Continuously</w:t>
            </w:r>
          </w:p>
        </w:tc>
        <w:tc>
          <w:tcPr>
            <w:tcW w:w="2628" w:type="dxa"/>
          </w:tcPr>
          <w:p w14:paraId="761B3294" w14:textId="77777777" w:rsidR="008F6E30" w:rsidRDefault="008F6E30" w:rsidP="00337CCF">
            <w:pPr>
              <w:jc w:val="center"/>
              <w:rPr>
                <w:b/>
                <w:bCs/>
                <w:sz w:val="20"/>
              </w:rPr>
            </w:pPr>
            <w:r>
              <w:rPr>
                <w:b/>
                <w:bCs/>
                <w:sz w:val="20"/>
              </w:rPr>
              <w:t>Comments</w:t>
            </w:r>
          </w:p>
        </w:tc>
      </w:tr>
      <w:tr w:rsidR="008F6E30" w14:paraId="6837DC21" w14:textId="77777777" w:rsidTr="00337CCF">
        <w:tc>
          <w:tcPr>
            <w:tcW w:w="2628" w:type="dxa"/>
          </w:tcPr>
          <w:p w14:paraId="4BFD0180" w14:textId="77777777" w:rsidR="008F6E30" w:rsidRDefault="008F6E30" w:rsidP="00337CCF">
            <w:pPr>
              <w:rPr>
                <w:sz w:val="20"/>
              </w:rPr>
            </w:pPr>
            <w:r>
              <w:rPr>
                <w:sz w:val="20"/>
              </w:rPr>
              <w:t>Up to 10 lbs.</w:t>
            </w:r>
          </w:p>
        </w:tc>
        <w:tc>
          <w:tcPr>
            <w:tcW w:w="1080" w:type="dxa"/>
          </w:tcPr>
          <w:p w14:paraId="442F61AB" w14:textId="77777777" w:rsidR="008F6E30" w:rsidRDefault="008F6E30" w:rsidP="00337CCF">
            <w:pPr>
              <w:jc w:val="center"/>
              <w:rPr>
                <w:sz w:val="20"/>
              </w:rPr>
            </w:pPr>
          </w:p>
        </w:tc>
        <w:tc>
          <w:tcPr>
            <w:tcW w:w="1530" w:type="dxa"/>
          </w:tcPr>
          <w:p w14:paraId="68C2B29D" w14:textId="77777777" w:rsidR="008F6E30" w:rsidRDefault="008F6E30" w:rsidP="00337CCF">
            <w:pPr>
              <w:jc w:val="center"/>
              <w:rPr>
                <w:sz w:val="20"/>
              </w:rPr>
            </w:pPr>
          </w:p>
        </w:tc>
        <w:tc>
          <w:tcPr>
            <w:tcW w:w="1170" w:type="dxa"/>
          </w:tcPr>
          <w:p w14:paraId="104B148B" w14:textId="77777777" w:rsidR="008F6E30" w:rsidRDefault="008F6E30" w:rsidP="00337CCF">
            <w:pPr>
              <w:jc w:val="center"/>
              <w:rPr>
                <w:sz w:val="20"/>
              </w:rPr>
            </w:pPr>
            <w:r>
              <w:rPr>
                <w:sz w:val="20"/>
              </w:rPr>
              <w:t>X</w:t>
            </w:r>
          </w:p>
        </w:tc>
        <w:tc>
          <w:tcPr>
            <w:tcW w:w="1440" w:type="dxa"/>
          </w:tcPr>
          <w:p w14:paraId="2B5FD45E" w14:textId="77777777" w:rsidR="008F6E30" w:rsidRDefault="008F6E30" w:rsidP="00337CCF">
            <w:pPr>
              <w:jc w:val="center"/>
              <w:rPr>
                <w:sz w:val="20"/>
              </w:rPr>
            </w:pPr>
          </w:p>
        </w:tc>
        <w:tc>
          <w:tcPr>
            <w:tcW w:w="2628" w:type="dxa"/>
          </w:tcPr>
          <w:p w14:paraId="1662D2A6" w14:textId="77777777" w:rsidR="008F6E30" w:rsidRDefault="008F6E30" w:rsidP="00337CCF">
            <w:pPr>
              <w:jc w:val="center"/>
              <w:rPr>
                <w:sz w:val="20"/>
              </w:rPr>
            </w:pPr>
          </w:p>
        </w:tc>
      </w:tr>
      <w:tr w:rsidR="008F6E30" w14:paraId="1C9D3A82" w14:textId="77777777" w:rsidTr="00337CCF">
        <w:tc>
          <w:tcPr>
            <w:tcW w:w="2628" w:type="dxa"/>
          </w:tcPr>
          <w:p w14:paraId="4204D62C" w14:textId="77777777" w:rsidR="008F6E30" w:rsidRDefault="008F6E30" w:rsidP="00337CCF">
            <w:pPr>
              <w:rPr>
                <w:sz w:val="20"/>
              </w:rPr>
            </w:pPr>
            <w:r>
              <w:rPr>
                <w:sz w:val="20"/>
              </w:rPr>
              <w:t>11-24 lbs.</w:t>
            </w:r>
          </w:p>
        </w:tc>
        <w:tc>
          <w:tcPr>
            <w:tcW w:w="1080" w:type="dxa"/>
          </w:tcPr>
          <w:p w14:paraId="4E993D4F" w14:textId="77777777" w:rsidR="008F6E30" w:rsidRDefault="008F6E30" w:rsidP="00337CCF">
            <w:pPr>
              <w:jc w:val="center"/>
              <w:rPr>
                <w:sz w:val="20"/>
              </w:rPr>
            </w:pPr>
          </w:p>
        </w:tc>
        <w:tc>
          <w:tcPr>
            <w:tcW w:w="1530" w:type="dxa"/>
          </w:tcPr>
          <w:p w14:paraId="67D1EC0B" w14:textId="77777777" w:rsidR="008F6E30" w:rsidRDefault="008F6E30" w:rsidP="00337CCF">
            <w:pPr>
              <w:jc w:val="center"/>
              <w:rPr>
                <w:sz w:val="20"/>
              </w:rPr>
            </w:pPr>
          </w:p>
        </w:tc>
        <w:tc>
          <w:tcPr>
            <w:tcW w:w="1170" w:type="dxa"/>
          </w:tcPr>
          <w:p w14:paraId="7B5954DC" w14:textId="77777777" w:rsidR="008F6E30" w:rsidRDefault="008F6E30" w:rsidP="00337CCF">
            <w:pPr>
              <w:jc w:val="center"/>
              <w:rPr>
                <w:sz w:val="20"/>
              </w:rPr>
            </w:pPr>
            <w:r>
              <w:rPr>
                <w:sz w:val="20"/>
              </w:rPr>
              <w:t>X</w:t>
            </w:r>
          </w:p>
        </w:tc>
        <w:tc>
          <w:tcPr>
            <w:tcW w:w="1440" w:type="dxa"/>
          </w:tcPr>
          <w:p w14:paraId="2D196738" w14:textId="77777777" w:rsidR="008F6E30" w:rsidRDefault="008F6E30" w:rsidP="00337CCF">
            <w:pPr>
              <w:jc w:val="center"/>
              <w:rPr>
                <w:sz w:val="20"/>
              </w:rPr>
            </w:pPr>
          </w:p>
        </w:tc>
        <w:tc>
          <w:tcPr>
            <w:tcW w:w="2628" w:type="dxa"/>
          </w:tcPr>
          <w:p w14:paraId="4299AD61" w14:textId="77777777" w:rsidR="008F6E30" w:rsidRDefault="008F6E30" w:rsidP="00337CCF">
            <w:pPr>
              <w:jc w:val="center"/>
              <w:rPr>
                <w:sz w:val="20"/>
              </w:rPr>
            </w:pPr>
          </w:p>
        </w:tc>
      </w:tr>
      <w:tr w:rsidR="008F6E30" w14:paraId="2AA3EB72" w14:textId="77777777" w:rsidTr="00337CCF">
        <w:tc>
          <w:tcPr>
            <w:tcW w:w="2628" w:type="dxa"/>
          </w:tcPr>
          <w:p w14:paraId="56DA3FA7" w14:textId="77777777" w:rsidR="008F6E30" w:rsidRDefault="008F6E30" w:rsidP="00337CCF">
            <w:pPr>
              <w:rPr>
                <w:sz w:val="20"/>
              </w:rPr>
            </w:pPr>
            <w:r>
              <w:rPr>
                <w:sz w:val="20"/>
              </w:rPr>
              <w:t>25-34 lbs.</w:t>
            </w:r>
          </w:p>
        </w:tc>
        <w:tc>
          <w:tcPr>
            <w:tcW w:w="1080" w:type="dxa"/>
          </w:tcPr>
          <w:p w14:paraId="0DC8CCE0" w14:textId="77777777" w:rsidR="008F6E30" w:rsidRDefault="008F6E30" w:rsidP="00337CCF">
            <w:pPr>
              <w:jc w:val="center"/>
              <w:rPr>
                <w:sz w:val="20"/>
              </w:rPr>
            </w:pPr>
          </w:p>
        </w:tc>
        <w:tc>
          <w:tcPr>
            <w:tcW w:w="1530" w:type="dxa"/>
          </w:tcPr>
          <w:p w14:paraId="6B6873BB" w14:textId="77777777" w:rsidR="008F6E30" w:rsidRDefault="008F6E30" w:rsidP="00337CCF">
            <w:pPr>
              <w:jc w:val="center"/>
              <w:rPr>
                <w:sz w:val="20"/>
              </w:rPr>
            </w:pPr>
            <w:r>
              <w:rPr>
                <w:sz w:val="20"/>
              </w:rPr>
              <w:t>X</w:t>
            </w:r>
          </w:p>
        </w:tc>
        <w:tc>
          <w:tcPr>
            <w:tcW w:w="1170" w:type="dxa"/>
          </w:tcPr>
          <w:p w14:paraId="212CBC47" w14:textId="77777777" w:rsidR="008F6E30" w:rsidRDefault="008F6E30" w:rsidP="00337CCF">
            <w:pPr>
              <w:jc w:val="center"/>
              <w:rPr>
                <w:sz w:val="20"/>
              </w:rPr>
            </w:pPr>
          </w:p>
        </w:tc>
        <w:tc>
          <w:tcPr>
            <w:tcW w:w="1440" w:type="dxa"/>
          </w:tcPr>
          <w:p w14:paraId="4C3FC6A2" w14:textId="77777777" w:rsidR="008F6E30" w:rsidRDefault="008F6E30" w:rsidP="00337CCF">
            <w:pPr>
              <w:jc w:val="center"/>
              <w:rPr>
                <w:sz w:val="20"/>
              </w:rPr>
            </w:pPr>
          </w:p>
        </w:tc>
        <w:tc>
          <w:tcPr>
            <w:tcW w:w="2628" w:type="dxa"/>
          </w:tcPr>
          <w:p w14:paraId="45B422B2" w14:textId="77777777" w:rsidR="008F6E30" w:rsidRDefault="008F6E30" w:rsidP="00337CCF">
            <w:pPr>
              <w:jc w:val="center"/>
              <w:rPr>
                <w:sz w:val="20"/>
              </w:rPr>
            </w:pPr>
          </w:p>
        </w:tc>
      </w:tr>
      <w:tr w:rsidR="008F6E30" w14:paraId="2ABADD22" w14:textId="77777777" w:rsidTr="00337CCF">
        <w:tc>
          <w:tcPr>
            <w:tcW w:w="2628" w:type="dxa"/>
          </w:tcPr>
          <w:p w14:paraId="6D8C33A7" w14:textId="77777777" w:rsidR="008F6E30" w:rsidRDefault="008F6E30" w:rsidP="00337CCF">
            <w:pPr>
              <w:rPr>
                <w:sz w:val="20"/>
              </w:rPr>
            </w:pPr>
            <w:r>
              <w:rPr>
                <w:sz w:val="20"/>
              </w:rPr>
              <w:t>35-50 lbs.</w:t>
            </w:r>
          </w:p>
        </w:tc>
        <w:tc>
          <w:tcPr>
            <w:tcW w:w="1080" w:type="dxa"/>
          </w:tcPr>
          <w:p w14:paraId="36A67332" w14:textId="77777777" w:rsidR="008F6E30" w:rsidRDefault="008F6E30" w:rsidP="00337CCF">
            <w:pPr>
              <w:jc w:val="center"/>
              <w:rPr>
                <w:sz w:val="20"/>
              </w:rPr>
            </w:pPr>
          </w:p>
        </w:tc>
        <w:tc>
          <w:tcPr>
            <w:tcW w:w="1530" w:type="dxa"/>
          </w:tcPr>
          <w:p w14:paraId="2A9E23CD" w14:textId="77777777" w:rsidR="008F6E30" w:rsidRDefault="008F6E30" w:rsidP="00337CCF">
            <w:pPr>
              <w:jc w:val="center"/>
              <w:rPr>
                <w:sz w:val="20"/>
              </w:rPr>
            </w:pPr>
            <w:r>
              <w:rPr>
                <w:sz w:val="20"/>
              </w:rPr>
              <w:t>X</w:t>
            </w:r>
          </w:p>
        </w:tc>
        <w:tc>
          <w:tcPr>
            <w:tcW w:w="1170" w:type="dxa"/>
          </w:tcPr>
          <w:p w14:paraId="0FD032C3" w14:textId="77777777" w:rsidR="008F6E30" w:rsidRDefault="008F6E30" w:rsidP="00337CCF">
            <w:pPr>
              <w:jc w:val="center"/>
              <w:rPr>
                <w:sz w:val="20"/>
              </w:rPr>
            </w:pPr>
          </w:p>
        </w:tc>
        <w:tc>
          <w:tcPr>
            <w:tcW w:w="1440" w:type="dxa"/>
          </w:tcPr>
          <w:p w14:paraId="41381AA9" w14:textId="77777777" w:rsidR="008F6E30" w:rsidRDefault="008F6E30" w:rsidP="00337CCF">
            <w:pPr>
              <w:jc w:val="center"/>
              <w:rPr>
                <w:sz w:val="20"/>
              </w:rPr>
            </w:pPr>
          </w:p>
        </w:tc>
        <w:tc>
          <w:tcPr>
            <w:tcW w:w="2628" w:type="dxa"/>
          </w:tcPr>
          <w:p w14:paraId="2063AB99" w14:textId="77777777" w:rsidR="008F6E30" w:rsidRDefault="008F6E30" w:rsidP="00337CCF">
            <w:pPr>
              <w:jc w:val="center"/>
              <w:rPr>
                <w:sz w:val="20"/>
              </w:rPr>
            </w:pPr>
          </w:p>
        </w:tc>
      </w:tr>
      <w:tr w:rsidR="008F6E30" w14:paraId="2EC8A5CD" w14:textId="77777777" w:rsidTr="00337CCF">
        <w:tc>
          <w:tcPr>
            <w:tcW w:w="2628" w:type="dxa"/>
          </w:tcPr>
          <w:p w14:paraId="5DC21EF1" w14:textId="77777777" w:rsidR="008F6E30" w:rsidRDefault="008F6E30" w:rsidP="00337CCF">
            <w:pPr>
              <w:rPr>
                <w:sz w:val="20"/>
              </w:rPr>
            </w:pPr>
            <w:r>
              <w:rPr>
                <w:sz w:val="20"/>
              </w:rPr>
              <w:t>51-74 lbs.</w:t>
            </w:r>
          </w:p>
        </w:tc>
        <w:tc>
          <w:tcPr>
            <w:tcW w:w="1080" w:type="dxa"/>
          </w:tcPr>
          <w:p w14:paraId="7B29E93A" w14:textId="77777777" w:rsidR="008F6E30" w:rsidRDefault="008F6E30" w:rsidP="00337CCF">
            <w:pPr>
              <w:jc w:val="center"/>
              <w:rPr>
                <w:sz w:val="20"/>
              </w:rPr>
            </w:pPr>
            <w:r>
              <w:rPr>
                <w:sz w:val="20"/>
              </w:rPr>
              <w:t xml:space="preserve"> </w:t>
            </w:r>
          </w:p>
        </w:tc>
        <w:tc>
          <w:tcPr>
            <w:tcW w:w="1530" w:type="dxa"/>
          </w:tcPr>
          <w:p w14:paraId="11E54292" w14:textId="77777777" w:rsidR="008F6E30" w:rsidRDefault="008F6E30" w:rsidP="00337CCF">
            <w:pPr>
              <w:jc w:val="center"/>
              <w:rPr>
                <w:sz w:val="20"/>
              </w:rPr>
            </w:pPr>
            <w:r>
              <w:rPr>
                <w:sz w:val="20"/>
              </w:rPr>
              <w:t>X</w:t>
            </w:r>
          </w:p>
        </w:tc>
        <w:tc>
          <w:tcPr>
            <w:tcW w:w="1170" w:type="dxa"/>
          </w:tcPr>
          <w:p w14:paraId="23378F1E" w14:textId="77777777" w:rsidR="008F6E30" w:rsidRDefault="008F6E30" w:rsidP="00337CCF">
            <w:pPr>
              <w:jc w:val="center"/>
              <w:rPr>
                <w:sz w:val="20"/>
              </w:rPr>
            </w:pPr>
          </w:p>
        </w:tc>
        <w:tc>
          <w:tcPr>
            <w:tcW w:w="1440" w:type="dxa"/>
          </w:tcPr>
          <w:p w14:paraId="257A2E98" w14:textId="77777777" w:rsidR="008F6E30" w:rsidRDefault="008F6E30" w:rsidP="00337CCF">
            <w:pPr>
              <w:jc w:val="center"/>
              <w:rPr>
                <w:sz w:val="20"/>
              </w:rPr>
            </w:pPr>
          </w:p>
        </w:tc>
        <w:tc>
          <w:tcPr>
            <w:tcW w:w="2628" w:type="dxa"/>
          </w:tcPr>
          <w:p w14:paraId="5B5A35A3" w14:textId="77777777" w:rsidR="008F6E30" w:rsidRDefault="008F6E30" w:rsidP="00337CCF">
            <w:pPr>
              <w:jc w:val="center"/>
              <w:rPr>
                <w:sz w:val="20"/>
              </w:rPr>
            </w:pPr>
          </w:p>
        </w:tc>
      </w:tr>
      <w:tr w:rsidR="008F6E30" w14:paraId="3EAED307" w14:textId="77777777" w:rsidTr="00337CCF">
        <w:tc>
          <w:tcPr>
            <w:tcW w:w="2628" w:type="dxa"/>
          </w:tcPr>
          <w:p w14:paraId="628D7F6A" w14:textId="77777777" w:rsidR="008F6E30" w:rsidRDefault="008F6E30" w:rsidP="00337CCF">
            <w:pPr>
              <w:rPr>
                <w:sz w:val="20"/>
              </w:rPr>
            </w:pPr>
            <w:r>
              <w:rPr>
                <w:sz w:val="20"/>
              </w:rPr>
              <w:t>75-100 lbs.</w:t>
            </w:r>
          </w:p>
        </w:tc>
        <w:tc>
          <w:tcPr>
            <w:tcW w:w="1080" w:type="dxa"/>
          </w:tcPr>
          <w:p w14:paraId="695DEC75" w14:textId="77777777" w:rsidR="008F6E30" w:rsidRDefault="008F6E30" w:rsidP="00337CCF">
            <w:pPr>
              <w:jc w:val="center"/>
              <w:rPr>
                <w:sz w:val="20"/>
              </w:rPr>
            </w:pPr>
            <w:r>
              <w:rPr>
                <w:sz w:val="20"/>
              </w:rPr>
              <w:t>X</w:t>
            </w:r>
          </w:p>
        </w:tc>
        <w:tc>
          <w:tcPr>
            <w:tcW w:w="1530" w:type="dxa"/>
          </w:tcPr>
          <w:p w14:paraId="5345345F" w14:textId="77777777" w:rsidR="008F6E30" w:rsidRDefault="008F6E30" w:rsidP="00337CCF">
            <w:pPr>
              <w:jc w:val="center"/>
              <w:rPr>
                <w:sz w:val="20"/>
              </w:rPr>
            </w:pPr>
          </w:p>
        </w:tc>
        <w:tc>
          <w:tcPr>
            <w:tcW w:w="1170" w:type="dxa"/>
          </w:tcPr>
          <w:p w14:paraId="20F7019F" w14:textId="77777777" w:rsidR="008F6E30" w:rsidRDefault="008F6E30" w:rsidP="00337CCF">
            <w:pPr>
              <w:jc w:val="center"/>
              <w:rPr>
                <w:sz w:val="20"/>
              </w:rPr>
            </w:pPr>
          </w:p>
        </w:tc>
        <w:tc>
          <w:tcPr>
            <w:tcW w:w="1440" w:type="dxa"/>
          </w:tcPr>
          <w:p w14:paraId="3F05F3D3" w14:textId="77777777" w:rsidR="008F6E30" w:rsidRDefault="008F6E30" w:rsidP="00337CCF">
            <w:pPr>
              <w:jc w:val="center"/>
              <w:rPr>
                <w:sz w:val="20"/>
              </w:rPr>
            </w:pPr>
          </w:p>
        </w:tc>
        <w:tc>
          <w:tcPr>
            <w:tcW w:w="2628" w:type="dxa"/>
          </w:tcPr>
          <w:p w14:paraId="6267AEEE" w14:textId="77777777" w:rsidR="008F6E30" w:rsidRDefault="008F6E30" w:rsidP="00337CCF">
            <w:pPr>
              <w:jc w:val="center"/>
              <w:rPr>
                <w:sz w:val="20"/>
              </w:rPr>
            </w:pPr>
          </w:p>
        </w:tc>
      </w:tr>
      <w:tr w:rsidR="008F6E30" w14:paraId="15BE8B3D" w14:textId="77777777" w:rsidTr="00337CCF">
        <w:tc>
          <w:tcPr>
            <w:tcW w:w="2628" w:type="dxa"/>
          </w:tcPr>
          <w:p w14:paraId="53E282F7" w14:textId="77777777" w:rsidR="008F6E30" w:rsidRDefault="008F6E30" w:rsidP="00337CCF">
            <w:pPr>
              <w:rPr>
                <w:sz w:val="20"/>
              </w:rPr>
            </w:pPr>
            <w:r>
              <w:rPr>
                <w:sz w:val="20"/>
              </w:rPr>
              <w:t>Over 100 lbs.</w:t>
            </w:r>
          </w:p>
        </w:tc>
        <w:tc>
          <w:tcPr>
            <w:tcW w:w="1080" w:type="dxa"/>
          </w:tcPr>
          <w:p w14:paraId="33C72C40" w14:textId="77777777" w:rsidR="008F6E30" w:rsidRDefault="008F6E30" w:rsidP="00337CCF">
            <w:pPr>
              <w:jc w:val="center"/>
              <w:rPr>
                <w:sz w:val="20"/>
              </w:rPr>
            </w:pPr>
            <w:r>
              <w:rPr>
                <w:sz w:val="20"/>
              </w:rPr>
              <w:t>X</w:t>
            </w:r>
          </w:p>
        </w:tc>
        <w:tc>
          <w:tcPr>
            <w:tcW w:w="1530" w:type="dxa"/>
          </w:tcPr>
          <w:p w14:paraId="7AF96A04" w14:textId="77777777" w:rsidR="008F6E30" w:rsidRDefault="008F6E30" w:rsidP="00337CCF">
            <w:pPr>
              <w:jc w:val="center"/>
              <w:rPr>
                <w:sz w:val="20"/>
              </w:rPr>
            </w:pPr>
          </w:p>
        </w:tc>
        <w:tc>
          <w:tcPr>
            <w:tcW w:w="1170" w:type="dxa"/>
          </w:tcPr>
          <w:p w14:paraId="4D650254" w14:textId="77777777" w:rsidR="008F6E30" w:rsidRDefault="008F6E30" w:rsidP="00337CCF">
            <w:pPr>
              <w:jc w:val="center"/>
              <w:rPr>
                <w:sz w:val="20"/>
              </w:rPr>
            </w:pPr>
          </w:p>
        </w:tc>
        <w:tc>
          <w:tcPr>
            <w:tcW w:w="1440" w:type="dxa"/>
          </w:tcPr>
          <w:p w14:paraId="3717397E" w14:textId="77777777" w:rsidR="008F6E30" w:rsidRDefault="008F6E30" w:rsidP="00337CCF">
            <w:pPr>
              <w:jc w:val="center"/>
              <w:rPr>
                <w:sz w:val="20"/>
              </w:rPr>
            </w:pPr>
          </w:p>
        </w:tc>
        <w:tc>
          <w:tcPr>
            <w:tcW w:w="2628" w:type="dxa"/>
          </w:tcPr>
          <w:p w14:paraId="11055C9C" w14:textId="77777777" w:rsidR="008F6E30" w:rsidRDefault="008F6E30" w:rsidP="00337CCF">
            <w:pPr>
              <w:jc w:val="center"/>
              <w:rPr>
                <w:sz w:val="20"/>
              </w:rPr>
            </w:pPr>
          </w:p>
        </w:tc>
      </w:tr>
    </w:tbl>
    <w:p w14:paraId="49F07056" w14:textId="77777777" w:rsidR="008F6E30" w:rsidRDefault="008F6E30" w:rsidP="008F6E30">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910"/>
        <w:gridCol w:w="1185"/>
        <w:gridCol w:w="978"/>
        <w:gridCol w:w="1117"/>
        <w:gridCol w:w="856"/>
        <w:gridCol w:w="1239"/>
        <w:gridCol w:w="2096"/>
      </w:tblGrid>
      <w:tr w:rsidR="008F6E30" w14:paraId="0326BA56" w14:textId="77777777" w:rsidTr="00337CCF">
        <w:trPr>
          <w:cantSplit/>
        </w:trPr>
        <w:tc>
          <w:tcPr>
            <w:tcW w:w="10476" w:type="dxa"/>
            <w:gridSpan w:val="8"/>
            <w:shd w:val="clear" w:color="auto" w:fill="D9D9D9"/>
          </w:tcPr>
          <w:p w14:paraId="28127088" w14:textId="77777777" w:rsidR="008F6E30" w:rsidRDefault="008F6E30" w:rsidP="00337CCF">
            <w:pPr>
              <w:rPr>
                <w:b/>
                <w:bCs/>
                <w:sz w:val="20"/>
              </w:rPr>
            </w:pPr>
          </w:p>
          <w:p w14:paraId="6673CA5A" w14:textId="77777777" w:rsidR="008F6E30" w:rsidRDefault="008F6E30" w:rsidP="00337CCF">
            <w:pPr>
              <w:rPr>
                <w:b/>
                <w:bCs/>
                <w:sz w:val="20"/>
              </w:rPr>
            </w:pPr>
            <w:r>
              <w:rPr>
                <w:b/>
                <w:bCs/>
                <w:sz w:val="20"/>
              </w:rPr>
              <w:t>Job requires employee use hands for repetitive action such as:</w:t>
            </w:r>
          </w:p>
        </w:tc>
      </w:tr>
      <w:tr w:rsidR="008F6E30" w14:paraId="7A334F52" w14:textId="77777777" w:rsidTr="00337CCF">
        <w:trPr>
          <w:cantSplit/>
        </w:trPr>
        <w:tc>
          <w:tcPr>
            <w:tcW w:w="2095" w:type="dxa"/>
            <w:vMerge w:val="restart"/>
            <w:vAlign w:val="bottom"/>
          </w:tcPr>
          <w:p w14:paraId="7FC72E55" w14:textId="77777777" w:rsidR="008F6E30" w:rsidRDefault="008F6E30" w:rsidP="00337CCF">
            <w:pPr>
              <w:pStyle w:val="Heading1"/>
            </w:pPr>
            <w:r>
              <w:t>Hand Repetitive Movements:</w:t>
            </w:r>
          </w:p>
        </w:tc>
        <w:tc>
          <w:tcPr>
            <w:tcW w:w="2095" w:type="dxa"/>
            <w:gridSpan w:val="2"/>
            <w:shd w:val="clear" w:color="auto" w:fill="E6E6E6"/>
          </w:tcPr>
          <w:p w14:paraId="174982D2" w14:textId="77777777" w:rsidR="008F6E30" w:rsidRDefault="008F6E30" w:rsidP="00337CCF">
            <w:pPr>
              <w:pStyle w:val="Heading1"/>
            </w:pPr>
            <w:r>
              <w:t>Simple Grasping</w:t>
            </w:r>
          </w:p>
        </w:tc>
        <w:tc>
          <w:tcPr>
            <w:tcW w:w="2095" w:type="dxa"/>
            <w:gridSpan w:val="2"/>
            <w:shd w:val="clear" w:color="auto" w:fill="E6E6E6"/>
          </w:tcPr>
          <w:p w14:paraId="7A2C7A24" w14:textId="77777777" w:rsidR="008F6E30" w:rsidRDefault="008F6E30" w:rsidP="00337CCF">
            <w:pPr>
              <w:jc w:val="center"/>
              <w:rPr>
                <w:b/>
                <w:bCs/>
                <w:sz w:val="20"/>
              </w:rPr>
            </w:pPr>
            <w:r>
              <w:rPr>
                <w:b/>
                <w:bCs/>
                <w:sz w:val="20"/>
              </w:rPr>
              <w:t>Firm Grasping</w:t>
            </w:r>
          </w:p>
        </w:tc>
        <w:tc>
          <w:tcPr>
            <w:tcW w:w="2095" w:type="dxa"/>
            <w:gridSpan w:val="2"/>
            <w:shd w:val="clear" w:color="auto" w:fill="E6E6E6"/>
          </w:tcPr>
          <w:p w14:paraId="1756BEB3" w14:textId="77777777" w:rsidR="008F6E30" w:rsidRDefault="008F6E30" w:rsidP="00337CCF">
            <w:pPr>
              <w:jc w:val="center"/>
              <w:rPr>
                <w:b/>
                <w:bCs/>
                <w:sz w:val="20"/>
              </w:rPr>
            </w:pPr>
            <w:r>
              <w:rPr>
                <w:b/>
                <w:bCs/>
                <w:sz w:val="20"/>
              </w:rPr>
              <w:t>Fine Manipulating</w:t>
            </w:r>
          </w:p>
        </w:tc>
        <w:tc>
          <w:tcPr>
            <w:tcW w:w="2096" w:type="dxa"/>
            <w:vMerge w:val="restart"/>
            <w:vAlign w:val="bottom"/>
          </w:tcPr>
          <w:p w14:paraId="75DEAA2C" w14:textId="77777777" w:rsidR="008F6E30" w:rsidRDefault="008F6E30" w:rsidP="00337CCF">
            <w:pPr>
              <w:pStyle w:val="Heading1"/>
            </w:pPr>
            <w:r>
              <w:t>Comments</w:t>
            </w:r>
          </w:p>
        </w:tc>
      </w:tr>
      <w:tr w:rsidR="008F6E30" w14:paraId="4E85E2E1" w14:textId="77777777" w:rsidTr="00337CCF">
        <w:trPr>
          <w:cantSplit/>
        </w:trPr>
        <w:tc>
          <w:tcPr>
            <w:tcW w:w="2095" w:type="dxa"/>
            <w:vMerge/>
          </w:tcPr>
          <w:p w14:paraId="1D76E804" w14:textId="77777777" w:rsidR="008F6E30" w:rsidRDefault="008F6E30" w:rsidP="00337CCF">
            <w:pPr>
              <w:rPr>
                <w:sz w:val="20"/>
              </w:rPr>
            </w:pPr>
          </w:p>
        </w:tc>
        <w:tc>
          <w:tcPr>
            <w:tcW w:w="910" w:type="dxa"/>
            <w:tcBorders>
              <w:right w:val="single" w:sz="6" w:space="0" w:color="000000"/>
            </w:tcBorders>
          </w:tcPr>
          <w:p w14:paraId="75AF923A" w14:textId="77777777" w:rsidR="008F6E30" w:rsidRDefault="008F6E30" w:rsidP="00337CCF">
            <w:pPr>
              <w:pStyle w:val="Heading1"/>
            </w:pPr>
            <w:r>
              <w:t>YES</w:t>
            </w:r>
          </w:p>
        </w:tc>
        <w:tc>
          <w:tcPr>
            <w:tcW w:w="1185" w:type="dxa"/>
            <w:tcBorders>
              <w:left w:val="single" w:sz="6" w:space="0" w:color="000000"/>
            </w:tcBorders>
          </w:tcPr>
          <w:p w14:paraId="6B89C4C9" w14:textId="77777777" w:rsidR="008F6E30" w:rsidRDefault="008F6E30" w:rsidP="00337CCF">
            <w:pPr>
              <w:jc w:val="center"/>
              <w:rPr>
                <w:b/>
                <w:bCs/>
                <w:sz w:val="20"/>
              </w:rPr>
            </w:pPr>
            <w:r>
              <w:rPr>
                <w:b/>
                <w:bCs/>
                <w:sz w:val="20"/>
              </w:rPr>
              <w:t>NO</w:t>
            </w:r>
          </w:p>
        </w:tc>
        <w:tc>
          <w:tcPr>
            <w:tcW w:w="978" w:type="dxa"/>
            <w:tcBorders>
              <w:right w:val="single" w:sz="6" w:space="0" w:color="000000"/>
            </w:tcBorders>
          </w:tcPr>
          <w:p w14:paraId="1F4F4DD4" w14:textId="77777777" w:rsidR="008F6E30" w:rsidRDefault="008F6E30" w:rsidP="00337CCF">
            <w:pPr>
              <w:jc w:val="center"/>
              <w:rPr>
                <w:b/>
                <w:bCs/>
                <w:sz w:val="20"/>
              </w:rPr>
            </w:pPr>
            <w:r>
              <w:rPr>
                <w:b/>
                <w:bCs/>
                <w:sz w:val="20"/>
              </w:rPr>
              <w:t>YES</w:t>
            </w:r>
          </w:p>
        </w:tc>
        <w:tc>
          <w:tcPr>
            <w:tcW w:w="1117" w:type="dxa"/>
            <w:tcBorders>
              <w:left w:val="single" w:sz="6" w:space="0" w:color="000000"/>
            </w:tcBorders>
          </w:tcPr>
          <w:p w14:paraId="40698CC4" w14:textId="77777777" w:rsidR="008F6E30" w:rsidRDefault="008F6E30" w:rsidP="00337CCF">
            <w:pPr>
              <w:jc w:val="center"/>
              <w:rPr>
                <w:b/>
                <w:bCs/>
                <w:sz w:val="20"/>
              </w:rPr>
            </w:pPr>
            <w:r>
              <w:rPr>
                <w:b/>
                <w:bCs/>
                <w:sz w:val="20"/>
              </w:rPr>
              <w:t>NO</w:t>
            </w:r>
          </w:p>
        </w:tc>
        <w:tc>
          <w:tcPr>
            <w:tcW w:w="856" w:type="dxa"/>
            <w:tcBorders>
              <w:right w:val="single" w:sz="6" w:space="0" w:color="000000"/>
            </w:tcBorders>
          </w:tcPr>
          <w:p w14:paraId="2C4A115F" w14:textId="77777777" w:rsidR="008F6E30" w:rsidRDefault="008F6E30" w:rsidP="00337CCF">
            <w:pPr>
              <w:jc w:val="center"/>
              <w:rPr>
                <w:b/>
                <w:bCs/>
                <w:sz w:val="20"/>
              </w:rPr>
            </w:pPr>
            <w:r>
              <w:rPr>
                <w:b/>
                <w:bCs/>
                <w:sz w:val="20"/>
              </w:rPr>
              <w:t>YES</w:t>
            </w:r>
          </w:p>
        </w:tc>
        <w:tc>
          <w:tcPr>
            <w:tcW w:w="1239" w:type="dxa"/>
            <w:tcBorders>
              <w:left w:val="single" w:sz="6" w:space="0" w:color="000000"/>
            </w:tcBorders>
          </w:tcPr>
          <w:p w14:paraId="30893F02" w14:textId="77777777" w:rsidR="008F6E30" w:rsidRDefault="008F6E30" w:rsidP="00337CCF">
            <w:pPr>
              <w:jc w:val="center"/>
              <w:rPr>
                <w:b/>
                <w:bCs/>
                <w:sz w:val="20"/>
              </w:rPr>
            </w:pPr>
            <w:r>
              <w:rPr>
                <w:b/>
                <w:bCs/>
                <w:sz w:val="20"/>
              </w:rPr>
              <w:t>NO</w:t>
            </w:r>
          </w:p>
        </w:tc>
        <w:tc>
          <w:tcPr>
            <w:tcW w:w="2096" w:type="dxa"/>
            <w:vMerge/>
          </w:tcPr>
          <w:p w14:paraId="1C42ECDF" w14:textId="77777777" w:rsidR="008F6E30" w:rsidRDefault="008F6E30" w:rsidP="00337CCF">
            <w:pPr>
              <w:rPr>
                <w:sz w:val="20"/>
              </w:rPr>
            </w:pPr>
          </w:p>
        </w:tc>
      </w:tr>
      <w:tr w:rsidR="008F6E30" w14:paraId="3F3BF480" w14:textId="77777777" w:rsidTr="00337CCF">
        <w:tc>
          <w:tcPr>
            <w:tcW w:w="2095" w:type="dxa"/>
          </w:tcPr>
          <w:p w14:paraId="015DB09A" w14:textId="77777777" w:rsidR="008F6E30" w:rsidRDefault="008F6E30" w:rsidP="00337CCF">
            <w:pPr>
              <w:rPr>
                <w:sz w:val="20"/>
              </w:rPr>
            </w:pPr>
            <w:r>
              <w:rPr>
                <w:sz w:val="20"/>
              </w:rPr>
              <w:t>Right Hand</w:t>
            </w:r>
          </w:p>
        </w:tc>
        <w:tc>
          <w:tcPr>
            <w:tcW w:w="910" w:type="dxa"/>
            <w:tcBorders>
              <w:right w:val="single" w:sz="6" w:space="0" w:color="000000"/>
            </w:tcBorders>
          </w:tcPr>
          <w:p w14:paraId="024CB5C7" w14:textId="77777777" w:rsidR="008F6E30" w:rsidRDefault="008F6E30" w:rsidP="00337CCF">
            <w:pPr>
              <w:jc w:val="center"/>
              <w:rPr>
                <w:sz w:val="20"/>
              </w:rPr>
            </w:pPr>
            <w:r>
              <w:rPr>
                <w:sz w:val="20"/>
              </w:rPr>
              <w:t>X</w:t>
            </w:r>
          </w:p>
        </w:tc>
        <w:tc>
          <w:tcPr>
            <w:tcW w:w="1185" w:type="dxa"/>
            <w:tcBorders>
              <w:left w:val="single" w:sz="6" w:space="0" w:color="000000"/>
            </w:tcBorders>
          </w:tcPr>
          <w:p w14:paraId="53E63EC0" w14:textId="77777777" w:rsidR="008F6E30" w:rsidRDefault="008F6E30" w:rsidP="00337CCF">
            <w:pPr>
              <w:jc w:val="center"/>
              <w:rPr>
                <w:sz w:val="20"/>
              </w:rPr>
            </w:pPr>
          </w:p>
        </w:tc>
        <w:tc>
          <w:tcPr>
            <w:tcW w:w="978" w:type="dxa"/>
            <w:tcBorders>
              <w:right w:val="single" w:sz="6" w:space="0" w:color="000000"/>
            </w:tcBorders>
          </w:tcPr>
          <w:p w14:paraId="43023E93" w14:textId="77777777" w:rsidR="008F6E30" w:rsidRDefault="008F6E30" w:rsidP="00337CCF">
            <w:pPr>
              <w:jc w:val="center"/>
              <w:rPr>
                <w:sz w:val="20"/>
              </w:rPr>
            </w:pPr>
            <w:r>
              <w:rPr>
                <w:sz w:val="20"/>
              </w:rPr>
              <w:t>X</w:t>
            </w:r>
          </w:p>
        </w:tc>
        <w:tc>
          <w:tcPr>
            <w:tcW w:w="1117" w:type="dxa"/>
            <w:tcBorders>
              <w:left w:val="single" w:sz="6" w:space="0" w:color="000000"/>
            </w:tcBorders>
          </w:tcPr>
          <w:p w14:paraId="4827716E" w14:textId="77777777" w:rsidR="008F6E30" w:rsidRDefault="008F6E30" w:rsidP="00337CCF">
            <w:pPr>
              <w:jc w:val="center"/>
              <w:rPr>
                <w:sz w:val="20"/>
              </w:rPr>
            </w:pPr>
          </w:p>
        </w:tc>
        <w:tc>
          <w:tcPr>
            <w:tcW w:w="856" w:type="dxa"/>
            <w:tcBorders>
              <w:right w:val="single" w:sz="6" w:space="0" w:color="000000"/>
            </w:tcBorders>
          </w:tcPr>
          <w:p w14:paraId="2C37759C" w14:textId="77777777" w:rsidR="008F6E30" w:rsidRDefault="008F6E30" w:rsidP="00337CCF">
            <w:pPr>
              <w:jc w:val="center"/>
              <w:rPr>
                <w:sz w:val="20"/>
              </w:rPr>
            </w:pPr>
            <w:r>
              <w:rPr>
                <w:sz w:val="20"/>
              </w:rPr>
              <w:t>X</w:t>
            </w:r>
          </w:p>
        </w:tc>
        <w:tc>
          <w:tcPr>
            <w:tcW w:w="1239" w:type="dxa"/>
            <w:tcBorders>
              <w:left w:val="single" w:sz="6" w:space="0" w:color="000000"/>
            </w:tcBorders>
          </w:tcPr>
          <w:p w14:paraId="66A7A3AF" w14:textId="77777777" w:rsidR="008F6E30" w:rsidRDefault="008F6E30" w:rsidP="00337CCF">
            <w:pPr>
              <w:jc w:val="center"/>
              <w:rPr>
                <w:sz w:val="20"/>
              </w:rPr>
            </w:pPr>
          </w:p>
        </w:tc>
        <w:tc>
          <w:tcPr>
            <w:tcW w:w="2096" w:type="dxa"/>
          </w:tcPr>
          <w:p w14:paraId="483F4B63" w14:textId="77777777" w:rsidR="008F6E30" w:rsidRDefault="008F6E30" w:rsidP="00337CCF">
            <w:pPr>
              <w:rPr>
                <w:sz w:val="20"/>
              </w:rPr>
            </w:pPr>
          </w:p>
        </w:tc>
      </w:tr>
      <w:tr w:rsidR="008F6E30" w14:paraId="5C688754" w14:textId="77777777" w:rsidTr="00337CCF">
        <w:tc>
          <w:tcPr>
            <w:tcW w:w="2095" w:type="dxa"/>
          </w:tcPr>
          <w:p w14:paraId="7A1F9CAD" w14:textId="77777777" w:rsidR="008F6E30" w:rsidRDefault="008F6E30" w:rsidP="00337CCF">
            <w:pPr>
              <w:rPr>
                <w:sz w:val="20"/>
              </w:rPr>
            </w:pPr>
            <w:r>
              <w:rPr>
                <w:sz w:val="20"/>
              </w:rPr>
              <w:t>Left Hand</w:t>
            </w:r>
          </w:p>
        </w:tc>
        <w:tc>
          <w:tcPr>
            <w:tcW w:w="910" w:type="dxa"/>
            <w:tcBorders>
              <w:right w:val="single" w:sz="6" w:space="0" w:color="000000"/>
            </w:tcBorders>
          </w:tcPr>
          <w:p w14:paraId="29CA924F" w14:textId="77777777" w:rsidR="008F6E30" w:rsidRDefault="008F6E30" w:rsidP="00337CCF">
            <w:pPr>
              <w:jc w:val="center"/>
              <w:rPr>
                <w:sz w:val="20"/>
              </w:rPr>
            </w:pPr>
            <w:r>
              <w:rPr>
                <w:sz w:val="20"/>
              </w:rPr>
              <w:t>X</w:t>
            </w:r>
          </w:p>
        </w:tc>
        <w:tc>
          <w:tcPr>
            <w:tcW w:w="1185" w:type="dxa"/>
            <w:tcBorders>
              <w:left w:val="single" w:sz="6" w:space="0" w:color="000000"/>
            </w:tcBorders>
          </w:tcPr>
          <w:p w14:paraId="5B5BA51B" w14:textId="77777777" w:rsidR="008F6E30" w:rsidRDefault="008F6E30" w:rsidP="00337CCF">
            <w:pPr>
              <w:jc w:val="center"/>
              <w:rPr>
                <w:sz w:val="20"/>
              </w:rPr>
            </w:pPr>
          </w:p>
        </w:tc>
        <w:tc>
          <w:tcPr>
            <w:tcW w:w="978" w:type="dxa"/>
            <w:tcBorders>
              <w:right w:val="single" w:sz="6" w:space="0" w:color="000000"/>
            </w:tcBorders>
          </w:tcPr>
          <w:p w14:paraId="65D9F6CA" w14:textId="77777777" w:rsidR="008F6E30" w:rsidRDefault="008F6E30" w:rsidP="00337CCF">
            <w:pPr>
              <w:jc w:val="center"/>
              <w:rPr>
                <w:sz w:val="20"/>
              </w:rPr>
            </w:pPr>
            <w:r>
              <w:rPr>
                <w:sz w:val="20"/>
              </w:rPr>
              <w:t>X</w:t>
            </w:r>
          </w:p>
        </w:tc>
        <w:tc>
          <w:tcPr>
            <w:tcW w:w="1117" w:type="dxa"/>
            <w:tcBorders>
              <w:left w:val="single" w:sz="6" w:space="0" w:color="000000"/>
            </w:tcBorders>
          </w:tcPr>
          <w:p w14:paraId="75DD987E" w14:textId="77777777" w:rsidR="008F6E30" w:rsidRDefault="008F6E30" w:rsidP="00337CCF">
            <w:pPr>
              <w:jc w:val="center"/>
              <w:rPr>
                <w:sz w:val="20"/>
              </w:rPr>
            </w:pPr>
          </w:p>
        </w:tc>
        <w:tc>
          <w:tcPr>
            <w:tcW w:w="856" w:type="dxa"/>
            <w:tcBorders>
              <w:right w:val="single" w:sz="6" w:space="0" w:color="000000"/>
            </w:tcBorders>
          </w:tcPr>
          <w:p w14:paraId="5130164E" w14:textId="77777777" w:rsidR="008F6E30" w:rsidRDefault="008F6E30" w:rsidP="00337CCF">
            <w:pPr>
              <w:jc w:val="center"/>
              <w:rPr>
                <w:sz w:val="20"/>
              </w:rPr>
            </w:pPr>
            <w:r>
              <w:rPr>
                <w:sz w:val="20"/>
              </w:rPr>
              <w:t>X</w:t>
            </w:r>
          </w:p>
        </w:tc>
        <w:tc>
          <w:tcPr>
            <w:tcW w:w="1239" w:type="dxa"/>
            <w:tcBorders>
              <w:left w:val="single" w:sz="6" w:space="0" w:color="000000"/>
            </w:tcBorders>
          </w:tcPr>
          <w:p w14:paraId="3CD483FB" w14:textId="77777777" w:rsidR="008F6E30" w:rsidRDefault="008F6E30" w:rsidP="00337CCF">
            <w:pPr>
              <w:jc w:val="center"/>
              <w:rPr>
                <w:sz w:val="20"/>
              </w:rPr>
            </w:pPr>
          </w:p>
        </w:tc>
        <w:tc>
          <w:tcPr>
            <w:tcW w:w="2096" w:type="dxa"/>
          </w:tcPr>
          <w:p w14:paraId="3FD7FF43" w14:textId="77777777" w:rsidR="008F6E30" w:rsidRDefault="008F6E30" w:rsidP="00337CCF">
            <w:pPr>
              <w:rPr>
                <w:sz w:val="20"/>
              </w:rPr>
            </w:pPr>
          </w:p>
        </w:tc>
      </w:tr>
      <w:tr w:rsidR="008F6E30" w14:paraId="14A2FED5" w14:textId="77777777" w:rsidTr="00337CCF">
        <w:tc>
          <w:tcPr>
            <w:tcW w:w="2095" w:type="dxa"/>
          </w:tcPr>
          <w:p w14:paraId="311C8120" w14:textId="77777777" w:rsidR="008F6E30" w:rsidRDefault="008F6E30" w:rsidP="00337CCF">
            <w:pPr>
              <w:rPr>
                <w:sz w:val="20"/>
              </w:rPr>
            </w:pPr>
            <w:r>
              <w:rPr>
                <w:sz w:val="20"/>
              </w:rPr>
              <w:t>Both Hands</w:t>
            </w:r>
          </w:p>
        </w:tc>
        <w:tc>
          <w:tcPr>
            <w:tcW w:w="910" w:type="dxa"/>
            <w:tcBorders>
              <w:right w:val="single" w:sz="6" w:space="0" w:color="000000"/>
            </w:tcBorders>
          </w:tcPr>
          <w:p w14:paraId="2D9279C6" w14:textId="77777777" w:rsidR="008F6E30" w:rsidRDefault="008F6E30" w:rsidP="00337CCF">
            <w:pPr>
              <w:jc w:val="center"/>
              <w:rPr>
                <w:sz w:val="20"/>
              </w:rPr>
            </w:pPr>
            <w:r>
              <w:rPr>
                <w:sz w:val="20"/>
              </w:rPr>
              <w:t>X</w:t>
            </w:r>
          </w:p>
        </w:tc>
        <w:tc>
          <w:tcPr>
            <w:tcW w:w="1185" w:type="dxa"/>
            <w:tcBorders>
              <w:left w:val="single" w:sz="6" w:space="0" w:color="000000"/>
            </w:tcBorders>
          </w:tcPr>
          <w:p w14:paraId="67566FE7" w14:textId="77777777" w:rsidR="008F6E30" w:rsidRDefault="008F6E30" w:rsidP="00337CCF">
            <w:pPr>
              <w:jc w:val="center"/>
              <w:rPr>
                <w:sz w:val="20"/>
              </w:rPr>
            </w:pPr>
          </w:p>
        </w:tc>
        <w:tc>
          <w:tcPr>
            <w:tcW w:w="978" w:type="dxa"/>
            <w:tcBorders>
              <w:right w:val="single" w:sz="6" w:space="0" w:color="000000"/>
            </w:tcBorders>
          </w:tcPr>
          <w:p w14:paraId="7A0FDBFD" w14:textId="77777777" w:rsidR="008F6E30" w:rsidRDefault="008F6E30" w:rsidP="00337CCF">
            <w:pPr>
              <w:jc w:val="center"/>
              <w:rPr>
                <w:sz w:val="20"/>
              </w:rPr>
            </w:pPr>
            <w:r>
              <w:rPr>
                <w:sz w:val="20"/>
              </w:rPr>
              <w:t>X</w:t>
            </w:r>
          </w:p>
        </w:tc>
        <w:tc>
          <w:tcPr>
            <w:tcW w:w="1117" w:type="dxa"/>
            <w:tcBorders>
              <w:left w:val="single" w:sz="6" w:space="0" w:color="000000"/>
            </w:tcBorders>
          </w:tcPr>
          <w:p w14:paraId="4D776867" w14:textId="77777777" w:rsidR="008F6E30" w:rsidRDefault="008F6E30" w:rsidP="00337CCF">
            <w:pPr>
              <w:jc w:val="center"/>
              <w:rPr>
                <w:sz w:val="20"/>
              </w:rPr>
            </w:pPr>
          </w:p>
        </w:tc>
        <w:tc>
          <w:tcPr>
            <w:tcW w:w="856" w:type="dxa"/>
            <w:tcBorders>
              <w:right w:val="single" w:sz="6" w:space="0" w:color="000000"/>
            </w:tcBorders>
          </w:tcPr>
          <w:p w14:paraId="78ED1C0B" w14:textId="77777777" w:rsidR="008F6E30" w:rsidRDefault="008F6E30" w:rsidP="00337CCF">
            <w:pPr>
              <w:jc w:val="center"/>
              <w:rPr>
                <w:sz w:val="20"/>
              </w:rPr>
            </w:pPr>
            <w:r>
              <w:rPr>
                <w:sz w:val="20"/>
              </w:rPr>
              <w:t>X</w:t>
            </w:r>
          </w:p>
        </w:tc>
        <w:tc>
          <w:tcPr>
            <w:tcW w:w="1239" w:type="dxa"/>
            <w:tcBorders>
              <w:left w:val="single" w:sz="6" w:space="0" w:color="000000"/>
            </w:tcBorders>
          </w:tcPr>
          <w:p w14:paraId="3B59D007" w14:textId="77777777" w:rsidR="008F6E30" w:rsidRDefault="008F6E30" w:rsidP="00337CCF">
            <w:pPr>
              <w:jc w:val="center"/>
              <w:rPr>
                <w:sz w:val="20"/>
              </w:rPr>
            </w:pPr>
          </w:p>
        </w:tc>
        <w:tc>
          <w:tcPr>
            <w:tcW w:w="2096" w:type="dxa"/>
          </w:tcPr>
          <w:p w14:paraId="7F8E6419" w14:textId="77777777" w:rsidR="008F6E30" w:rsidRDefault="008F6E30" w:rsidP="00337CCF">
            <w:pPr>
              <w:rPr>
                <w:sz w:val="20"/>
              </w:rPr>
            </w:pPr>
          </w:p>
        </w:tc>
      </w:tr>
    </w:tbl>
    <w:p w14:paraId="4C16ECA6" w14:textId="77777777" w:rsidR="008F6E30" w:rsidRDefault="008F6E30" w:rsidP="008F6E30">
      <w:pPr>
        <w:autoSpaceDE w:val="0"/>
        <w:autoSpaceDN w:val="0"/>
        <w:adjustRightInd w:val="0"/>
      </w:pPr>
    </w:p>
    <w:p w14:paraId="268169C8" w14:textId="77777777" w:rsidR="008F6E30" w:rsidRDefault="008F6E30" w:rsidP="008F6E30">
      <w:pPr>
        <w:autoSpaceDE w:val="0"/>
        <w:autoSpaceDN w:val="0"/>
        <w:adjustRightInd w:val="0"/>
      </w:pPr>
    </w:p>
    <w:p w14:paraId="4DC3F074" w14:textId="77777777" w:rsidR="008F6E30" w:rsidRDefault="008F6E30" w:rsidP="008F6E30">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080"/>
        <w:gridCol w:w="1080"/>
        <w:gridCol w:w="4428"/>
      </w:tblGrid>
      <w:tr w:rsidR="008F6E30" w14:paraId="3750C0DE" w14:textId="77777777" w:rsidTr="00337CCF">
        <w:trPr>
          <w:cantSplit/>
        </w:trPr>
        <w:tc>
          <w:tcPr>
            <w:tcW w:w="10476" w:type="dxa"/>
            <w:gridSpan w:val="4"/>
            <w:shd w:val="clear" w:color="auto" w:fill="D9D9D9"/>
          </w:tcPr>
          <w:p w14:paraId="70EC60F6" w14:textId="77777777" w:rsidR="008F6E30" w:rsidRDefault="008F6E30" w:rsidP="00337CCF">
            <w:pPr>
              <w:rPr>
                <w:b/>
                <w:bCs/>
                <w:sz w:val="20"/>
              </w:rPr>
            </w:pPr>
            <w:r>
              <w:rPr>
                <w:b/>
                <w:bCs/>
                <w:sz w:val="20"/>
              </w:rPr>
              <w:t>Does the employee’s job require:</w:t>
            </w:r>
          </w:p>
        </w:tc>
      </w:tr>
      <w:tr w:rsidR="008F6E30" w14:paraId="41C3046C" w14:textId="77777777" w:rsidTr="00337CCF">
        <w:trPr>
          <w:cantSplit/>
        </w:trPr>
        <w:tc>
          <w:tcPr>
            <w:tcW w:w="3888" w:type="dxa"/>
          </w:tcPr>
          <w:p w14:paraId="3003D619" w14:textId="77777777" w:rsidR="008F6E30" w:rsidRDefault="008F6E30" w:rsidP="00337CCF">
            <w:pPr>
              <w:pStyle w:val="Heading1"/>
            </w:pPr>
            <w:r>
              <w:t>Activity</w:t>
            </w:r>
          </w:p>
        </w:tc>
        <w:tc>
          <w:tcPr>
            <w:tcW w:w="1080" w:type="dxa"/>
          </w:tcPr>
          <w:p w14:paraId="1E394192" w14:textId="77777777" w:rsidR="008F6E30" w:rsidRDefault="008F6E30" w:rsidP="00337CCF">
            <w:pPr>
              <w:jc w:val="center"/>
              <w:rPr>
                <w:b/>
                <w:bCs/>
                <w:sz w:val="20"/>
              </w:rPr>
            </w:pPr>
            <w:r>
              <w:rPr>
                <w:b/>
                <w:bCs/>
                <w:sz w:val="20"/>
              </w:rPr>
              <w:t>YES</w:t>
            </w:r>
          </w:p>
        </w:tc>
        <w:tc>
          <w:tcPr>
            <w:tcW w:w="1080" w:type="dxa"/>
          </w:tcPr>
          <w:p w14:paraId="15953244" w14:textId="77777777" w:rsidR="008F6E30" w:rsidRDefault="008F6E30" w:rsidP="00337CCF">
            <w:pPr>
              <w:jc w:val="center"/>
              <w:rPr>
                <w:b/>
                <w:bCs/>
                <w:sz w:val="20"/>
              </w:rPr>
            </w:pPr>
            <w:r>
              <w:rPr>
                <w:b/>
                <w:bCs/>
                <w:sz w:val="20"/>
              </w:rPr>
              <w:t>NO</w:t>
            </w:r>
          </w:p>
        </w:tc>
        <w:tc>
          <w:tcPr>
            <w:tcW w:w="4428" w:type="dxa"/>
          </w:tcPr>
          <w:p w14:paraId="17B62556" w14:textId="77777777" w:rsidR="008F6E30" w:rsidRDefault="008F6E30" w:rsidP="00337CCF">
            <w:pPr>
              <w:jc w:val="center"/>
              <w:rPr>
                <w:b/>
                <w:bCs/>
                <w:sz w:val="20"/>
              </w:rPr>
            </w:pPr>
            <w:r>
              <w:rPr>
                <w:b/>
                <w:bCs/>
                <w:sz w:val="20"/>
              </w:rPr>
              <w:t>Describe if Yes</w:t>
            </w:r>
          </w:p>
        </w:tc>
      </w:tr>
      <w:tr w:rsidR="008F6E30" w14:paraId="6C58245A" w14:textId="77777777" w:rsidTr="00337CCF">
        <w:trPr>
          <w:cantSplit/>
        </w:trPr>
        <w:tc>
          <w:tcPr>
            <w:tcW w:w="3888" w:type="dxa"/>
            <w:vAlign w:val="bottom"/>
          </w:tcPr>
          <w:p w14:paraId="718D7534" w14:textId="77777777" w:rsidR="008F6E30" w:rsidRDefault="008F6E30" w:rsidP="00337CCF">
            <w:pPr>
              <w:rPr>
                <w:sz w:val="20"/>
              </w:rPr>
            </w:pPr>
            <w:r>
              <w:rPr>
                <w:sz w:val="20"/>
              </w:rPr>
              <w:t>Working on unprotected heights?</w:t>
            </w:r>
          </w:p>
        </w:tc>
        <w:tc>
          <w:tcPr>
            <w:tcW w:w="1080" w:type="dxa"/>
            <w:vAlign w:val="bottom"/>
          </w:tcPr>
          <w:p w14:paraId="5AD64127" w14:textId="77777777" w:rsidR="008F6E30" w:rsidRDefault="008F6E30" w:rsidP="00337CCF">
            <w:pPr>
              <w:jc w:val="center"/>
              <w:rPr>
                <w:sz w:val="20"/>
              </w:rPr>
            </w:pPr>
          </w:p>
        </w:tc>
        <w:tc>
          <w:tcPr>
            <w:tcW w:w="1080" w:type="dxa"/>
            <w:vAlign w:val="bottom"/>
          </w:tcPr>
          <w:p w14:paraId="688E5958" w14:textId="77777777" w:rsidR="008F6E30" w:rsidRDefault="008F6E30" w:rsidP="00337CCF">
            <w:pPr>
              <w:jc w:val="center"/>
              <w:rPr>
                <w:sz w:val="20"/>
              </w:rPr>
            </w:pPr>
            <w:r>
              <w:rPr>
                <w:sz w:val="20"/>
              </w:rPr>
              <w:t>X</w:t>
            </w:r>
          </w:p>
        </w:tc>
        <w:tc>
          <w:tcPr>
            <w:tcW w:w="4428" w:type="dxa"/>
            <w:vAlign w:val="bottom"/>
          </w:tcPr>
          <w:p w14:paraId="38067F8D" w14:textId="77777777" w:rsidR="008F6E30" w:rsidRDefault="008F6E30" w:rsidP="00337CCF">
            <w:pPr>
              <w:rPr>
                <w:sz w:val="20"/>
              </w:rPr>
            </w:pPr>
            <w:r>
              <w:rPr>
                <w:sz w:val="20"/>
              </w:rPr>
              <w:t xml:space="preserve"> </w:t>
            </w:r>
          </w:p>
        </w:tc>
      </w:tr>
      <w:tr w:rsidR="008F6E30" w14:paraId="280A1E5E" w14:textId="77777777" w:rsidTr="00337CCF">
        <w:trPr>
          <w:cantSplit/>
        </w:trPr>
        <w:tc>
          <w:tcPr>
            <w:tcW w:w="3888" w:type="dxa"/>
            <w:vAlign w:val="bottom"/>
          </w:tcPr>
          <w:p w14:paraId="0C7792A0" w14:textId="77777777" w:rsidR="008F6E30" w:rsidRDefault="008F6E30" w:rsidP="00337CCF">
            <w:pPr>
              <w:rPr>
                <w:sz w:val="20"/>
              </w:rPr>
            </w:pPr>
            <w:r>
              <w:rPr>
                <w:sz w:val="20"/>
              </w:rPr>
              <w:t>Working on uneven terrain?</w:t>
            </w:r>
          </w:p>
        </w:tc>
        <w:tc>
          <w:tcPr>
            <w:tcW w:w="1080" w:type="dxa"/>
            <w:vAlign w:val="bottom"/>
          </w:tcPr>
          <w:p w14:paraId="6240B666" w14:textId="77777777" w:rsidR="008F6E30" w:rsidRDefault="008F6E30" w:rsidP="00337CCF">
            <w:pPr>
              <w:jc w:val="center"/>
              <w:rPr>
                <w:sz w:val="20"/>
              </w:rPr>
            </w:pPr>
          </w:p>
        </w:tc>
        <w:tc>
          <w:tcPr>
            <w:tcW w:w="1080" w:type="dxa"/>
            <w:vAlign w:val="bottom"/>
          </w:tcPr>
          <w:p w14:paraId="67A262AF" w14:textId="77777777" w:rsidR="008F6E30" w:rsidRDefault="008F6E30" w:rsidP="00337CCF">
            <w:pPr>
              <w:jc w:val="center"/>
              <w:rPr>
                <w:sz w:val="20"/>
              </w:rPr>
            </w:pPr>
            <w:r>
              <w:rPr>
                <w:sz w:val="20"/>
              </w:rPr>
              <w:t>X</w:t>
            </w:r>
          </w:p>
        </w:tc>
        <w:tc>
          <w:tcPr>
            <w:tcW w:w="4428" w:type="dxa"/>
            <w:vAlign w:val="bottom"/>
          </w:tcPr>
          <w:p w14:paraId="5BB0C889" w14:textId="77777777" w:rsidR="008F6E30" w:rsidRDefault="008F6E30" w:rsidP="00337CCF">
            <w:pPr>
              <w:rPr>
                <w:sz w:val="20"/>
              </w:rPr>
            </w:pPr>
          </w:p>
        </w:tc>
      </w:tr>
      <w:tr w:rsidR="008F6E30" w14:paraId="4863CF83" w14:textId="77777777" w:rsidTr="00337CCF">
        <w:trPr>
          <w:cantSplit/>
        </w:trPr>
        <w:tc>
          <w:tcPr>
            <w:tcW w:w="3888" w:type="dxa"/>
            <w:vAlign w:val="bottom"/>
          </w:tcPr>
          <w:p w14:paraId="273BB386" w14:textId="77777777" w:rsidR="008F6E30" w:rsidRDefault="008F6E30" w:rsidP="00337CCF">
            <w:pPr>
              <w:rPr>
                <w:sz w:val="20"/>
              </w:rPr>
            </w:pPr>
            <w:r>
              <w:rPr>
                <w:sz w:val="20"/>
              </w:rPr>
              <w:t>Working on wet/damp surfaces?</w:t>
            </w:r>
          </w:p>
        </w:tc>
        <w:tc>
          <w:tcPr>
            <w:tcW w:w="1080" w:type="dxa"/>
            <w:vAlign w:val="bottom"/>
          </w:tcPr>
          <w:p w14:paraId="3862D813" w14:textId="77777777" w:rsidR="008F6E30" w:rsidRDefault="008F6E30" w:rsidP="00337CCF">
            <w:pPr>
              <w:jc w:val="center"/>
              <w:rPr>
                <w:sz w:val="20"/>
              </w:rPr>
            </w:pPr>
            <w:r>
              <w:rPr>
                <w:sz w:val="20"/>
              </w:rPr>
              <w:t>X</w:t>
            </w:r>
          </w:p>
        </w:tc>
        <w:tc>
          <w:tcPr>
            <w:tcW w:w="1080" w:type="dxa"/>
            <w:vAlign w:val="bottom"/>
          </w:tcPr>
          <w:p w14:paraId="430813D0" w14:textId="77777777" w:rsidR="008F6E30" w:rsidRDefault="008F6E30" w:rsidP="00337CCF">
            <w:pPr>
              <w:jc w:val="center"/>
              <w:rPr>
                <w:sz w:val="20"/>
              </w:rPr>
            </w:pPr>
            <w:r>
              <w:rPr>
                <w:sz w:val="20"/>
              </w:rPr>
              <w:t xml:space="preserve"> </w:t>
            </w:r>
          </w:p>
        </w:tc>
        <w:tc>
          <w:tcPr>
            <w:tcW w:w="4428" w:type="dxa"/>
            <w:vAlign w:val="bottom"/>
          </w:tcPr>
          <w:p w14:paraId="27ECF445" w14:textId="77777777" w:rsidR="008F6E30" w:rsidRDefault="008F6E30" w:rsidP="00337CCF">
            <w:pPr>
              <w:rPr>
                <w:sz w:val="20"/>
              </w:rPr>
            </w:pPr>
          </w:p>
        </w:tc>
      </w:tr>
      <w:tr w:rsidR="008F6E30" w14:paraId="730F9E85" w14:textId="77777777" w:rsidTr="00337CCF">
        <w:trPr>
          <w:cantSplit/>
        </w:trPr>
        <w:tc>
          <w:tcPr>
            <w:tcW w:w="3888" w:type="dxa"/>
            <w:vAlign w:val="bottom"/>
          </w:tcPr>
          <w:p w14:paraId="381CA344" w14:textId="77777777" w:rsidR="008F6E30" w:rsidRDefault="008F6E30" w:rsidP="00337CCF">
            <w:pPr>
              <w:rPr>
                <w:sz w:val="20"/>
              </w:rPr>
            </w:pPr>
            <w:r>
              <w:rPr>
                <w:sz w:val="20"/>
              </w:rPr>
              <w:t>Operating moving equipment?</w:t>
            </w:r>
          </w:p>
        </w:tc>
        <w:tc>
          <w:tcPr>
            <w:tcW w:w="1080" w:type="dxa"/>
            <w:vAlign w:val="bottom"/>
          </w:tcPr>
          <w:p w14:paraId="3DB036E7" w14:textId="77777777" w:rsidR="008F6E30" w:rsidRDefault="008F6E30" w:rsidP="00337CCF">
            <w:pPr>
              <w:jc w:val="center"/>
              <w:rPr>
                <w:sz w:val="20"/>
              </w:rPr>
            </w:pPr>
            <w:r>
              <w:rPr>
                <w:sz w:val="20"/>
              </w:rPr>
              <w:t>X</w:t>
            </w:r>
          </w:p>
        </w:tc>
        <w:tc>
          <w:tcPr>
            <w:tcW w:w="1080" w:type="dxa"/>
            <w:vAlign w:val="bottom"/>
          </w:tcPr>
          <w:p w14:paraId="2C371589" w14:textId="77777777" w:rsidR="008F6E30" w:rsidRDefault="008F6E30" w:rsidP="00337CCF">
            <w:pPr>
              <w:jc w:val="center"/>
              <w:rPr>
                <w:sz w:val="20"/>
              </w:rPr>
            </w:pPr>
          </w:p>
        </w:tc>
        <w:tc>
          <w:tcPr>
            <w:tcW w:w="4428" w:type="dxa"/>
            <w:vAlign w:val="bottom"/>
          </w:tcPr>
          <w:p w14:paraId="5841E589" w14:textId="77777777" w:rsidR="008F6E30" w:rsidRDefault="008F6E30" w:rsidP="00337CCF">
            <w:pPr>
              <w:rPr>
                <w:sz w:val="20"/>
              </w:rPr>
            </w:pPr>
            <w:r>
              <w:rPr>
                <w:sz w:val="20"/>
              </w:rPr>
              <w:t>Lifts, carts, scales, vital signs monitors, etc.</w:t>
            </w:r>
          </w:p>
        </w:tc>
      </w:tr>
      <w:tr w:rsidR="008F6E30" w14:paraId="0F491DD5" w14:textId="77777777" w:rsidTr="00337CCF">
        <w:trPr>
          <w:cantSplit/>
        </w:trPr>
        <w:tc>
          <w:tcPr>
            <w:tcW w:w="3888" w:type="dxa"/>
            <w:vAlign w:val="bottom"/>
          </w:tcPr>
          <w:p w14:paraId="394147C8" w14:textId="77777777" w:rsidR="008F6E30" w:rsidRDefault="008F6E30" w:rsidP="00337CCF">
            <w:pPr>
              <w:rPr>
                <w:sz w:val="20"/>
              </w:rPr>
            </w:pPr>
            <w:r>
              <w:rPr>
                <w:sz w:val="20"/>
              </w:rPr>
              <w:t>Operating vehicles?</w:t>
            </w:r>
          </w:p>
        </w:tc>
        <w:tc>
          <w:tcPr>
            <w:tcW w:w="1080" w:type="dxa"/>
            <w:vAlign w:val="bottom"/>
          </w:tcPr>
          <w:p w14:paraId="186B9A0D" w14:textId="77777777" w:rsidR="008F6E30" w:rsidRDefault="008F6E30" w:rsidP="00337CCF">
            <w:pPr>
              <w:jc w:val="center"/>
              <w:rPr>
                <w:sz w:val="20"/>
              </w:rPr>
            </w:pPr>
          </w:p>
        </w:tc>
        <w:tc>
          <w:tcPr>
            <w:tcW w:w="1080" w:type="dxa"/>
            <w:vAlign w:val="bottom"/>
          </w:tcPr>
          <w:p w14:paraId="7301A8C1" w14:textId="77777777" w:rsidR="008F6E30" w:rsidRDefault="008F6E30" w:rsidP="00337CCF">
            <w:pPr>
              <w:jc w:val="center"/>
              <w:rPr>
                <w:sz w:val="20"/>
              </w:rPr>
            </w:pPr>
            <w:r>
              <w:rPr>
                <w:sz w:val="20"/>
              </w:rPr>
              <w:t>X</w:t>
            </w:r>
          </w:p>
        </w:tc>
        <w:tc>
          <w:tcPr>
            <w:tcW w:w="4428" w:type="dxa"/>
            <w:vAlign w:val="bottom"/>
          </w:tcPr>
          <w:p w14:paraId="21B3F19F" w14:textId="77777777" w:rsidR="008F6E30" w:rsidRDefault="008F6E30" w:rsidP="00337CCF">
            <w:pPr>
              <w:rPr>
                <w:sz w:val="20"/>
              </w:rPr>
            </w:pPr>
          </w:p>
        </w:tc>
      </w:tr>
      <w:tr w:rsidR="008F6E30" w14:paraId="23EA69F3" w14:textId="77777777" w:rsidTr="00337CCF">
        <w:trPr>
          <w:cantSplit/>
        </w:trPr>
        <w:tc>
          <w:tcPr>
            <w:tcW w:w="3888" w:type="dxa"/>
            <w:vAlign w:val="bottom"/>
          </w:tcPr>
          <w:p w14:paraId="030A2948" w14:textId="77777777" w:rsidR="008F6E30" w:rsidRDefault="008F6E30" w:rsidP="00337CCF">
            <w:pPr>
              <w:rPr>
                <w:sz w:val="20"/>
              </w:rPr>
            </w:pPr>
            <w:r>
              <w:rPr>
                <w:sz w:val="20"/>
              </w:rPr>
              <w:t>Use of tools?</w:t>
            </w:r>
          </w:p>
        </w:tc>
        <w:tc>
          <w:tcPr>
            <w:tcW w:w="1080" w:type="dxa"/>
            <w:vAlign w:val="bottom"/>
          </w:tcPr>
          <w:p w14:paraId="37DE6BC6" w14:textId="77777777" w:rsidR="008F6E30" w:rsidRDefault="008F6E30" w:rsidP="00337CCF">
            <w:pPr>
              <w:jc w:val="center"/>
              <w:rPr>
                <w:sz w:val="20"/>
              </w:rPr>
            </w:pPr>
          </w:p>
        </w:tc>
        <w:tc>
          <w:tcPr>
            <w:tcW w:w="1080" w:type="dxa"/>
            <w:vAlign w:val="bottom"/>
          </w:tcPr>
          <w:p w14:paraId="6AD962BF" w14:textId="77777777" w:rsidR="008F6E30" w:rsidRDefault="008F6E30" w:rsidP="00337CCF">
            <w:pPr>
              <w:jc w:val="center"/>
              <w:rPr>
                <w:sz w:val="20"/>
              </w:rPr>
            </w:pPr>
            <w:r>
              <w:rPr>
                <w:sz w:val="20"/>
              </w:rPr>
              <w:t>X</w:t>
            </w:r>
          </w:p>
        </w:tc>
        <w:tc>
          <w:tcPr>
            <w:tcW w:w="4428" w:type="dxa"/>
            <w:vAlign w:val="bottom"/>
          </w:tcPr>
          <w:p w14:paraId="30AE25BC" w14:textId="77777777" w:rsidR="008F6E30" w:rsidRDefault="008F6E30" w:rsidP="00337CCF">
            <w:pPr>
              <w:rPr>
                <w:sz w:val="20"/>
              </w:rPr>
            </w:pPr>
          </w:p>
        </w:tc>
      </w:tr>
      <w:tr w:rsidR="008F6E30" w14:paraId="51AC5EC3" w14:textId="77777777" w:rsidTr="00337CCF">
        <w:trPr>
          <w:cantSplit/>
        </w:trPr>
        <w:tc>
          <w:tcPr>
            <w:tcW w:w="3888" w:type="dxa"/>
            <w:vAlign w:val="bottom"/>
          </w:tcPr>
          <w:p w14:paraId="72EF6225" w14:textId="77777777" w:rsidR="008F6E30" w:rsidRDefault="008F6E30" w:rsidP="00337CCF">
            <w:pPr>
              <w:rPr>
                <w:sz w:val="20"/>
              </w:rPr>
            </w:pPr>
            <w:r>
              <w:rPr>
                <w:sz w:val="20"/>
              </w:rPr>
              <w:t>Use of telephone?</w:t>
            </w:r>
          </w:p>
        </w:tc>
        <w:tc>
          <w:tcPr>
            <w:tcW w:w="1080" w:type="dxa"/>
            <w:vAlign w:val="bottom"/>
          </w:tcPr>
          <w:p w14:paraId="64952198" w14:textId="77777777" w:rsidR="008F6E30" w:rsidRDefault="008F6E30" w:rsidP="00337CCF">
            <w:pPr>
              <w:jc w:val="center"/>
              <w:rPr>
                <w:sz w:val="20"/>
              </w:rPr>
            </w:pPr>
            <w:r>
              <w:rPr>
                <w:sz w:val="20"/>
              </w:rPr>
              <w:t>X</w:t>
            </w:r>
          </w:p>
        </w:tc>
        <w:tc>
          <w:tcPr>
            <w:tcW w:w="1080" w:type="dxa"/>
            <w:vAlign w:val="bottom"/>
          </w:tcPr>
          <w:p w14:paraId="4836C3AC" w14:textId="77777777" w:rsidR="008F6E30" w:rsidRDefault="008F6E30" w:rsidP="00337CCF">
            <w:pPr>
              <w:jc w:val="center"/>
              <w:rPr>
                <w:sz w:val="20"/>
              </w:rPr>
            </w:pPr>
          </w:p>
        </w:tc>
        <w:tc>
          <w:tcPr>
            <w:tcW w:w="4428" w:type="dxa"/>
            <w:vAlign w:val="bottom"/>
          </w:tcPr>
          <w:p w14:paraId="77FD7632" w14:textId="77777777" w:rsidR="008F6E30" w:rsidRDefault="008F6E30" w:rsidP="00337CCF">
            <w:pPr>
              <w:rPr>
                <w:sz w:val="20"/>
              </w:rPr>
            </w:pPr>
            <w:r>
              <w:rPr>
                <w:sz w:val="20"/>
              </w:rPr>
              <w:t>Frequent clinic, MD, referral, scheduling calls, etc</w:t>
            </w:r>
          </w:p>
        </w:tc>
      </w:tr>
      <w:tr w:rsidR="008F6E30" w14:paraId="470FB467" w14:textId="77777777" w:rsidTr="00337CCF">
        <w:trPr>
          <w:cantSplit/>
        </w:trPr>
        <w:tc>
          <w:tcPr>
            <w:tcW w:w="3888" w:type="dxa"/>
            <w:vAlign w:val="bottom"/>
          </w:tcPr>
          <w:p w14:paraId="5CBC4FC1" w14:textId="77777777" w:rsidR="008F6E30" w:rsidRDefault="008F6E30" w:rsidP="00337CCF">
            <w:pPr>
              <w:rPr>
                <w:sz w:val="20"/>
              </w:rPr>
            </w:pPr>
            <w:r>
              <w:rPr>
                <w:sz w:val="20"/>
              </w:rPr>
              <w:t>Use of keyboard/computer terminal?</w:t>
            </w:r>
          </w:p>
        </w:tc>
        <w:tc>
          <w:tcPr>
            <w:tcW w:w="1080" w:type="dxa"/>
            <w:vAlign w:val="bottom"/>
          </w:tcPr>
          <w:p w14:paraId="3F4C950D" w14:textId="77777777" w:rsidR="008F6E30" w:rsidRDefault="008F6E30" w:rsidP="00337CCF">
            <w:pPr>
              <w:jc w:val="center"/>
              <w:rPr>
                <w:sz w:val="20"/>
              </w:rPr>
            </w:pPr>
            <w:r>
              <w:rPr>
                <w:sz w:val="20"/>
              </w:rPr>
              <w:t>X</w:t>
            </w:r>
          </w:p>
        </w:tc>
        <w:tc>
          <w:tcPr>
            <w:tcW w:w="1080" w:type="dxa"/>
            <w:vAlign w:val="bottom"/>
          </w:tcPr>
          <w:p w14:paraId="77FEE9D0" w14:textId="77777777" w:rsidR="008F6E30" w:rsidRDefault="008F6E30" w:rsidP="00337CCF">
            <w:pPr>
              <w:jc w:val="center"/>
              <w:rPr>
                <w:sz w:val="20"/>
              </w:rPr>
            </w:pPr>
          </w:p>
        </w:tc>
        <w:tc>
          <w:tcPr>
            <w:tcW w:w="4428" w:type="dxa"/>
            <w:vAlign w:val="bottom"/>
          </w:tcPr>
          <w:p w14:paraId="095CC574" w14:textId="77777777" w:rsidR="008F6E30" w:rsidRDefault="008F6E30" w:rsidP="00337CCF">
            <w:pPr>
              <w:rPr>
                <w:sz w:val="20"/>
              </w:rPr>
            </w:pPr>
            <w:r>
              <w:rPr>
                <w:sz w:val="20"/>
              </w:rPr>
              <w:t>Ongoing, order entry, documentation, P&amp;P, etc</w:t>
            </w:r>
          </w:p>
        </w:tc>
      </w:tr>
      <w:tr w:rsidR="008F6E30" w14:paraId="0C195411" w14:textId="77777777" w:rsidTr="00337CCF">
        <w:trPr>
          <w:cantSplit/>
        </w:trPr>
        <w:tc>
          <w:tcPr>
            <w:tcW w:w="3888" w:type="dxa"/>
            <w:vAlign w:val="bottom"/>
          </w:tcPr>
          <w:p w14:paraId="4088B546" w14:textId="77777777" w:rsidR="008F6E30" w:rsidRDefault="008F6E30" w:rsidP="00337CCF">
            <w:pPr>
              <w:rPr>
                <w:sz w:val="20"/>
              </w:rPr>
            </w:pPr>
            <w:r>
              <w:rPr>
                <w:sz w:val="20"/>
              </w:rPr>
              <w:t>Working under time pressure?</w:t>
            </w:r>
          </w:p>
        </w:tc>
        <w:tc>
          <w:tcPr>
            <w:tcW w:w="1080" w:type="dxa"/>
            <w:vAlign w:val="bottom"/>
          </w:tcPr>
          <w:p w14:paraId="579F20CF" w14:textId="77777777" w:rsidR="008F6E30" w:rsidRDefault="008F6E30" w:rsidP="00337CCF">
            <w:pPr>
              <w:jc w:val="center"/>
              <w:rPr>
                <w:sz w:val="20"/>
              </w:rPr>
            </w:pPr>
            <w:r>
              <w:rPr>
                <w:sz w:val="20"/>
              </w:rPr>
              <w:t>X</w:t>
            </w:r>
          </w:p>
        </w:tc>
        <w:tc>
          <w:tcPr>
            <w:tcW w:w="1080" w:type="dxa"/>
            <w:vAlign w:val="bottom"/>
          </w:tcPr>
          <w:p w14:paraId="0EBA9200" w14:textId="77777777" w:rsidR="008F6E30" w:rsidRDefault="008F6E30" w:rsidP="00337CCF">
            <w:pPr>
              <w:jc w:val="center"/>
              <w:rPr>
                <w:sz w:val="20"/>
              </w:rPr>
            </w:pPr>
          </w:p>
        </w:tc>
        <w:tc>
          <w:tcPr>
            <w:tcW w:w="4428" w:type="dxa"/>
            <w:vAlign w:val="bottom"/>
          </w:tcPr>
          <w:p w14:paraId="267FB396" w14:textId="77777777" w:rsidR="008F6E30" w:rsidRDefault="008F6E30" w:rsidP="00337CCF">
            <w:pPr>
              <w:rPr>
                <w:sz w:val="20"/>
              </w:rPr>
            </w:pPr>
            <w:r>
              <w:rPr>
                <w:sz w:val="20"/>
              </w:rPr>
              <w:t xml:space="preserve">Deadlines, STAT emergency situations, etc </w:t>
            </w:r>
          </w:p>
        </w:tc>
      </w:tr>
      <w:tr w:rsidR="008F6E30" w14:paraId="69EE94C5" w14:textId="77777777" w:rsidTr="00337CCF">
        <w:trPr>
          <w:cantSplit/>
        </w:trPr>
        <w:tc>
          <w:tcPr>
            <w:tcW w:w="3888" w:type="dxa"/>
            <w:vAlign w:val="bottom"/>
          </w:tcPr>
          <w:p w14:paraId="42BACA18" w14:textId="77777777" w:rsidR="008F6E30" w:rsidRDefault="008F6E30" w:rsidP="00337CCF">
            <w:pPr>
              <w:rPr>
                <w:sz w:val="20"/>
              </w:rPr>
            </w:pPr>
            <w:r>
              <w:rPr>
                <w:sz w:val="20"/>
              </w:rPr>
              <w:t>Working rapidly for long periods?</w:t>
            </w:r>
          </w:p>
        </w:tc>
        <w:tc>
          <w:tcPr>
            <w:tcW w:w="1080" w:type="dxa"/>
            <w:vAlign w:val="bottom"/>
          </w:tcPr>
          <w:p w14:paraId="12E7E439" w14:textId="77777777" w:rsidR="008F6E30" w:rsidRDefault="008F6E30" w:rsidP="00337CCF">
            <w:pPr>
              <w:jc w:val="center"/>
              <w:rPr>
                <w:sz w:val="20"/>
              </w:rPr>
            </w:pPr>
            <w:r>
              <w:rPr>
                <w:sz w:val="20"/>
              </w:rPr>
              <w:t>X</w:t>
            </w:r>
          </w:p>
        </w:tc>
        <w:tc>
          <w:tcPr>
            <w:tcW w:w="1080" w:type="dxa"/>
            <w:vAlign w:val="bottom"/>
          </w:tcPr>
          <w:p w14:paraId="652B0897" w14:textId="77777777" w:rsidR="008F6E30" w:rsidRDefault="008F6E30" w:rsidP="00337CCF">
            <w:pPr>
              <w:jc w:val="center"/>
              <w:rPr>
                <w:sz w:val="20"/>
              </w:rPr>
            </w:pPr>
          </w:p>
        </w:tc>
        <w:tc>
          <w:tcPr>
            <w:tcW w:w="4428" w:type="dxa"/>
            <w:vAlign w:val="bottom"/>
          </w:tcPr>
          <w:p w14:paraId="3EF5774D" w14:textId="77777777" w:rsidR="008F6E30" w:rsidRDefault="008F6E30" w:rsidP="00337CCF">
            <w:pPr>
              <w:rPr>
                <w:sz w:val="20"/>
              </w:rPr>
            </w:pPr>
            <w:r>
              <w:rPr>
                <w:sz w:val="20"/>
              </w:rPr>
              <w:t>High census, emergencies, patient needs, etc</w:t>
            </w:r>
          </w:p>
        </w:tc>
      </w:tr>
      <w:tr w:rsidR="008F6E30" w14:paraId="0977DB4A" w14:textId="77777777" w:rsidTr="00337CCF">
        <w:trPr>
          <w:cantSplit/>
        </w:trPr>
        <w:tc>
          <w:tcPr>
            <w:tcW w:w="3888" w:type="dxa"/>
            <w:vAlign w:val="bottom"/>
          </w:tcPr>
          <w:p w14:paraId="00CE3491" w14:textId="77777777" w:rsidR="008F6E30" w:rsidRDefault="008F6E30" w:rsidP="00337CCF">
            <w:pPr>
              <w:rPr>
                <w:sz w:val="20"/>
              </w:rPr>
            </w:pPr>
            <w:r>
              <w:rPr>
                <w:sz w:val="20"/>
              </w:rPr>
              <w:t>Working alone?</w:t>
            </w:r>
          </w:p>
        </w:tc>
        <w:tc>
          <w:tcPr>
            <w:tcW w:w="1080" w:type="dxa"/>
            <w:vAlign w:val="bottom"/>
          </w:tcPr>
          <w:p w14:paraId="01C360D7" w14:textId="77777777" w:rsidR="008F6E30" w:rsidRDefault="008F6E30" w:rsidP="00337CCF">
            <w:pPr>
              <w:jc w:val="center"/>
              <w:rPr>
                <w:sz w:val="20"/>
              </w:rPr>
            </w:pPr>
            <w:r>
              <w:rPr>
                <w:sz w:val="20"/>
              </w:rPr>
              <w:t>X</w:t>
            </w:r>
          </w:p>
        </w:tc>
        <w:tc>
          <w:tcPr>
            <w:tcW w:w="1080" w:type="dxa"/>
            <w:vAlign w:val="bottom"/>
          </w:tcPr>
          <w:p w14:paraId="3F66DA7E" w14:textId="77777777" w:rsidR="008F6E30" w:rsidRDefault="008F6E30" w:rsidP="00337CCF">
            <w:pPr>
              <w:jc w:val="center"/>
              <w:rPr>
                <w:sz w:val="20"/>
              </w:rPr>
            </w:pPr>
            <w:r>
              <w:rPr>
                <w:sz w:val="20"/>
              </w:rPr>
              <w:t xml:space="preserve"> </w:t>
            </w:r>
          </w:p>
        </w:tc>
        <w:tc>
          <w:tcPr>
            <w:tcW w:w="4428" w:type="dxa"/>
            <w:vAlign w:val="bottom"/>
          </w:tcPr>
          <w:p w14:paraId="67D8F690" w14:textId="77777777" w:rsidR="008F6E30" w:rsidRDefault="008F6E30" w:rsidP="00337CCF">
            <w:pPr>
              <w:rPr>
                <w:sz w:val="20"/>
              </w:rPr>
            </w:pPr>
            <w:r>
              <w:rPr>
                <w:sz w:val="20"/>
              </w:rPr>
              <w:t>Depending on Staffing</w:t>
            </w:r>
          </w:p>
        </w:tc>
      </w:tr>
      <w:tr w:rsidR="008F6E30" w14:paraId="65636436" w14:textId="77777777" w:rsidTr="00337CCF">
        <w:trPr>
          <w:cantSplit/>
        </w:trPr>
        <w:tc>
          <w:tcPr>
            <w:tcW w:w="3888" w:type="dxa"/>
            <w:vAlign w:val="bottom"/>
          </w:tcPr>
          <w:p w14:paraId="56246BB7" w14:textId="77777777" w:rsidR="008F6E30" w:rsidRDefault="008F6E30" w:rsidP="00337CCF">
            <w:pPr>
              <w:rPr>
                <w:sz w:val="20"/>
              </w:rPr>
            </w:pPr>
            <w:r>
              <w:rPr>
                <w:sz w:val="20"/>
              </w:rPr>
              <w:t>Close work?</w:t>
            </w:r>
          </w:p>
        </w:tc>
        <w:tc>
          <w:tcPr>
            <w:tcW w:w="1080" w:type="dxa"/>
            <w:vAlign w:val="bottom"/>
          </w:tcPr>
          <w:p w14:paraId="4E453069" w14:textId="77777777" w:rsidR="008F6E30" w:rsidRDefault="008F6E30" w:rsidP="00337CCF">
            <w:pPr>
              <w:jc w:val="center"/>
              <w:rPr>
                <w:sz w:val="20"/>
              </w:rPr>
            </w:pPr>
            <w:r>
              <w:rPr>
                <w:sz w:val="20"/>
              </w:rPr>
              <w:t>X</w:t>
            </w:r>
          </w:p>
        </w:tc>
        <w:tc>
          <w:tcPr>
            <w:tcW w:w="1080" w:type="dxa"/>
            <w:vAlign w:val="bottom"/>
          </w:tcPr>
          <w:p w14:paraId="4F5EF952" w14:textId="77777777" w:rsidR="008F6E30" w:rsidRDefault="008F6E30" w:rsidP="00337CCF">
            <w:pPr>
              <w:jc w:val="center"/>
              <w:rPr>
                <w:sz w:val="20"/>
              </w:rPr>
            </w:pPr>
          </w:p>
        </w:tc>
        <w:tc>
          <w:tcPr>
            <w:tcW w:w="4428" w:type="dxa"/>
            <w:vAlign w:val="bottom"/>
          </w:tcPr>
          <w:p w14:paraId="098F9C14" w14:textId="77777777" w:rsidR="008F6E30" w:rsidRDefault="008F6E30" w:rsidP="00337CCF">
            <w:pPr>
              <w:rPr>
                <w:sz w:val="20"/>
              </w:rPr>
            </w:pPr>
            <w:r>
              <w:rPr>
                <w:sz w:val="20"/>
              </w:rPr>
              <w:t xml:space="preserve">Patient assessment, IV access, </w:t>
            </w:r>
          </w:p>
        </w:tc>
      </w:tr>
      <w:tr w:rsidR="008F6E30" w14:paraId="7C3B4712" w14:textId="77777777" w:rsidTr="00337CCF">
        <w:trPr>
          <w:cantSplit/>
        </w:trPr>
        <w:tc>
          <w:tcPr>
            <w:tcW w:w="3888" w:type="dxa"/>
            <w:vAlign w:val="bottom"/>
          </w:tcPr>
          <w:p w14:paraId="31084741" w14:textId="77777777" w:rsidR="008F6E30" w:rsidRDefault="008F6E30" w:rsidP="00337CCF">
            <w:pPr>
              <w:rPr>
                <w:sz w:val="20"/>
              </w:rPr>
            </w:pPr>
            <w:r>
              <w:rPr>
                <w:sz w:val="20"/>
              </w:rPr>
              <w:t xml:space="preserve">Good vision </w:t>
            </w:r>
            <w:r>
              <w:rPr>
                <w:sz w:val="16"/>
              </w:rPr>
              <w:t>(close/distance/peripheral &amp; depth per)</w:t>
            </w:r>
          </w:p>
        </w:tc>
        <w:tc>
          <w:tcPr>
            <w:tcW w:w="1080" w:type="dxa"/>
            <w:vAlign w:val="bottom"/>
          </w:tcPr>
          <w:p w14:paraId="25A26813" w14:textId="77777777" w:rsidR="008F6E30" w:rsidRDefault="008F6E30" w:rsidP="00337CCF">
            <w:pPr>
              <w:jc w:val="center"/>
              <w:rPr>
                <w:sz w:val="20"/>
              </w:rPr>
            </w:pPr>
            <w:r>
              <w:rPr>
                <w:sz w:val="20"/>
              </w:rPr>
              <w:t>X</w:t>
            </w:r>
          </w:p>
        </w:tc>
        <w:tc>
          <w:tcPr>
            <w:tcW w:w="1080" w:type="dxa"/>
            <w:vAlign w:val="bottom"/>
          </w:tcPr>
          <w:p w14:paraId="627F641C" w14:textId="77777777" w:rsidR="008F6E30" w:rsidRDefault="008F6E30" w:rsidP="00337CCF">
            <w:pPr>
              <w:jc w:val="center"/>
              <w:rPr>
                <w:sz w:val="20"/>
              </w:rPr>
            </w:pPr>
          </w:p>
        </w:tc>
        <w:tc>
          <w:tcPr>
            <w:tcW w:w="4428" w:type="dxa"/>
            <w:vAlign w:val="bottom"/>
          </w:tcPr>
          <w:p w14:paraId="4C3083C0" w14:textId="77777777" w:rsidR="008F6E30" w:rsidRDefault="008F6E30" w:rsidP="00337CCF">
            <w:pPr>
              <w:rPr>
                <w:sz w:val="20"/>
              </w:rPr>
            </w:pPr>
            <w:r>
              <w:rPr>
                <w:sz w:val="20"/>
              </w:rPr>
              <w:t>Assessments, documentation, med detail</w:t>
            </w:r>
          </w:p>
        </w:tc>
      </w:tr>
      <w:tr w:rsidR="008F6E30" w14:paraId="0C6082B3" w14:textId="77777777" w:rsidTr="00337CCF">
        <w:trPr>
          <w:cantSplit/>
        </w:trPr>
        <w:tc>
          <w:tcPr>
            <w:tcW w:w="3888" w:type="dxa"/>
            <w:vAlign w:val="bottom"/>
          </w:tcPr>
          <w:p w14:paraId="09227414" w14:textId="77777777" w:rsidR="008F6E30" w:rsidRDefault="008F6E30" w:rsidP="00337CCF">
            <w:pPr>
              <w:rPr>
                <w:sz w:val="20"/>
              </w:rPr>
            </w:pPr>
            <w:r>
              <w:rPr>
                <w:sz w:val="20"/>
              </w:rPr>
              <w:t xml:space="preserve">Good color vision? </w:t>
            </w:r>
          </w:p>
        </w:tc>
        <w:tc>
          <w:tcPr>
            <w:tcW w:w="1080" w:type="dxa"/>
            <w:vAlign w:val="bottom"/>
          </w:tcPr>
          <w:p w14:paraId="09CBE488" w14:textId="77777777" w:rsidR="008F6E30" w:rsidRDefault="008F6E30" w:rsidP="00337CCF">
            <w:pPr>
              <w:jc w:val="center"/>
              <w:rPr>
                <w:sz w:val="20"/>
              </w:rPr>
            </w:pPr>
            <w:r>
              <w:rPr>
                <w:sz w:val="20"/>
              </w:rPr>
              <w:t>X</w:t>
            </w:r>
          </w:p>
        </w:tc>
        <w:tc>
          <w:tcPr>
            <w:tcW w:w="1080" w:type="dxa"/>
            <w:vAlign w:val="bottom"/>
          </w:tcPr>
          <w:p w14:paraId="6E0AF0E6" w14:textId="77777777" w:rsidR="008F6E30" w:rsidRDefault="008F6E30" w:rsidP="00337CCF">
            <w:pPr>
              <w:jc w:val="center"/>
              <w:rPr>
                <w:sz w:val="20"/>
              </w:rPr>
            </w:pPr>
          </w:p>
        </w:tc>
        <w:tc>
          <w:tcPr>
            <w:tcW w:w="4428" w:type="dxa"/>
            <w:vAlign w:val="bottom"/>
          </w:tcPr>
          <w:p w14:paraId="34C889F0" w14:textId="77777777" w:rsidR="008F6E30" w:rsidRDefault="008F6E30" w:rsidP="00337CCF">
            <w:pPr>
              <w:rPr>
                <w:sz w:val="20"/>
              </w:rPr>
            </w:pPr>
            <w:r>
              <w:rPr>
                <w:sz w:val="20"/>
              </w:rPr>
              <w:t>Assessments</w:t>
            </w:r>
          </w:p>
        </w:tc>
      </w:tr>
      <w:tr w:rsidR="008F6E30" w14:paraId="77ECF983" w14:textId="77777777" w:rsidTr="00337CCF">
        <w:trPr>
          <w:cantSplit/>
        </w:trPr>
        <w:tc>
          <w:tcPr>
            <w:tcW w:w="3888" w:type="dxa"/>
            <w:vAlign w:val="bottom"/>
          </w:tcPr>
          <w:p w14:paraId="6D82BD94" w14:textId="77777777" w:rsidR="008F6E30" w:rsidRDefault="008F6E30" w:rsidP="00337CCF">
            <w:pPr>
              <w:rPr>
                <w:sz w:val="20"/>
              </w:rPr>
            </w:pPr>
            <w:r>
              <w:rPr>
                <w:sz w:val="20"/>
              </w:rPr>
              <w:t>Good hearing?</w:t>
            </w:r>
          </w:p>
        </w:tc>
        <w:tc>
          <w:tcPr>
            <w:tcW w:w="1080" w:type="dxa"/>
            <w:vAlign w:val="bottom"/>
          </w:tcPr>
          <w:p w14:paraId="4BAFCB94" w14:textId="77777777" w:rsidR="008F6E30" w:rsidRDefault="008F6E30" w:rsidP="00337CCF">
            <w:pPr>
              <w:jc w:val="center"/>
              <w:rPr>
                <w:sz w:val="20"/>
              </w:rPr>
            </w:pPr>
            <w:r>
              <w:rPr>
                <w:sz w:val="20"/>
              </w:rPr>
              <w:t>X</w:t>
            </w:r>
          </w:p>
        </w:tc>
        <w:tc>
          <w:tcPr>
            <w:tcW w:w="1080" w:type="dxa"/>
            <w:vAlign w:val="bottom"/>
          </w:tcPr>
          <w:p w14:paraId="3221CD80" w14:textId="77777777" w:rsidR="008F6E30" w:rsidRDefault="008F6E30" w:rsidP="00337CCF">
            <w:pPr>
              <w:jc w:val="center"/>
              <w:rPr>
                <w:sz w:val="20"/>
              </w:rPr>
            </w:pPr>
          </w:p>
        </w:tc>
        <w:tc>
          <w:tcPr>
            <w:tcW w:w="4428" w:type="dxa"/>
            <w:vAlign w:val="bottom"/>
          </w:tcPr>
          <w:p w14:paraId="55D56E15" w14:textId="77777777" w:rsidR="008F6E30" w:rsidRDefault="008F6E30" w:rsidP="00337CCF">
            <w:pPr>
              <w:rPr>
                <w:sz w:val="20"/>
              </w:rPr>
            </w:pPr>
            <w:r>
              <w:rPr>
                <w:sz w:val="20"/>
              </w:rPr>
              <w:t>General communication with staff, patient, etc</w:t>
            </w:r>
          </w:p>
        </w:tc>
      </w:tr>
      <w:tr w:rsidR="008F6E30" w14:paraId="7D21721E" w14:textId="77777777" w:rsidTr="00337CCF">
        <w:trPr>
          <w:cantSplit/>
        </w:trPr>
        <w:tc>
          <w:tcPr>
            <w:tcW w:w="3888" w:type="dxa"/>
            <w:vAlign w:val="bottom"/>
          </w:tcPr>
          <w:p w14:paraId="592D0748" w14:textId="77777777" w:rsidR="008F6E30" w:rsidRDefault="008F6E30" w:rsidP="00337CCF">
            <w:pPr>
              <w:rPr>
                <w:sz w:val="20"/>
              </w:rPr>
            </w:pPr>
            <w:r>
              <w:rPr>
                <w:sz w:val="20"/>
              </w:rPr>
              <w:t>Good speaking?</w:t>
            </w:r>
          </w:p>
        </w:tc>
        <w:tc>
          <w:tcPr>
            <w:tcW w:w="1080" w:type="dxa"/>
            <w:vAlign w:val="bottom"/>
          </w:tcPr>
          <w:p w14:paraId="2F7D3631" w14:textId="77777777" w:rsidR="008F6E30" w:rsidRDefault="008F6E30" w:rsidP="00337CCF">
            <w:pPr>
              <w:jc w:val="center"/>
              <w:rPr>
                <w:sz w:val="20"/>
              </w:rPr>
            </w:pPr>
            <w:r>
              <w:rPr>
                <w:sz w:val="20"/>
              </w:rPr>
              <w:t>X</w:t>
            </w:r>
          </w:p>
        </w:tc>
        <w:tc>
          <w:tcPr>
            <w:tcW w:w="1080" w:type="dxa"/>
            <w:vAlign w:val="bottom"/>
          </w:tcPr>
          <w:p w14:paraId="7194B1E4" w14:textId="77777777" w:rsidR="008F6E30" w:rsidRDefault="008F6E30" w:rsidP="00337CCF">
            <w:pPr>
              <w:jc w:val="center"/>
              <w:rPr>
                <w:sz w:val="20"/>
              </w:rPr>
            </w:pPr>
          </w:p>
        </w:tc>
        <w:tc>
          <w:tcPr>
            <w:tcW w:w="4428" w:type="dxa"/>
            <w:vAlign w:val="bottom"/>
          </w:tcPr>
          <w:p w14:paraId="70796B97" w14:textId="77777777" w:rsidR="008F6E30" w:rsidRDefault="008F6E30" w:rsidP="00337CCF">
            <w:pPr>
              <w:rPr>
                <w:sz w:val="20"/>
              </w:rPr>
            </w:pPr>
            <w:r>
              <w:rPr>
                <w:sz w:val="20"/>
              </w:rPr>
              <w:t>Communication with staff/sales reps</w:t>
            </w:r>
          </w:p>
        </w:tc>
      </w:tr>
      <w:tr w:rsidR="008F6E30" w14:paraId="183D11DE" w14:textId="77777777" w:rsidTr="00337CCF">
        <w:trPr>
          <w:cantSplit/>
        </w:trPr>
        <w:tc>
          <w:tcPr>
            <w:tcW w:w="3888" w:type="dxa"/>
            <w:vAlign w:val="bottom"/>
          </w:tcPr>
          <w:p w14:paraId="0723E941" w14:textId="77777777" w:rsidR="008F6E30" w:rsidRDefault="008F6E30" w:rsidP="00337CCF">
            <w:pPr>
              <w:rPr>
                <w:sz w:val="20"/>
              </w:rPr>
            </w:pPr>
            <w:smartTag w:uri="urn:schemas-microsoft-com:office:smarttags" w:element="City">
              <w:smartTag w:uri="urn:schemas-microsoft-com:office:smarttags" w:element="place">
                <w:r>
                  <w:rPr>
                    <w:sz w:val="20"/>
                  </w:rPr>
                  <w:t>Reading</w:t>
                </w:r>
              </w:smartTag>
            </w:smartTag>
            <w:r>
              <w:rPr>
                <w:sz w:val="20"/>
              </w:rPr>
              <w:t>?</w:t>
            </w:r>
          </w:p>
        </w:tc>
        <w:tc>
          <w:tcPr>
            <w:tcW w:w="1080" w:type="dxa"/>
            <w:vAlign w:val="bottom"/>
          </w:tcPr>
          <w:p w14:paraId="07B81BF0" w14:textId="77777777" w:rsidR="008F6E30" w:rsidRDefault="008F6E30" w:rsidP="00337CCF">
            <w:pPr>
              <w:jc w:val="center"/>
              <w:rPr>
                <w:sz w:val="20"/>
              </w:rPr>
            </w:pPr>
            <w:r>
              <w:rPr>
                <w:sz w:val="20"/>
              </w:rPr>
              <w:t>X</w:t>
            </w:r>
          </w:p>
        </w:tc>
        <w:tc>
          <w:tcPr>
            <w:tcW w:w="1080" w:type="dxa"/>
            <w:vAlign w:val="bottom"/>
          </w:tcPr>
          <w:p w14:paraId="3D1477F1" w14:textId="77777777" w:rsidR="008F6E30" w:rsidRDefault="008F6E30" w:rsidP="00337CCF">
            <w:pPr>
              <w:jc w:val="center"/>
              <w:rPr>
                <w:sz w:val="20"/>
              </w:rPr>
            </w:pPr>
          </w:p>
        </w:tc>
        <w:tc>
          <w:tcPr>
            <w:tcW w:w="4428" w:type="dxa"/>
            <w:vAlign w:val="bottom"/>
          </w:tcPr>
          <w:p w14:paraId="554A2367" w14:textId="77777777" w:rsidR="008F6E30" w:rsidRDefault="008F6E30" w:rsidP="00337CCF">
            <w:pPr>
              <w:rPr>
                <w:sz w:val="20"/>
              </w:rPr>
            </w:pPr>
            <w:r>
              <w:rPr>
                <w:sz w:val="20"/>
              </w:rPr>
              <w:t>Documentation, reports, policies, regulations</w:t>
            </w:r>
          </w:p>
        </w:tc>
      </w:tr>
      <w:tr w:rsidR="008F6E30" w14:paraId="7EC1151E" w14:textId="77777777" w:rsidTr="00337CCF">
        <w:trPr>
          <w:cantSplit/>
        </w:trPr>
        <w:tc>
          <w:tcPr>
            <w:tcW w:w="3888" w:type="dxa"/>
            <w:vAlign w:val="bottom"/>
          </w:tcPr>
          <w:p w14:paraId="79E33741" w14:textId="77777777" w:rsidR="008F6E30" w:rsidRDefault="008F6E30" w:rsidP="00337CCF">
            <w:pPr>
              <w:rPr>
                <w:sz w:val="20"/>
              </w:rPr>
            </w:pPr>
            <w:r>
              <w:rPr>
                <w:sz w:val="20"/>
              </w:rPr>
              <w:t>Writing?</w:t>
            </w:r>
          </w:p>
        </w:tc>
        <w:tc>
          <w:tcPr>
            <w:tcW w:w="1080" w:type="dxa"/>
            <w:vAlign w:val="bottom"/>
          </w:tcPr>
          <w:p w14:paraId="1CCBAF01" w14:textId="77777777" w:rsidR="008F6E30" w:rsidRDefault="008F6E30" w:rsidP="00337CCF">
            <w:pPr>
              <w:jc w:val="center"/>
              <w:rPr>
                <w:sz w:val="20"/>
              </w:rPr>
            </w:pPr>
            <w:r>
              <w:rPr>
                <w:sz w:val="20"/>
              </w:rPr>
              <w:t>X</w:t>
            </w:r>
          </w:p>
        </w:tc>
        <w:tc>
          <w:tcPr>
            <w:tcW w:w="1080" w:type="dxa"/>
            <w:vAlign w:val="bottom"/>
          </w:tcPr>
          <w:p w14:paraId="4D056C8A" w14:textId="77777777" w:rsidR="008F6E30" w:rsidRDefault="008F6E30" w:rsidP="00337CCF">
            <w:pPr>
              <w:jc w:val="center"/>
              <w:rPr>
                <w:sz w:val="20"/>
              </w:rPr>
            </w:pPr>
          </w:p>
        </w:tc>
        <w:tc>
          <w:tcPr>
            <w:tcW w:w="4428" w:type="dxa"/>
            <w:vAlign w:val="bottom"/>
          </w:tcPr>
          <w:p w14:paraId="6421C64B" w14:textId="77777777" w:rsidR="008F6E30" w:rsidRDefault="008F6E30" w:rsidP="00337CCF">
            <w:pPr>
              <w:rPr>
                <w:sz w:val="20"/>
              </w:rPr>
            </w:pPr>
            <w:r>
              <w:rPr>
                <w:sz w:val="20"/>
              </w:rPr>
              <w:t>Documentation, policies, reports</w:t>
            </w:r>
          </w:p>
        </w:tc>
      </w:tr>
      <w:tr w:rsidR="008F6E30" w14:paraId="0639C05B" w14:textId="77777777" w:rsidTr="00337CCF">
        <w:trPr>
          <w:cantSplit/>
        </w:trPr>
        <w:tc>
          <w:tcPr>
            <w:tcW w:w="3888" w:type="dxa"/>
            <w:vAlign w:val="bottom"/>
          </w:tcPr>
          <w:p w14:paraId="505412FD" w14:textId="77777777" w:rsidR="008F6E30" w:rsidRDefault="008F6E30" w:rsidP="00337CCF">
            <w:pPr>
              <w:rPr>
                <w:sz w:val="20"/>
              </w:rPr>
            </w:pPr>
            <w:r>
              <w:rPr>
                <w:sz w:val="20"/>
              </w:rPr>
              <w:t>Simple arithmetic?</w:t>
            </w:r>
          </w:p>
        </w:tc>
        <w:tc>
          <w:tcPr>
            <w:tcW w:w="1080" w:type="dxa"/>
            <w:vAlign w:val="bottom"/>
          </w:tcPr>
          <w:p w14:paraId="44694DC0" w14:textId="77777777" w:rsidR="008F6E30" w:rsidRDefault="008F6E30" w:rsidP="00337CCF">
            <w:pPr>
              <w:jc w:val="center"/>
              <w:rPr>
                <w:sz w:val="20"/>
              </w:rPr>
            </w:pPr>
            <w:r>
              <w:rPr>
                <w:sz w:val="20"/>
              </w:rPr>
              <w:t>X</w:t>
            </w:r>
          </w:p>
        </w:tc>
        <w:tc>
          <w:tcPr>
            <w:tcW w:w="1080" w:type="dxa"/>
            <w:vAlign w:val="bottom"/>
          </w:tcPr>
          <w:p w14:paraId="16D8906D" w14:textId="77777777" w:rsidR="008F6E30" w:rsidRDefault="008F6E30" w:rsidP="00337CCF">
            <w:pPr>
              <w:jc w:val="center"/>
              <w:rPr>
                <w:sz w:val="20"/>
              </w:rPr>
            </w:pPr>
          </w:p>
        </w:tc>
        <w:tc>
          <w:tcPr>
            <w:tcW w:w="4428" w:type="dxa"/>
            <w:vAlign w:val="bottom"/>
          </w:tcPr>
          <w:p w14:paraId="0D2958A1" w14:textId="77777777" w:rsidR="008F6E30" w:rsidRDefault="008F6E30" w:rsidP="00337CCF">
            <w:pPr>
              <w:rPr>
                <w:sz w:val="20"/>
              </w:rPr>
            </w:pPr>
            <w:r>
              <w:rPr>
                <w:sz w:val="20"/>
              </w:rPr>
              <w:t>Staffing, scheduling, med administration</w:t>
            </w:r>
          </w:p>
        </w:tc>
      </w:tr>
      <w:tr w:rsidR="008F6E30" w14:paraId="722B7DF4" w14:textId="77777777" w:rsidTr="00337CCF">
        <w:trPr>
          <w:cantSplit/>
          <w:trHeight w:val="244"/>
        </w:trPr>
        <w:tc>
          <w:tcPr>
            <w:tcW w:w="3888" w:type="dxa"/>
            <w:tcBorders>
              <w:bottom w:val="single" w:sz="6" w:space="0" w:color="000000"/>
            </w:tcBorders>
            <w:vAlign w:val="bottom"/>
          </w:tcPr>
          <w:p w14:paraId="70950872" w14:textId="77777777" w:rsidR="008F6E30" w:rsidRDefault="008F6E30" w:rsidP="00337CCF">
            <w:pPr>
              <w:rPr>
                <w:sz w:val="20"/>
              </w:rPr>
            </w:pPr>
            <w:r>
              <w:rPr>
                <w:sz w:val="20"/>
              </w:rPr>
              <w:t>Mathematics?</w:t>
            </w:r>
          </w:p>
        </w:tc>
        <w:tc>
          <w:tcPr>
            <w:tcW w:w="1080" w:type="dxa"/>
            <w:tcBorders>
              <w:bottom w:val="single" w:sz="6" w:space="0" w:color="000000"/>
            </w:tcBorders>
            <w:vAlign w:val="bottom"/>
          </w:tcPr>
          <w:p w14:paraId="2071EFC2" w14:textId="77777777" w:rsidR="008F6E30" w:rsidRDefault="008F6E30" w:rsidP="00337CCF">
            <w:pPr>
              <w:jc w:val="center"/>
              <w:rPr>
                <w:sz w:val="20"/>
              </w:rPr>
            </w:pPr>
            <w:r>
              <w:rPr>
                <w:sz w:val="20"/>
              </w:rPr>
              <w:t>X</w:t>
            </w:r>
          </w:p>
        </w:tc>
        <w:tc>
          <w:tcPr>
            <w:tcW w:w="1080" w:type="dxa"/>
            <w:tcBorders>
              <w:bottom w:val="single" w:sz="6" w:space="0" w:color="000000"/>
            </w:tcBorders>
            <w:vAlign w:val="bottom"/>
          </w:tcPr>
          <w:p w14:paraId="4E07A025" w14:textId="77777777" w:rsidR="008F6E30" w:rsidRDefault="008F6E30" w:rsidP="00337CCF">
            <w:pPr>
              <w:jc w:val="center"/>
              <w:rPr>
                <w:sz w:val="20"/>
              </w:rPr>
            </w:pPr>
          </w:p>
        </w:tc>
        <w:tc>
          <w:tcPr>
            <w:tcW w:w="4428" w:type="dxa"/>
            <w:tcBorders>
              <w:bottom w:val="single" w:sz="6" w:space="0" w:color="000000"/>
            </w:tcBorders>
            <w:vAlign w:val="bottom"/>
          </w:tcPr>
          <w:p w14:paraId="15978DE6" w14:textId="77777777" w:rsidR="008F6E30" w:rsidRDefault="008F6E30" w:rsidP="00337CCF">
            <w:pPr>
              <w:rPr>
                <w:sz w:val="20"/>
              </w:rPr>
            </w:pPr>
            <w:r>
              <w:rPr>
                <w:sz w:val="20"/>
              </w:rPr>
              <w:t>Dose calculations, budgeting</w:t>
            </w:r>
          </w:p>
        </w:tc>
      </w:tr>
      <w:tr w:rsidR="008F6E30" w14:paraId="4CA3DE0A" w14:textId="77777777" w:rsidTr="00337CCF">
        <w:trPr>
          <w:cantSplit/>
          <w:trHeight w:val="165"/>
        </w:trPr>
        <w:tc>
          <w:tcPr>
            <w:tcW w:w="3888" w:type="dxa"/>
            <w:tcBorders>
              <w:top w:val="single" w:sz="6" w:space="0" w:color="000000"/>
            </w:tcBorders>
            <w:vAlign w:val="bottom"/>
          </w:tcPr>
          <w:p w14:paraId="098BEBD6" w14:textId="77777777" w:rsidR="008F6E30" w:rsidRDefault="008F6E30" w:rsidP="00337CCF">
            <w:pPr>
              <w:rPr>
                <w:sz w:val="20"/>
              </w:rPr>
            </w:pPr>
            <w:r>
              <w:rPr>
                <w:sz w:val="20"/>
              </w:rPr>
              <w:t>Weighing and /or measuring?</w:t>
            </w:r>
          </w:p>
        </w:tc>
        <w:tc>
          <w:tcPr>
            <w:tcW w:w="1080" w:type="dxa"/>
            <w:tcBorders>
              <w:top w:val="single" w:sz="6" w:space="0" w:color="000000"/>
            </w:tcBorders>
            <w:vAlign w:val="bottom"/>
          </w:tcPr>
          <w:p w14:paraId="57E31D53" w14:textId="77777777" w:rsidR="008F6E30" w:rsidRDefault="008F6E30" w:rsidP="00337CCF">
            <w:pPr>
              <w:jc w:val="center"/>
              <w:rPr>
                <w:sz w:val="20"/>
              </w:rPr>
            </w:pPr>
            <w:r>
              <w:rPr>
                <w:sz w:val="20"/>
              </w:rPr>
              <w:t>X</w:t>
            </w:r>
          </w:p>
        </w:tc>
        <w:tc>
          <w:tcPr>
            <w:tcW w:w="1080" w:type="dxa"/>
            <w:tcBorders>
              <w:top w:val="single" w:sz="6" w:space="0" w:color="000000"/>
            </w:tcBorders>
            <w:vAlign w:val="bottom"/>
          </w:tcPr>
          <w:p w14:paraId="3EE8D5EA" w14:textId="77777777" w:rsidR="008F6E30" w:rsidRDefault="008F6E30" w:rsidP="00337CCF">
            <w:pPr>
              <w:jc w:val="center"/>
              <w:rPr>
                <w:sz w:val="20"/>
              </w:rPr>
            </w:pPr>
          </w:p>
        </w:tc>
        <w:tc>
          <w:tcPr>
            <w:tcW w:w="4428" w:type="dxa"/>
            <w:tcBorders>
              <w:top w:val="single" w:sz="6" w:space="0" w:color="000000"/>
            </w:tcBorders>
            <w:vAlign w:val="bottom"/>
          </w:tcPr>
          <w:p w14:paraId="056346E8" w14:textId="77777777" w:rsidR="008F6E30" w:rsidRDefault="008F6E30" w:rsidP="00337CCF">
            <w:pPr>
              <w:rPr>
                <w:sz w:val="20"/>
              </w:rPr>
            </w:pPr>
            <w:r>
              <w:rPr>
                <w:sz w:val="20"/>
              </w:rPr>
              <w:t xml:space="preserve">Patient care activities, med administration </w:t>
            </w:r>
          </w:p>
        </w:tc>
      </w:tr>
    </w:tbl>
    <w:p w14:paraId="458A0278" w14:textId="77777777" w:rsidR="008F6E30" w:rsidRDefault="008F6E30" w:rsidP="008F6E30">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080"/>
        <w:gridCol w:w="1080"/>
        <w:gridCol w:w="4428"/>
      </w:tblGrid>
      <w:tr w:rsidR="008F6E30" w14:paraId="04120382" w14:textId="77777777" w:rsidTr="00337CCF">
        <w:trPr>
          <w:cantSplit/>
        </w:trPr>
        <w:tc>
          <w:tcPr>
            <w:tcW w:w="10476" w:type="dxa"/>
            <w:gridSpan w:val="4"/>
            <w:shd w:val="clear" w:color="auto" w:fill="D9D9D9"/>
          </w:tcPr>
          <w:p w14:paraId="5A8D9174" w14:textId="77777777" w:rsidR="008F6E30" w:rsidRDefault="008F6E30" w:rsidP="00337CCF">
            <w:pPr>
              <w:rPr>
                <w:b/>
                <w:bCs/>
                <w:sz w:val="20"/>
              </w:rPr>
            </w:pPr>
            <w:r>
              <w:rPr>
                <w:b/>
                <w:bCs/>
                <w:sz w:val="20"/>
              </w:rPr>
              <w:t>The work environment where the job is carried out:</w:t>
            </w:r>
          </w:p>
        </w:tc>
      </w:tr>
      <w:tr w:rsidR="008F6E30" w14:paraId="7C113DFE" w14:textId="77777777" w:rsidTr="00337CCF">
        <w:tc>
          <w:tcPr>
            <w:tcW w:w="3888" w:type="dxa"/>
          </w:tcPr>
          <w:p w14:paraId="421D4913" w14:textId="77777777" w:rsidR="008F6E30" w:rsidRDefault="008F6E30" w:rsidP="00337CCF">
            <w:pPr>
              <w:rPr>
                <w:b/>
                <w:bCs/>
                <w:sz w:val="20"/>
              </w:rPr>
            </w:pPr>
            <w:r>
              <w:rPr>
                <w:b/>
                <w:bCs/>
                <w:sz w:val="20"/>
              </w:rPr>
              <w:t>Job environment:</w:t>
            </w:r>
          </w:p>
        </w:tc>
        <w:tc>
          <w:tcPr>
            <w:tcW w:w="1080" w:type="dxa"/>
          </w:tcPr>
          <w:p w14:paraId="7889363D" w14:textId="77777777" w:rsidR="008F6E30" w:rsidRDefault="008F6E30" w:rsidP="00337CCF">
            <w:pPr>
              <w:jc w:val="center"/>
              <w:rPr>
                <w:b/>
                <w:bCs/>
                <w:sz w:val="20"/>
              </w:rPr>
            </w:pPr>
            <w:r>
              <w:rPr>
                <w:b/>
                <w:bCs/>
                <w:sz w:val="20"/>
              </w:rPr>
              <w:t>YES</w:t>
            </w:r>
          </w:p>
        </w:tc>
        <w:tc>
          <w:tcPr>
            <w:tcW w:w="1080" w:type="dxa"/>
          </w:tcPr>
          <w:p w14:paraId="42F2C848" w14:textId="77777777" w:rsidR="008F6E30" w:rsidRDefault="008F6E30" w:rsidP="00337CCF">
            <w:pPr>
              <w:pStyle w:val="Heading1"/>
            </w:pPr>
            <w:r>
              <w:t>NO</w:t>
            </w:r>
          </w:p>
        </w:tc>
        <w:tc>
          <w:tcPr>
            <w:tcW w:w="4428" w:type="dxa"/>
          </w:tcPr>
          <w:p w14:paraId="76FA5163" w14:textId="77777777" w:rsidR="008F6E30" w:rsidRDefault="008F6E30" w:rsidP="00337CCF">
            <w:pPr>
              <w:jc w:val="center"/>
              <w:rPr>
                <w:b/>
                <w:bCs/>
                <w:sz w:val="20"/>
              </w:rPr>
            </w:pPr>
            <w:r>
              <w:rPr>
                <w:b/>
                <w:bCs/>
                <w:sz w:val="20"/>
              </w:rPr>
              <w:t>% of Day Spent</w:t>
            </w:r>
          </w:p>
        </w:tc>
      </w:tr>
      <w:tr w:rsidR="008F6E30" w14:paraId="05E2AE37" w14:textId="77777777" w:rsidTr="00337CCF">
        <w:tc>
          <w:tcPr>
            <w:tcW w:w="3888" w:type="dxa"/>
            <w:vAlign w:val="bottom"/>
          </w:tcPr>
          <w:p w14:paraId="3C84435E" w14:textId="77777777" w:rsidR="008F6E30" w:rsidRDefault="008F6E30" w:rsidP="00337CCF">
            <w:pPr>
              <w:rPr>
                <w:sz w:val="20"/>
              </w:rPr>
            </w:pPr>
            <w:r>
              <w:rPr>
                <w:sz w:val="20"/>
              </w:rPr>
              <w:t>Indoors</w:t>
            </w:r>
          </w:p>
        </w:tc>
        <w:tc>
          <w:tcPr>
            <w:tcW w:w="1080" w:type="dxa"/>
            <w:vAlign w:val="bottom"/>
          </w:tcPr>
          <w:p w14:paraId="39193DFF" w14:textId="77777777" w:rsidR="008F6E30" w:rsidRDefault="008F6E30" w:rsidP="00337CCF">
            <w:pPr>
              <w:jc w:val="center"/>
              <w:rPr>
                <w:sz w:val="20"/>
              </w:rPr>
            </w:pPr>
            <w:r>
              <w:rPr>
                <w:sz w:val="20"/>
              </w:rPr>
              <w:t>X</w:t>
            </w:r>
          </w:p>
        </w:tc>
        <w:tc>
          <w:tcPr>
            <w:tcW w:w="1080" w:type="dxa"/>
            <w:vAlign w:val="bottom"/>
          </w:tcPr>
          <w:p w14:paraId="186C391B" w14:textId="77777777" w:rsidR="008F6E30" w:rsidRDefault="008F6E30" w:rsidP="00337CCF">
            <w:pPr>
              <w:jc w:val="center"/>
              <w:rPr>
                <w:sz w:val="20"/>
              </w:rPr>
            </w:pPr>
          </w:p>
        </w:tc>
        <w:tc>
          <w:tcPr>
            <w:tcW w:w="4428" w:type="dxa"/>
            <w:vAlign w:val="bottom"/>
          </w:tcPr>
          <w:p w14:paraId="0AD76FA4" w14:textId="77777777" w:rsidR="008F6E30" w:rsidRDefault="008F6E30" w:rsidP="00337CCF">
            <w:pPr>
              <w:rPr>
                <w:sz w:val="20"/>
              </w:rPr>
            </w:pPr>
            <w:r>
              <w:rPr>
                <w:sz w:val="20"/>
              </w:rPr>
              <w:t>100%</w:t>
            </w:r>
          </w:p>
        </w:tc>
      </w:tr>
      <w:tr w:rsidR="008F6E30" w14:paraId="103F29CD" w14:textId="77777777" w:rsidTr="00337CCF">
        <w:tc>
          <w:tcPr>
            <w:tcW w:w="3888" w:type="dxa"/>
            <w:vAlign w:val="bottom"/>
          </w:tcPr>
          <w:p w14:paraId="644219F8" w14:textId="77777777" w:rsidR="008F6E30" w:rsidRDefault="008F6E30" w:rsidP="00337CCF">
            <w:pPr>
              <w:rPr>
                <w:sz w:val="20"/>
              </w:rPr>
            </w:pPr>
            <w:r>
              <w:rPr>
                <w:sz w:val="20"/>
              </w:rPr>
              <w:t>Outdoors</w:t>
            </w:r>
          </w:p>
        </w:tc>
        <w:tc>
          <w:tcPr>
            <w:tcW w:w="1080" w:type="dxa"/>
            <w:vAlign w:val="bottom"/>
          </w:tcPr>
          <w:p w14:paraId="56EB1C74" w14:textId="77777777" w:rsidR="008F6E30" w:rsidRDefault="008F6E30" w:rsidP="00337CCF">
            <w:pPr>
              <w:jc w:val="center"/>
              <w:rPr>
                <w:sz w:val="20"/>
              </w:rPr>
            </w:pPr>
          </w:p>
        </w:tc>
        <w:tc>
          <w:tcPr>
            <w:tcW w:w="1080" w:type="dxa"/>
            <w:vAlign w:val="bottom"/>
          </w:tcPr>
          <w:p w14:paraId="14AF746C" w14:textId="77777777" w:rsidR="008F6E30" w:rsidRDefault="008F6E30" w:rsidP="00337CCF">
            <w:pPr>
              <w:jc w:val="center"/>
              <w:rPr>
                <w:sz w:val="20"/>
              </w:rPr>
            </w:pPr>
            <w:r>
              <w:rPr>
                <w:sz w:val="20"/>
              </w:rPr>
              <w:t>X</w:t>
            </w:r>
          </w:p>
        </w:tc>
        <w:tc>
          <w:tcPr>
            <w:tcW w:w="4428" w:type="dxa"/>
            <w:vAlign w:val="bottom"/>
          </w:tcPr>
          <w:p w14:paraId="2A120464" w14:textId="77777777" w:rsidR="008F6E30" w:rsidRDefault="008F6E30" w:rsidP="00337CCF">
            <w:pPr>
              <w:rPr>
                <w:sz w:val="20"/>
              </w:rPr>
            </w:pPr>
          </w:p>
        </w:tc>
      </w:tr>
      <w:tr w:rsidR="008F6E30" w14:paraId="0A144B3C" w14:textId="77777777" w:rsidTr="00337CCF">
        <w:tc>
          <w:tcPr>
            <w:tcW w:w="3888" w:type="dxa"/>
            <w:vAlign w:val="bottom"/>
          </w:tcPr>
          <w:p w14:paraId="62335D29" w14:textId="77777777" w:rsidR="008F6E30" w:rsidRDefault="008F6E30" w:rsidP="00337CCF">
            <w:pPr>
              <w:rPr>
                <w:sz w:val="20"/>
              </w:rPr>
            </w:pPr>
            <w:r>
              <w:rPr>
                <w:sz w:val="20"/>
              </w:rPr>
              <w:lastRenderedPageBreak/>
              <w:t>At a desk or bench</w:t>
            </w:r>
          </w:p>
        </w:tc>
        <w:tc>
          <w:tcPr>
            <w:tcW w:w="1080" w:type="dxa"/>
            <w:vAlign w:val="bottom"/>
          </w:tcPr>
          <w:p w14:paraId="6789D6DE" w14:textId="77777777" w:rsidR="008F6E30" w:rsidRDefault="008F6E30" w:rsidP="00337CCF">
            <w:pPr>
              <w:jc w:val="center"/>
              <w:rPr>
                <w:sz w:val="20"/>
              </w:rPr>
            </w:pPr>
            <w:r>
              <w:rPr>
                <w:sz w:val="20"/>
              </w:rPr>
              <w:t>X</w:t>
            </w:r>
          </w:p>
        </w:tc>
        <w:tc>
          <w:tcPr>
            <w:tcW w:w="1080" w:type="dxa"/>
            <w:vAlign w:val="bottom"/>
          </w:tcPr>
          <w:p w14:paraId="2E04EED9" w14:textId="77777777" w:rsidR="008F6E30" w:rsidRDefault="008F6E30" w:rsidP="00337CCF">
            <w:pPr>
              <w:jc w:val="center"/>
              <w:rPr>
                <w:sz w:val="20"/>
              </w:rPr>
            </w:pPr>
          </w:p>
        </w:tc>
        <w:tc>
          <w:tcPr>
            <w:tcW w:w="4428" w:type="dxa"/>
            <w:vAlign w:val="bottom"/>
          </w:tcPr>
          <w:p w14:paraId="0E4BB967" w14:textId="77777777" w:rsidR="008F6E30" w:rsidRDefault="008F6E30" w:rsidP="00337CCF">
            <w:pPr>
              <w:rPr>
                <w:sz w:val="20"/>
              </w:rPr>
            </w:pPr>
            <w:r>
              <w:rPr>
                <w:sz w:val="20"/>
              </w:rPr>
              <w:t>40%</w:t>
            </w:r>
          </w:p>
        </w:tc>
      </w:tr>
      <w:tr w:rsidR="008F6E30" w14:paraId="39E154F8" w14:textId="77777777" w:rsidTr="00337CCF">
        <w:tc>
          <w:tcPr>
            <w:tcW w:w="3888" w:type="dxa"/>
            <w:vAlign w:val="bottom"/>
          </w:tcPr>
          <w:p w14:paraId="4796F3B8" w14:textId="77777777" w:rsidR="008F6E30" w:rsidRDefault="008F6E30" w:rsidP="00337CCF">
            <w:pPr>
              <w:rPr>
                <w:sz w:val="20"/>
              </w:rPr>
            </w:pPr>
            <w:r>
              <w:rPr>
                <w:sz w:val="20"/>
              </w:rPr>
              <w:t>In a car or truck</w:t>
            </w:r>
          </w:p>
        </w:tc>
        <w:tc>
          <w:tcPr>
            <w:tcW w:w="1080" w:type="dxa"/>
            <w:vAlign w:val="bottom"/>
          </w:tcPr>
          <w:p w14:paraId="0510B928" w14:textId="77777777" w:rsidR="008F6E30" w:rsidRDefault="008F6E30" w:rsidP="00337CCF">
            <w:pPr>
              <w:jc w:val="center"/>
              <w:rPr>
                <w:sz w:val="20"/>
              </w:rPr>
            </w:pPr>
          </w:p>
        </w:tc>
        <w:tc>
          <w:tcPr>
            <w:tcW w:w="1080" w:type="dxa"/>
            <w:vAlign w:val="bottom"/>
          </w:tcPr>
          <w:p w14:paraId="6D9BE8CE" w14:textId="77777777" w:rsidR="008F6E30" w:rsidRDefault="008F6E30" w:rsidP="00337CCF">
            <w:pPr>
              <w:jc w:val="center"/>
              <w:rPr>
                <w:sz w:val="20"/>
              </w:rPr>
            </w:pPr>
            <w:r>
              <w:rPr>
                <w:sz w:val="20"/>
              </w:rPr>
              <w:t>X</w:t>
            </w:r>
          </w:p>
        </w:tc>
        <w:tc>
          <w:tcPr>
            <w:tcW w:w="4428" w:type="dxa"/>
            <w:vAlign w:val="bottom"/>
          </w:tcPr>
          <w:p w14:paraId="113F064C" w14:textId="77777777" w:rsidR="008F6E30" w:rsidRDefault="008F6E30" w:rsidP="00337CCF">
            <w:pPr>
              <w:rPr>
                <w:sz w:val="20"/>
              </w:rPr>
            </w:pPr>
          </w:p>
        </w:tc>
      </w:tr>
      <w:tr w:rsidR="008F6E30" w14:paraId="61487A89" w14:textId="77777777" w:rsidTr="00337CCF">
        <w:tc>
          <w:tcPr>
            <w:tcW w:w="3888" w:type="dxa"/>
            <w:vAlign w:val="bottom"/>
          </w:tcPr>
          <w:p w14:paraId="14859340" w14:textId="77777777" w:rsidR="008F6E30" w:rsidRDefault="008F6E30" w:rsidP="00337CCF">
            <w:pPr>
              <w:rPr>
                <w:sz w:val="20"/>
              </w:rPr>
            </w:pPr>
            <w:r>
              <w:rPr>
                <w:sz w:val="20"/>
              </w:rPr>
              <w:t>In an office</w:t>
            </w:r>
          </w:p>
        </w:tc>
        <w:tc>
          <w:tcPr>
            <w:tcW w:w="1080" w:type="dxa"/>
            <w:vAlign w:val="bottom"/>
          </w:tcPr>
          <w:p w14:paraId="636EB9F7" w14:textId="77777777" w:rsidR="008F6E30" w:rsidRDefault="008F6E30" w:rsidP="00337CCF">
            <w:pPr>
              <w:jc w:val="center"/>
              <w:rPr>
                <w:sz w:val="20"/>
              </w:rPr>
            </w:pPr>
          </w:p>
        </w:tc>
        <w:tc>
          <w:tcPr>
            <w:tcW w:w="1080" w:type="dxa"/>
            <w:vAlign w:val="bottom"/>
          </w:tcPr>
          <w:p w14:paraId="29E13005" w14:textId="77777777" w:rsidR="008F6E30" w:rsidRDefault="008F6E30" w:rsidP="00337CCF">
            <w:pPr>
              <w:jc w:val="center"/>
              <w:rPr>
                <w:sz w:val="20"/>
              </w:rPr>
            </w:pPr>
            <w:r>
              <w:rPr>
                <w:sz w:val="20"/>
              </w:rPr>
              <w:t>X</w:t>
            </w:r>
          </w:p>
        </w:tc>
        <w:tc>
          <w:tcPr>
            <w:tcW w:w="4428" w:type="dxa"/>
            <w:vAlign w:val="bottom"/>
          </w:tcPr>
          <w:p w14:paraId="3EFBE9E3" w14:textId="77777777" w:rsidR="008F6E30" w:rsidRDefault="008F6E30" w:rsidP="00337CCF">
            <w:pPr>
              <w:rPr>
                <w:sz w:val="20"/>
              </w:rPr>
            </w:pPr>
          </w:p>
        </w:tc>
      </w:tr>
    </w:tbl>
    <w:p w14:paraId="3491C824" w14:textId="77777777" w:rsidR="008F6E30" w:rsidRDefault="008F6E30" w:rsidP="008F6E30">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080"/>
        <w:gridCol w:w="1080"/>
        <w:gridCol w:w="4428"/>
      </w:tblGrid>
      <w:tr w:rsidR="008F6E30" w14:paraId="42961466" w14:textId="77777777" w:rsidTr="00337CCF">
        <w:trPr>
          <w:cantSplit/>
        </w:trPr>
        <w:tc>
          <w:tcPr>
            <w:tcW w:w="10476" w:type="dxa"/>
            <w:gridSpan w:val="4"/>
            <w:shd w:val="clear" w:color="auto" w:fill="D9D9D9"/>
          </w:tcPr>
          <w:p w14:paraId="57B7D5E8" w14:textId="77777777" w:rsidR="008F6E30" w:rsidRDefault="008F6E30" w:rsidP="00337CCF">
            <w:pPr>
              <w:rPr>
                <w:b/>
                <w:bCs/>
                <w:sz w:val="20"/>
              </w:rPr>
            </w:pPr>
            <w:r>
              <w:rPr>
                <w:b/>
                <w:bCs/>
                <w:sz w:val="20"/>
              </w:rPr>
              <w:t>Is the employee exposed to:</w:t>
            </w:r>
          </w:p>
        </w:tc>
      </w:tr>
      <w:tr w:rsidR="008F6E30" w14:paraId="41182222" w14:textId="77777777" w:rsidTr="00337CCF">
        <w:trPr>
          <w:cantSplit/>
        </w:trPr>
        <w:tc>
          <w:tcPr>
            <w:tcW w:w="3888" w:type="dxa"/>
          </w:tcPr>
          <w:p w14:paraId="12997535" w14:textId="77777777" w:rsidR="008F6E30" w:rsidRDefault="008F6E30" w:rsidP="00337CCF">
            <w:pPr>
              <w:rPr>
                <w:b/>
                <w:bCs/>
                <w:sz w:val="20"/>
              </w:rPr>
            </w:pPr>
            <w:r>
              <w:rPr>
                <w:b/>
                <w:bCs/>
                <w:sz w:val="20"/>
              </w:rPr>
              <w:t>Exposed to:</w:t>
            </w:r>
          </w:p>
        </w:tc>
        <w:tc>
          <w:tcPr>
            <w:tcW w:w="1080" w:type="dxa"/>
          </w:tcPr>
          <w:p w14:paraId="2432382A" w14:textId="77777777" w:rsidR="008F6E30" w:rsidRDefault="008F6E30" w:rsidP="00337CCF">
            <w:pPr>
              <w:pStyle w:val="Heading1"/>
            </w:pPr>
            <w:r>
              <w:t>YES</w:t>
            </w:r>
          </w:p>
        </w:tc>
        <w:tc>
          <w:tcPr>
            <w:tcW w:w="1080" w:type="dxa"/>
            <w:tcBorders>
              <w:right w:val="single" w:sz="6" w:space="0" w:color="000000"/>
            </w:tcBorders>
          </w:tcPr>
          <w:p w14:paraId="35A168CB" w14:textId="77777777" w:rsidR="008F6E30" w:rsidRDefault="008F6E30" w:rsidP="00337CCF">
            <w:pPr>
              <w:jc w:val="center"/>
              <w:rPr>
                <w:b/>
                <w:bCs/>
                <w:sz w:val="20"/>
              </w:rPr>
            </w:pPr>
            <w:r>
              <w:rPr>
                <w:b/>
                <w:bCs/>
                <w:sz w:val="20"/>
              </w:rPr>
              <w:t>NO</w:t>
            </w:r>
          </w:p>
        </w:tc>
        <w:tc>
          <w:tcPr>
            <w:tcW w:w="4428" w:type="dxa"/>
            <w:tcBorders>
              <w:left w:val="single" w:sz="6" w:space="0" w:color="000000"/>
            </w:tcBorders>
          </w:tcPr>
          <w:p w14:paraId="0C3DFCCE" w14:textId="77777777" w:rsidR="008F6E30" w:rsidRDefault="008F6E30" w:rsidP="00337CCF">
            <w:pPr>
              <w:jc w:val="center"/>
              <w:rPr>
                <w:b/>
                <w:bCs/>
                <w:sz w:val="20"/>
              </w:rPr>
            </w:pPr>
            <w:r>
              <w:rPr>
                <w:b/>
                <w:bCs/>
                <w:sz w:val="20"/>
              </w:rPr>
              <w:t>Describe if Yes</w:t>
            </w:r>
          </w:p>
        </w:tc>
      </w:tr>
      <w:tr w:rsidR="008F6E30" w14:paraId="2DB2194C" w14:textId="77777777" w:rsidTr="00337CCF">
        <w:tc>
          <w:tcPr>
            <w:tcW w:w="3888" w:type="dxa"/>
            <w:vAlign w:val="bottom"/>
          </w:tcPr>
          <w:p w14:paraId="55E24E23" w14:textId="77777777" w:rsidR="008F6E30" w:rsidRDefault="008F6E30" w:rsidP="00337CCF">
            <w:pPr>
              <w:rPr>
                <w:sz w:val="20"/>
              </w:rPr>
            </w:pPr>
            <w:r>
              <w:rPr>
                <w:sz w:val="20"/>
              </w:rPr>
              <w:t>Bloodborne Pathogens/Infectious diseases?</w:t>
            </w:r>
          </w:p>
        </w:tc>
        <w:tc>
          <w:tcPr>
            <w:tcW w:w="1080" w:type="dxa"/>
          </w:tcPr>
          <w:p w14:paraId="65DC821C" w14:textId="77777777" w:rsidR="008F6E30" w:rsidRDefault="008F6E30" w:rsidP="00337CCF">
            <w:pPr>
              <w:jc w:val="center"/>
              <w:rPr>
                <w:sz w:val="20"/>
              </w:rPr>
            </w:pPr>
            <w:r>
              <w:rPr>
                <w:sz w:val="20"/>
              </w:rPr>
              <w:t>X</w:t>
            </w:r>
          </w:p>
        </w:tc>
        <w:tc>
          <w:tcPr>
            <w:tcW w:w="1080" w:type="dxa"/>
          </w:tcPr>
          <w:p w14:paraId="57784D81" w14:textId="77777777" w:rsidR="008F6E30" w:rsidRDefault="008F6E30" w:rsidP="00337CCF">
            <w:pPr>
              <w:jc w:val="center"/>
              <w:rPr>
                <w:sz w:val="20"/>
              </w:rPr>
            </w:pPr>
          </w:p>
        </w:tc>
        <w:tc>
          <w:tcPr>
            <w:tcW w:w="4428" w:type="dxa"/>
          </w:tcPr>
          <w:p w14:paraId="3D4225D4" w14:textId="77777777" w:rsidR="008F6E30" w:rsidRDefault="008F6E30" w:rsidP="00337CCF">
            <w:pPr>
              <w:rPr>
                <w:sz w:val="20"/>
              </w:rPr>
            </w:pPr>
            <w:r>
              <w:rPr>
                <w:sz w:val="20"/>
              </w:rPr>
              <w:t>Working with patients and staff</w:t>
            </w:r>
          </w:p>
        </w:tc>
      </w:tr>
      <w:tr w:rsidR="008F6E30" w14:paraId="730864F6" w14:textId="77777777" w:rsidTr="00337CCF">
        <w:tc>
          <w:tcPr>
            <w:tcW w:w="3888" w:type="dxa"/>
            <w:vAlign w:val="bottom"/>
          </w:tcPr>
          <w:p w14:paraId="248145F0" w14:textId="77777777" w:rsidR="008F6E30" w:rsidRDefault="008F6E30" w:rsidP="00337CCF">
            <w:pPr>
              <w:rPr>
                <w:sz w:val="20"/>
              </w:rPr>
            </w:pPr>
            <w:r>
              <w:rPr>
                <w:sz w:val="20"/>
              </w:rPr>
              <w:t>Chemicals/respiratory hazards?</w:t>
            </w:r>
          </w:p>
        </w:tc>
        <w:tc>
          <w:tcPr>
            <w:tcW w:w="1080" w:type="dxa"/>
          </w:tcPr>
          <w:p w14:paraId="0E64CD0D" w14:textId="77777777" w:rsidR="008F6E30" w:rsidRDefault="008F6E30" w:rsidP="00337CCF">
            <w:pPr>
              <w:jc w:val="center"/>
              <w:rPr>
                <w:sz w:val="20"/>
              </w:rPr>
            </w:pPr>
            <w:r>
              <w:rPr>
                <w:sz w:val="20"/>
              </w:rPr>
              <w:t>X</w:t>
            </w:r>
          </w:p>
        </w:tc>
        <w:tc>
          <w:tcPr>
            <w:tcW w:w="1080" w:type="dxa"/>
          </w:tcPr>
          <w:p w14:paraId="4C1B1C6D" w14:textId="77777777" w:rsidR="008F6E30" w:rsidRDefault="008F6E30" w:rsidP="00337CCF">
            <w:pPr>
              <w:jc w:val="center"/>
              <w:rPr>
                <w:sz w:val="20"/>
              </w:rPr>
            </w:pPr>
          </w:p>
        </w:tc>
        <w:tc>
          <w:tcPr>
            <w:tcW w:w="4428" w:type="dxa"/>
          </w:tcPr>
          <w:p w14:paraId="471E5DFC" w14:textId="77777777" w:rsidR="008F6E30" w:rsidRDefault="008F6E30" w:rsidP="00337CCF">
            <w:pPr>
              <w:rPr>
                <w:sz w:val="20"/>
              </w:rPr>
            </w:pPr>
            <w:r>
              <w:rPr>
                <w:sz w:val="20"/>
              </w:rPr>
              <w:t>Cleaning solutions, emergency situations</w:t>
            </w:r>
          </w:p>
        </w:tc>
      </w:tr>
      <w:tr w:rsidR="008F6E30" w14:paraId="65588B74" w14:textId="77777777" w:rsidTr="00337CCF">
        <w:tc>
          <w:tcPr>
            <w:tcW w:w="3888" w:type="dxa"/>
            <w:vAlign w:val="bottom"/>
          </w:tcPr>
          <w:p w14:paraId="24161819" w14:textId="77777777" w:rsidR="008F6E30" w:rsidRDefault="008F6E30" w:rsidP="00337CCF">
            <w:pPr>
              <w:rPr>
                <w:sz w:val="20"/>
              </w:rPr>
            </w:pPr>
            <w:r>
              <w:rPr>
                <w:sz w:val="20"/>
              </w:rPr>
              <w:t>Noise?</w:t>
            </w:r>
          </w:p>
        </w:tc>
        <w:tc>
          <w:tcPr>
            <w:tcW w:w="1080" w:type="dxa"/>
          </w:tcPr>
          <w:p w14:paraId="7EA72BC1" w14:textId="77777777" w:rsidR="008F6E30" w:rsidRDefault="008F6E30" w:rsidP="00337CCF">
            <w:pPr>
              <w:jc w:val="center"/>
              <w:rPr>
                <w:sz w:val="20"/>
              </w:rPr>
            </w:pPr>
          </w:p>
        </w:tc>
        <w:tc>
          <w:tcPr>
            <w:tcW w:w="1080" w:type="dxa"/>
          </w:tcPr>
          <w:p w14:paraId="6E467F8D" w14:textId="77777777" w:rsidR="008F6E30" w:rsidRDefault="008F6E30" w:rsidP="00337CCF">
            <w:pPr>
              <w:jc w:val="center"/>
              <w:rPr>
                <w:sz w:val="20"/>
              </w:rPr>
            </w:pPr>
            <w:r>
              <w:rPr>
                <w:sz w:val="20"/>
              </w:rPr>
              <w:t>X</w:t>
            </w:r>
          </w:p>
        </w:tc>
        <w:tc>
          <w:tcPr>
            <w:tcW w:w="4428" w:type="dxa"/>
          </w:tcPr>
          <w:p w14:paraId="2198288E" w14:textId="77777777" w:rsidR="008F6E30" w:rsidRDefault="008F6E30" w:rsidP="00337CCF">
            <w:pPr>
              <w:rPr>
                <w:sz w:val="20"/>
              </w:rPr>
            </w:pPr>
          </w:p>
        </w:tc>
      </w:tr>
      <w:tr w:rsidR="008F6E30" w14:paraId="022A5058" w14:textId="77777777" w:rsidTr="00337CCF">
        <w:tc>
          <w:tcPr>
            <w:tcW w:w="3888" w:type="dxa"/>
            <w:vAlign w:val="bottom"/>
          </w:tcPr>
          <w:p w14:paraId="10EAC001" w14:textId="77777777" w:rsidR="008F6E30" w:rsidRDefault="008F6E30" w:rsidP="00337CCF">
            <w:pPr>
              <w:rPr>
                <w:sz w:val="20"/>
              </w:rPr>
            </w:pPr>
            <w:r>
              <w:rPr>
                <w:sz w:val="20"/>
              </w:rPr>
              <w:t>Dust, fumes &amp; gases?</w:t>
            </w:r>
          </w:p>
        </w:tc>
        <w:tc>
          <w:tcPr>
            <w:tcW w:w="1080" w:type="dxa"/>
          </w:tcPr>
          <w:p w14:paraId="18D49831" w14:textId="77777777" w:rsidR="008F6E30" w:rsidRDefault="008F6E30" w:rsidP="00337CCF">
            <w:pPr>
              <w:jc w:val="center"/>
              <w:rPr>
                <w:sz w:val="20"/>
              </w:rPr>
            </w:pPr>
          </w:p>
        </w:tc>
        <w:tc>
          <w:tcPr>
            <w:tcW w:w="1080" w:type="dxa"/>
          </w:tcPr>
          <w:p w14:paraId="2EDF61A0" w14:textId="77777777" w:rsidR="008F6E30" w:rsidRDefault="008F6E30" w:rsidP="00337CCF">
            <w:pPr>
              <w:jc w:val="center"/>
              <w:rPr>
                <w:sz w:val="20"/>
              </w:rPr>
            </w:pPr>
            <w:r>
              <w:rPr>
                <w:sz w:val="20"/>
              </w:rPr>
              <w:t>X</w:t>
            </w:r>
          </w:p>
        </w:tc>
        <w:tc>
          <w:tcPr>
            <w:tcW w:w="4428" w:type="dxa"/>
          </w:tcPr>
          <w:p w14:paraId="4AB0F816" w14:textId="77777777" w:rsidR="008F6E30" w:rsidRDefault="008F6E30" w:rsidP="00337CCF">
            <w:pPr>
              <w:rPr>
                <w:sz w:val="20"/>
              </w:rPr>
            </w:pPr>
          </w:p>
        </w:tc>
      </w:tr>
      <w:tr w:rsidR="008F6E30" w14:paraId="18C12987" w14:textId="77777777" w:rsidTr="00337CCF">
        <w:tc>
          <w:tcPr>
            <w:tcW w:w="3888" w:type="dxa"/>
            <w:vAlign w:val="bottom"/>
          </w:tcPr>
          <w:p w14:paraId="2C58E61C" w14:textId="77777777" w:rsidR="008F6E30" w:rsidRDefault="008F6E30" w:rsidP="00337CCF">
            <w:pPr>
              <w:rPr>
                <w:sz w:val="20"/>
              </w:rPr>
            </w:pPr>
            <w:r>
              <w:rPr>
                <w:sz w:val="20"/>
              </w:rPr>
              <w:t>Extreme heat or cold?</w:t>
            </w:r>
          </w:p>
        </w:tc>
        <w:tc>
          <w:tcPr>
            <w:tcW w:w="1080" w:type="dxa"/>
          </w:tcPr>
          <w:p w14:paraId="6980851B" w14:textId="77777777" w:rsidR="008F6E30" w:rsidRDefault="008F6E30" w:rsidP="00337CCF">
            <w:pPr>
              <w:jc w:val="center"/>
              <w:rPr>
                <w:sz w:val="20"/>
              </w:rPr>
            </w:pPr>
          </w:p>
        </w:tc>
        <w:tc>
          <w:tcPr>
            <w:tcW w:w="1080" w:type="dxa"/>
          </w:tcPr>
          <w:p w14:paraId="027F51DA" w14:textId="77777777" w:rsidR="008F6E30" w:rsidRDefault="008F6E30" w:rsidP="00337CCF">
            <w:pPr>
              <w:jc w:val="center"/>
              <w:rPr>
                <w:sz w:val="20"/>
              </w:rPr>
            </w:pPr>
            <w:r>
              <w:rPr>
                <w:sz w:val="20"/>
              </w:rPr>
              <w:t>X</w:t>
            </w:r>
          </w:p>
        </w:tc>
        <w:tc>
          <w:tcPr>
            <w:tcW w:w="4428" w:type="dxa"/>
          </w:tcPr>
          <w:p w14:paraId="6973C107" w14:textId="77777777" w:rsidR="008F6E30" w:rsidRDefault="008F6E30" w:rsidP="00337CCF">
            <w:pPr>
              <w:rPr>
                <w:sz w:val="20"/>
              </w:rPr>
            </w:pPr>
          </w:p>
        </w:tc>
      </w:tr>
      <w:tr w:rsidR="008F6E30" w14:paraId="1B595C65" w14:textId="77777777" w:rsidTr="00337CCF">
        <w:tc>
          <w:tcPr>
            <w:tcW w:w="3888" w:type="dxa"/>
            <w:vAlign w:val="bottom"/>
          </w:tcPr>
          <w:p w14:paraId="4562CD73" w14:textId="77777777" w:rsidR="008F6E30" w:rsidRDefault="008F6E30" w:rsidP="00337CCF">
            <w:pPr>
              <w:rPr>
                <w:sz w:val="20"/>
              </w:rPr>
            </w:pPr>
            <w:r>
              <w:rPr>
                <w:sz w:val="20"/>
              </w:rPr>
              <w:t>Cramped areas?</w:t>
            </w:r>
          </w:p>
        </w:tc>
        <w:tc>
          <w:tcPr>
            <w:tcW w:w="1080" w:type="dxa"/>
          </w:tcPr>
          <w:p w14:paraId="7A709176" w14:textId="77777777" w:rsidR="008F6E30" w:rsidRDefault="008F6E30" w:rsidP="00337CCF">
            <w:pPr>
              <w:jc w:val="center"/>
              <w:rPr>
                <w:sz w:val="20"/>
              </w:rPr>
            </w:pPr>
          </w:p>
        </w:tc>
        <w:tc>
          <w:tcPr>
            <w:tcW w:w="1080" w:type="dxa"/>
          </w:tcPr>
          <w:p w14:paraId="4B895028" w14:textId="77777777" w:rsidR="008F6E30" w:rsidRDefault="008F6E30" w:rsidP="00337CCF">
            <w:pPr>
              <w:jc w:val="center"/>
              <w:rPr>
                <w:sz w:val="20"/>
              </w:rPr>
            </w:pPr>
            <w:r>
              <w:rPr>
                <w:sz w:val="20"/>
              </w:rPr>
              <w:t>X</w:t>
            </w:r>
          </w:p>
        </w:tc>
        <w:tc>
          <w:tcPr>
            <w:tcW w:w="4428" w:type="dxa"/>
          </w:tcPr>
          <w:p w14:paraId="6DD4E4C5" w14:textId="77777777" w:rsidR="008F6E30" w:rsidRDefault="008F6E30" w:rsidP="00337CCF">
            <w:pPr>
              <w:rPr>
                <w:sz w:val="20"/>
              </w:rPr>
            </w:pPr>
          </w:p>
        </w:tc>
      </w:tr>
      <w:tr w:rsidR="008F6E30" w14:paraId="492390D9" w14:textId="77777777" w:rsidTr="00337CCF">
        <w:tc>
          <w:tcPr>
            <w:tcW w:w="3888" w:type="dxa"/>
            <w:vAlign w:val="bottom"/>
          </w:tcPr>
          <w:p w14:paraId="4E3A47DC" w14:textId="77777777" w:rsidR="008F6E30" w:rsidRDefault="008F6E30" w:rsidP="00337CCF">
            <w:pPr>
              <w:rPr>
                <w:sz w:val="20"/>
              </w:rPr>
            </w:pPr>
            <w:r>
              <w:rPr>
                <w:sz w:val="20"/>
              </w:rPr>
              <w:t>Working close to electrical current?</w:t>
            </w:r>
          </w:p>
        </w:tc>
        <w:tc>
          <w:tcPr>
            <w:tcW w:w="1080" w:type="dxa"/>
          </w:tcPr>
          <w:p w14:paraId="2CE3B377" w14:textId="77777777" w:rsidR="008F6E30" w:rsidRDefault="008F6E30" w:rsidP="00337CCF">
            <w:pPr>
              <w:jc w:val="center"/>
              <w:rPr>
                <w:sz w:val="20"/>
              </w:rPr>
            </w:pPr>
          </w:p>
        </w:tc>
        <w:tc>
          <w:tcPr>
            <w:tcW w:w="1080" w:type="dxa"/>
          </w:tcPr>
          <w:p w14:paraId="3668AF54" w14:textId="77777777" w:rsidR="008F6E30" w:rsidRDefault="008F6E30" w:rsidP="00337CCF">
            <w:pPr>
              <w:jc w:val="center"/>
              <w:rPr>
                <w:sz w:val="20"/>
              </w:rPr>
            </w:pPr>
            <w:r>
              <w:rPr>
                <w:sz w:val="20"/>
              </w:rPr>
              <w:t>X</w:t>
            </w:r>
          </w:p>
        </w:tc>
        <w:tc>
          <w:tcPr>
            <w:tcW w:w="4428" w:type="dxa"/>
          </w:tcPr>
          <w:p w14:paraId="691AEDD9" w14:textId="77777777" w:rsidR="008F6E30" w:rsidRDefault="008F6E30" w:rsidP="00337CCF">
            <w:pPr>
              <w:rPr>
                <w:sz w:val="20"/>
              </w:rPr>
            </w:pPr>
          </w:p>
        </w:tc>
      </w:tr>
      <w:tr w:rsidR="008F6E30" w14:paraId="167A49B3" w14:textId="77777777" w:rsidTr="00337CCF">
        <w:tc>
          <w:tcPr>
            <w:tcW w:w="3888" w:type="dxa"/>
            <w:vAlign w:val="bottom"/>
          </w:tcPr>
          <w:p w14:paraId="7478A7B3" w14:textId="77777777" w:rsidR="008F6E30" w:rsidRDefault="008F6E30" w:rsidP="00337CCF">
            <w:pPr>
              <w:rPr>
                <w:sz w:val="20"/>
              </w:rPr>
            </w:pPr>
            <w:r>
              <w:rPr>
                <w:sz w:val="20"/>
              </w:rPr>
              <w:t>Other hazards?</w:t>
            </w:r>
          </w:p>
        </w:tc>
        <w:tc>
          <w:tcPr>
            <w:tcW w:w="1080" w:type="dxa"/>
          </w:tcPr>
          <w:p w14:paraId="53C67A2F" w14:textId="77777777" w:rsidR="008F6E30" w:rsidRDefault="008F6E30" w:rsidP="00337CCF">
            <w:pPr>
              <w:jc w:val="center"/>
              <w:rPr>
                <w:sz w:val="20"/>
              </w:rPr>
            </w:pPr>
          </w:p>
        </w:tc>
        <w:tc>
          <w:tcPr>
            <w:tcW w:w="1080" w:type="dxa"/>
          </w:tcPr>
          <w:p w14:paraId="004A362B" w14:textId="77777777" w:rsidR="008F6E30" w:rsidRDefault="008F6E30" w:rsidP="00337CCF">
            <w:pPr>
              <w:jc w:val="center"/>
              <w:rPr>
                <w:sz w:val="20"/>
              </w:rPr>
            </w:pPr>
            <w:r>
              <w:rPr>
                <w:sz w:val="20"/>
              </w:rPr>
              <w:t>X</w:t>
            </w:r>
          </w:p>
        </w:tc>
        <w:tc>
          <w:tcPr>
            <w:tcW w:w="4428" w:type="dxa"/>
          </w:tcPr>
          <w:p w14:paraId="3A0CC1F9" w14:textId="77777777" w:rsidR="008F6E30" w:rsidRDefault="008F6E30" w:rsidP="00337CCF">
            <w:pPr>
              <w:rPr>
                <w:sz w:val="20"/>
              </w:rPr>
            </w:pPr>
          </w:p>
        </w:tc>
      </w:tr>
    </w:tbl>
    <w:p w14:paraId="6C6A0A87" w14:textId="77777777" w:rsidR="008F6E30" w:rsidRDefault="008F6E30" w:rsidP="008F6E30">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764"/>
        <w:gridCol w:w="1671"/>
        <w:gridCol w:w="1821"/>
        <w:gridCol w:w="1603"/>
        <w:gridCol w:w="1889"/>
      </w:tblGrid>
      <w:tr w:rsidR="008F6E30" w14:paraId="404171A8" w14:textId="77777777" w:rsidTr="00337CCF">
        <w:trPr>
          <w:cantSplit/>
          <w:trHeight w:val="231"/>
        </w:trPr>
        <w:tc>
          <w:tcPr>
            <w:tcW w:w="10476" w:type="dxa"/>
            <w:gridSpan w:val="6"/>
            <w:tcBorders>
              <w:bottom w:val="single" w:sz="4" w:space="0" w:color="auto"/>
            </w:tcBorders>
            <w:shd w:val="clear" w:color="auto" w:fill="D9D9D9"/>
            <w:vAlign w:val="bottom"/>
          </w:tcPr>
          <w:p w14:paraId="3B22C738" w14:textId="77777777" w:rsidR="008F6E30" w:rsidRDefault="008F6E30" w:rsidP="00337CCF">
            <w:pPr>
              <w:rPr>
                <w:b/>
                <w:bCs/>
                <w:sz w:val="20"/>
              </w:rPr>
            </w:pPr>
            <w:r>
              <w:rPr>
                <w:b/>
                <w:bCs/>
                <w:sz w:val="20"/>
              </w:rPr>
              <w:t>Exposure  Determination:   For More Information: See Your Supervisor</w:t>
            </w:r>
          </w:p>
        </w:tc>
      </w:tr>
      <w:tr w:rsidR="008F6E30" w14:paraId="781F0D34" w14:textId="77777777" w:rsidTr="00337CCF">
        <w:trPr>
          <w:cantSplit/>
          <w:trHeight w:val="230"/>
        </w:trPr>
        <w:tc>
          <w:tcPr>
            <w:tcW w:w="3492" w:type="dxa"/>
            <w:gridSpan w:val="2"/>
            <w:tcBorders>
              <w:bottom w:val="single" w:sz="4" w:space="0" w:color="auto"/>
            </w:tcBorders>
            <w:vAlign w:val="bottom"/>
          </w:tcPr>
          <w:p w14:paraId="29B20A5B" w14:textId="77777777" w:rsidR="008F6E30" w:rsidRDefault="008F6E30" w:rsidP="00337CCF">
            <w:pPr>
              <w:jc w:val="center"/>
              <w:rPr>
                <w:b/>
                <w:bCs/>
                <w:sz w:val="20"/>
              </w:rPr>
            </w:pPr>
            <w:r>
              <w:rPr>
                <w:b/>
                <w:bCs/>
                <w:sz w:val="20"/>
              </w:rPr>
              <w:t>Category I</w:t>
            </w:r>
          </w:p>
        </w:tc>
        <w:tc>
          <w:tcPr>
            <w:tcW w:w="3492" w:type="dxa"/>
            <w:gridSpan w:val="2"/>
            <w:tcBorders>
              <w:bottom w:val="single" w:sz="4" w:space="0" w:color="auto"/>
            </w:tcBorders>
            <w:vAlign w:val="bottom"/>
          </w:tcPr>
          <w:p w14:paraId="2E44141C" w14:textId="77777777" w:rsidR="008F6E30" w:rsidRDefault="008F6E30" w:rsidP="00337CCF">
            <w:pPr>
              <w:jc w:val="center"/>
              <w:rPr>
                <w:b/>
                <w:bCs/>
                <w:sz w:val="20"/>
              </w:rPr>
            </w:pPr>
            <w:r>
              <w:rPr>
                <w:b/>
                <w:bCs/>
                <w:sz w:val="20"/>
              </w:rPr>
              <w:t>Category II</w:t>
            </w:r>
          </w:p>
        </w:tc>
        <w:tc>
          <w:tcPr>
            <w:tcW w:w="3492" w:type="dxa"/>
            <w:gridSpan w:val="2"/>
            <w:tcBorders>
              <w:bottom w:val="single" w:sz="4" w:space="0" w:color="auto"/>
            </w:tcBorders>
            <w:vAlign w:val="bottom"/>
          </w:tcPr>
          <w:p w14:paraId="04C441DA" w14:textId="77777777" w:rsidR="008F6E30" w:rsidRDefault="008F6E30" w:rsidP="00337CCF">
            <w:pPr>
              <w:jc w:val="center"/>
              <w:rPr>
                <w:b/>
                <w:bCs/>
                <w:sz w:val="20"/>
              </w:rPr>
            </w:pPr>
            <w:r>
              <w:rPr>
                <w:b/>
                <w:bCs/>
                <w:sz w:val="20"/>
              </w:rPr>
              <w:t>Category III</w:t>
            </w:r>
          </w:p>
        </w:tc>
      </w:tr>
      <w:tr w:rsidR="008F6E30" w14:paraId="2366D69E" w14:textId="77777777" w:rsidTr="00337CCF">
        <w:tc>
          <w:tcPr>
            <w:tcW w:w="3492" w:type="dxa"/>
            <w:gridSpan w:val="2"/>
          </w:tcPr>
          <w:p w14:paraId="5A4A68E5" w14:textId="77777777" w:rsidR="008F6E30" w:rsidRDefault="008F6E30" w:rsidP="00337CCF">
            <w:pPr>
              <w:rPr>
                <w:sz w:val="16"/>
              </w:rPr>
            </w:pPr>
            <w:r>
              <w:rPr>
                <w:sz w:val="16"/>
              </w:rPr>
              <w:t>Tasks that routinely involve exposure or potential exposure to blood, body fluids or tissues.</w:t>
            </w:r>
          </w:p>
        </w:tc>
        <w:tc>
          <w:tcPr>
            <w:tcW w:w="3492" w:type="dxa"/>
            <w:gridSpan w:val="2"/>
          </w:tcPr>
          <w:p w14:paraId="73A6ED55" w14:textId="77777777" w:rsidR="008F6E30" w:rsidRDefault="008F6E30" w:rsidP="00337CCF">
            <w:pPr>
              <w:rPr>
                <w:sz w:val="16"/>
              </w:rPr>
            </w:pPr>
            <w:r>
              <w:rPr>
                <w:sz w:val="16"/>
              </w:rPr>
              <w:t>Tasks that do not routinely involve exposure to blood, body fluids or tissues, but exposure or potential exposure may be required as a condition of employment.</w:t>
            </w:r>
          </w:p>
        </w:tc>
        <w:tc>
          <w:tcPr>
            <w:tcW w:w="3492" w:type="dxa"/>
            <w:gridSpan w:val="2"/>
          </w:tcPr>
          <w:p w14:paraId="65EBD568" w14:textId="77777777" w:rsidR="008F6E30" w:rsidRDefault="008F6E30" w:rsidP="00337CCF">
            <w:pPr>
              <w:rPr>
                <w:sz w:val="16"/>
              </w:rPr>
            </w:pPr>
            <w:r>
              <w:rPr>
                <w:sz w:val="16"/>
              </w:rPr>
              <w:t>Tasks that do not routinely involve exposure to blood, body fluids or tissues (persons in this category are not called upon to perform or assist in the emergency medical aid or to be potentially exposed in any other way as a condition of employment.</w:t>
            </w:r>
          </w:p>
        </w:tc>
      </w:tr>
      <w:tr w:rsidR="008F6E30" w14:paraId="3726655F" w14:textId="77777777" w:rsidTr="00337CCF">
        <w:tc>
          <w:tcPr>
            <w:tcW w:w="1728" w:type="dxa"/>
            <w:vAlign w:val="bottom"/>
          </w:tcPr>
          <w:p w14:paraId="3B442B17" w14:textId="77777777" w:rsidR="008F6E30" w:rsidRDefault="008F6E30" w:rsidP="00337CCF">
            <w:pPr>
              <w:jc w:val="center"/>
              <w:rPr>
                <w:b/>
                <w:bCs/>
                <w:sz w:val="20"/>
              </w:rPr>
            </w:pPr>
            <w:r>
              <w:rPr>
                <w:b/>
                <w:bCs/>
                <w:sz w:val="20"/>
              </w:rPr>
              <w:t>YES</w:t>
            </w:r>
          </w:p>
        </w:tc>
        <w:tc>
          <w:tcPr>
            <w:tcW w:w="1764" w:type="dxa"/>
            <w:vAlign w:val="bottom"/>
          </w:tcPr>
          <w:p w14:paraId="4135D3F8" w14:textId="77777777" w:rsidR="008F6E30" w:rsidRDefault="008F6E30" w:rsidP="00337CCF">
            <w:pPr>
              <w:jc w:val="center"/>
              <w:rPr>
                <w:b/>
                <w:bCs/>
                <w:sz w:val="20"/>
              </w:rPr>
            </w:pPr>
            <w:r>
              <w:rPr>
                <w:b/>
                <w:bCs/>
                <w:sz w:val="20"/>
              </w:rPr>
              <w:t>NO</w:t>
            </w:r>
          </w:p>
        </w:tc>
        <w:tc>
          <w:tcPr>
            <w:tcW w:w="1671" w:type="dxa"/>
            <w:vAlign w:val="bottom"/>
          </w:tcPr>
          <w:p w14:paraId="491196ED" w14:textId="77777777" w:rsidR="008F6E30" w:rsidRDefault="008F6E30" w:rsidP="00337CCF">
            <w:pPr>
              <w:jc w:val="center"/>
              <w:rPr>
                <w:b/>
                <w:bCs/>
                <w:sz w:val="20"/>
              </w:rPr>
            </w:pPr>
            <w:r>
              <w:rPr>
                <w:b/>
                <w:bCs/>
                <w:sz w:val="20"/>
              </w:rPr>
              <w:t>YES</w:t>
            </w:r>
          </w:p>
        </w:tc>
        <w:tc>
          <w:tcPr>
            <w:tcW w:w="1821" w:type="dxa"/>
            <w:vAlign w:val="bottom"/>
          </w:tcPr>
          <w:p w14:paraId="42D7E707" w14:textId="77777777" w:rsidR="008F6E30" w:rsidRDefault="008F6E30" w:rsidP="00337CCF">
            <w:pPr>
              <w:jc w:val="center"/>
              <w:rPr>
                <w:b/>
                <w:bCs/>
                <w:sz w:val="20"/>
              </w:rPr>
            </w:pPr>
            <w:r>
              <w:rPr>
                <w:b/>
                <w:bCs/>
                <w:sz w:val="20"/>
              </w:rPr>
              <w:t>NO</w:t>
            </w:r>
          </w:p>
        </w:tc>
        <w:tc>
          <w:tcPr>
            <w:tcW w:w="1603" w:type="dxa"/>
            <w:vAlign w:val="bottom"/>
          </w:tcPr>
          <w:p w14:paraId="6FC6C4B7" w14:textId="77777777" w:rsidR="008F6E30" w:rsidRDefault="008F6E30" w:rsidP="00337CCF">
            <w:pPr>
              <w:jc w:val="center"/>
              <w:rPr>
                <w:b/>
                <w:bCs/>
                <w:sz w:val="20"/>
              </w:rPr>
            </w:pPr>
            <w:r>
              <w:rPr>
                <w:b/>
                <w:bCs/>
                <w:sz w:val="20"/>
              </w:rPr>
              <w:t>YES</w:t>
            </w:r>
          </w:p>
        </w:tc>
        <w:tc>
          <w:tcPr>
            <w:tcW w:w="1889" w:type="dxa"/>
            <w:vAlign w:val="bottom"/>
          </w:tcPr>
          <w:p w14:paraId="3775A421" w14:textId="77777777" w:rsidR="008F6E30" w:rsidRDefault="008F6E30" w:rsidP="00337CCF">
            <w:pPr>
              <w:jc w:val="center"/>
              <w:rPr>
                <w:b/>
                <w:bCs/>
                <w:sz w:val="20"/>
              </w:rPr>
            </w:pPr>
            <w:r>
              <w:rPr>
                <w:b/>
                <w:bCs/>
                <w:sz w:val="20"/>
              </w:rPr>
              <w:t>NO</w:t>
            </w:r>
          </w:p>
        </w:tc>
      </w:tr>
      <w:tr w:rsidR="008F6E30" w14:paraId="4EC91296" w14:textId="77777777" w:rsidTr="00337CCF">
        <w:tc>
          <w:tcPr>
            <w:tcW w:w="1728" w:type="dxa"/>
          </w:tcPr>
          <w:p w14:paraId="570BD01E" w14:textId="77777777" w:rsidR="008F6E30" w:rsidRDefault="008F6E30" w:rsidP="00337CCF">
            <w:pPr>
              <w:pStyle w:val="Heading1"/>
            </w:pPr>
            <w:r>
              <w:t>X</w:t>
            </w:r>
          </w:p>
        </w:tc>
        <w:tc>
          <w:tcPr>
            <w:tcW w:w="1764" w:type="dxa"/>
          </w:tcPr>
          <w:p w14:paraId="7B3BEA3C" w14:textId="77777777" w:rsidR="008F6E30" w:rsidRDefault="008F6E30" w:rsidP="00337CCF">
            <w:pPr>
              <w:jc w:val="center"/>
              <w:rPr>
                <w:b/>
                <w:bCs/>
                <w:sz w:val="20"/>
              </w:rPr>
            </w:pPr>
          </w:p>
        </w:tc>
        <w:tc>
          <w:tcPr>
            <w:tcW w:w="1671" w:type="dxa"/>
          </w:tcPr>
          <w:p w14:paraId="4495E9BF" w14:textId="77777777" w:rsidR="008F6E30" w:rsidRDefault="008F6E30" w:rsidP="00337CCF">
            <w:pPr>
              <w:jc w:val="center"/>
              <w:rPr>
                <w:b/>
                <w:bCs/>
                <w:sz w:val="20"/>
              </w:rPr>
            </w:pPr>
          </w:p>
        </w:tc>
        <w:tc>
          <w:tcPr>
            <w:tcW w:w="1821" w:type="dxa"/>
          </w:tcPr>
          <w:p w14:paraId="4635183B" w14:textId="77777777" w:rsidR="008F6E30" w:rsidRDefault="008F6E30" w:rsidP="00337CCF">
            <w:pPr>
              <w:jc w:val="center"/>
              <w:rPr>
                <w:b/>
                <w:bCs/>
                <w:sz w:val="20"/>
              </w:rPr>
            </w:pPr>
            <w:r>
              <w:rPr>
                <w:b/>
                <w:bCs/>
                <w:sz w:val="20"/>
              </w:rPr>
              <w:t>X</w:t>
            </w:r>
          </w:p>
        </w:tc>
        <w:tc>
          <w:tcPr>
            <w:tcW w:w="1603" w:type="dxa"/>
          </w:tcPr>
          <w:p w14:paraId="7DEF7316" w14:textId="77777777" w:rsidR="008F6E30" w:rsidRDefault="008F6E30" w:rsidP="00337CCF">
            <w:pPr>
              <w:jc w:val="center"/>
              <w:rPr>
                <w:b/>
                <w:bCs/>
                <w:sz w:val="20"/>
              </w:rPr>
            </w:pPr>
          </w:p>
        </w:tc>
        <w:tc>
          <w:tcPr>
            <w:tcW w:w="1889" w:type="dxa"/>
          </w:tcPr>
          <w:p w14:paraId="661F0328" w14:textId="77777777" w:rsidR="008F6E30" w:rsidRDefault="008F6E30" w:rsidP="00337CCF">
            <w:pPr>
              <w:jc w:val="center"/>
              <w:rPr>
                <w:b/>
                <w:bCs/>
                <w:sz w:val="20"/>
              </w:rPr>
            </w:pPr>
            <w:r>
              <w:rPr>
                <w:b/>
                <w:bCs/>
                <w:sz w:val="20"/>
              </w:rPr>
              <w:t>X</w:t>
            </w:r>
          </w:p>
        </w:tc>
      </w:tr>
    </w:tbl>
    <w:p w14:paraId="12DAE467" w14:textId="77777777" w:rsidR="008F6E30" w:rsidRDefault="008F6E30" w:rsidP="008F6E30">
      <w:pPr>
        <w:autoSpaceDE w:val="0"/>
        <w:autoSpaceDN w:val="0"/>
        <w:adjustRightInd w:val="0"/>
      </w:pPr>
    </w:p>
    <w:p w14:paraId="72790A13" w14:textId="77777777" w:rsidR="003A7676" w:rsidRDefault="003A7676" w:rsidP="003A7676">
      <w:pPr>
        <w:ind w:right="-432"/>
        <w:rPr>
          <w:b/>
        </w:rPr>
      </w:pPr>
      <w:r>
        <w:rPr>
          <w:b/>
        </w:rPr>
        <w:t>Receipt and Acknowledgement</w:t>
      </w:r>
    </w:p>
    <w:p w14:paraId="28845FC2" w14:textId="77777777" w:rsidR="003A7676" w:rsidRDefault="003A7676" w:rsidP="003A7676">
      <w:pPr>
        <w:ind w:right="-432"/>
        <w:rPr>
          <w:b/>
        </w:rPr>
      </w:pPr>
    </w:p>
    <w:p w14:paraId="795A5BD5" w14:textId="77777777" w:rsidR="003A7676" w:rsidRDefault="003A7676" w:rsidP="003A7676">
      <w:pPr>
        <w:ind w:right="-432"/>
      </w:pPr>
      <w:r>
        <w:t>I acknowledge and understand that:</w:t>
      </w:r>
    </w:p>
    <w:p w14:paraId="1A81E9BA" w14:textId="77777777" w:rsidR="003A7676" w:rsidRDefault="003A7676" w:rsidP="003A7676">
      <w:pPr>
        <w:pStyle w:val="ListParagraph"/>
        <w:numPr>
          <w:ilvl w:val="0"/>
          <w:numId w:val="22"/>
        </w:numPr>
        <w:spacing w:after="200" w:line="276" w:lineRule="auto"/>
        <w:ind w:right="-432"/>
        <w:rPr>
          <w:sz w:val="20"/>
          <w:szCs w:val="20"/>
        </w:rPr>
      </w:pPr>
      <w:r>
        <w:rPr>
          <w:sz w:val="20"/>
          <w:szCs w:val="20"/>
        </w:rPr>
        <w:t>Receipt of this job description does not imply nor create a promise of employment, nor an employment contract of any kind, and that my employment is at-will.</w:t>
      </w:r>
    </w:p>
    <w:p w14:paraId="04F0350E" w14:textId="77777777" w:rsidR="003A7676" w:rsidRDefault="003A7676" w:rsidP="003A7676">
      <w:pPr>
        <w:pStyle w:val="ListParagraph"/>
        <w:numPr>
          <w:ilvl w:val="0"/>
          <w:numId w:val="22"/>
        </w:numPr>
        <w:spacing w:after="200" w:line="276" w:lineRule="auto"/>
        <w:ind w:right="-432"/>
        <w:rPr>
          <w:sz w:val="20"/>
          <w:szCs w:val="20"/>
        </w:rPr>
      </w:pPr>
      <w:r>
        <w:rPr>
          <w:sz w:val="20"/>
          <w:szCs w:val="20"/>
        </w:rPr>
        <w:t>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14:paraId="0E2FFB35" w14:textId="77777777" w:rsidR="003A7676" w:rsidRDefault="003A7676" w:rsidP="003A7676">
      <w:pPr>
        <w:pStyle w:val="ListParagraph"/>
        <w:numPr>
          <w:ilvl w:val="0"/>
          <w:numId w:val="22"/>
        </w:numPr>
        <w:spacing w:after="200" w:line="276" w:lineRule="auto"/>
        <w:ind w:right="-432"/>
        <w:rPr>
          <w:sz w:val="20"/>
          <w:szCs w:val="20"/>
        </w:rPr>
      </w:pPr>
      <w:r>
        <w:rPr>
          <w:sz w:val="20"/>
          <w:szCs w:val="20"/>
        </w:rPr>
        <w:t>Job duties, tasks, work hours and work requirements may be changed at any time.</w:t>
      </w:r>
    </w:p>
    <w:p w14:paraId="61C4DEAB" w14:textId="77777777" w:rsidR="003A7676" w:rsidRDefault="003A7676" w:rsidP="003A7676">
      <w:pPr>
        <w:pStyle w:val="ListParagraph"/>
        <w:numPr>
          <w:ilvl w:val="0"/>
          <w:numId w:val="22"/>
        </w:numPr>
        <w:spacing w:after="200" w:line="276" w:lineRule="auto"/>
        <w:ind w:right="-432"/>
        <w:rPr>
          <w:sz w:val="20"/>
          <w:szCs w:val="20"/>
        </w:rPr>
      </w:pPr>
      <w:r>
        <w:rPr>
          <w:sz w:val="20"/>
          <w:szCs w:val="20"/>
        </w:rPr>
        <w:t>I have read and understand this job description.</w:t>
      </w:r>
    </w:p>
    <w:p w14:paraId="589F2BB9" w14:textId="77777777" w:rsidR="003A7676" w:rsidRDefault="003A7676" w:rsidP="003A7676">
      <w:pPr>
        <w:pStyle w:val="ListParagraph"/>
        <w:ind w:left="0" w:right="-432"/>
        <w:rPr>
          <w:sz w:val="20"/>
          <w:szCs w:val="20"/>
        </w:rPr>
      </w:pPr>
    </w:p>
    <w:p w14:paraId="6D5D3DBC" w14:textId="77777777" w:rsidR="003A7676" w:rsidRDefault="003A7676" w:rsidP="003A7676">
      <w:pPr>
        <w:pStyle w:val="ListParagraph"/>
        <w:ind w:left="0" w:right="-432"/>
        <w:rPr>
          <w:sz w:val="20"/>
          <w:szCs w:val="20"/>
        </w:rPr>
      </w:pPr>
      <w:r>
        <w:rPr>
          <w:sz w:val="20"/>
          <w:szCs w:val="20"/>
        </w:rPr>
        <w:t xml:space="preserve">I do/do not (please circle one) need accommodations under the Americans with Disabilities Act. </w:t>
      </w:r>
    </w:p>
    <w:p w14:paraId="2D1633DC" w14:textId="77777777" w:rsidR="003A7676" w:rsidRDefault="003A7676" w:rsidP="003A7676">
      <w:pPr>
        <w:ind w:right="-432"/>
      </w:pPr>
    </w:p>
    <w:p w14:paraId="47D03B64" w14:textId="77777777" w:rsidR="003A7676" w:rsidRDefault="003A7676" w:rsidP="003A7676">
      <w:pPr>
        <w:ind w:right="-432"/>
      </w:pPr>
      <w:r>
        <w:t xml:space="preserve">Print Employee </w:t>
      </w:r>
      <w:proofErr w:type="gramStart"/>
      <w:r>
        <w:t>Name:_</w:t>
      </w:r>
      <w:proofErr w:type="gramEnd"/>
      <w:r>
        <w:t>__________________________________________________</w:t>
      </w:r>
    </w:p>
    <w:p w14:paraId="1A833536" w14:textId="77777777" w:rsidR="003A7676" w:rsidRDefault="003A7676" w:rsidP="003A7676">
      <w:pPr>
        <w:ind w:right="-432"/>
      </w:pPr>
    </w:p>
    <w:p w14:paraId="369D0FD7" w14:textId="77777777" w:rsidR="003A7676" w:rsidRDefault="003A7676" w:rsidP="003A7676">
      <w:pPr>
        <w:ind w:right="-432"/>
      </w:pPr>
      <w:r>
        <w:t xml:space="preserve">Employee </w:t>
      </w:r>
      <w:proofErr w:type="gramStart"/>
      <w:r>
        <w:t>Signature:_</w:t>
      </w:r>
      <w:proofErr w:type="gramEnd"/>
      <w:r>
        <w:t xml:space="preserve">_____________________________    </w:t>
      </w:r>
      <w:r>
        <w:tab/>
        <w:t>Effective Date: ___________</w:t>
      </w:r>
    </w:p>
    <w:p w14:paraId="42757FED" w14:textId="77777777" w:rsidR="003A7676" w:rsidRPr="0002089F" w:rsidRDefault="003A7676" w:rsidP="008F6E30">
      <w:pPr>
        <w:autoSpaceDE w:val="0"/>
        <w:autoSpaceDN w:val="0"/>
        <w:adjustRightInd w:val="0"/>
      </w:pPr>
    </w:p>
    <w:sectPr w:rsidR="003A7676" w:rsidRPr="0002089F" w:rsidSect="00A06166">
      <w:headerReference w:type="default" r:id="rId8"/>
      <w:footerReference w:type="default" r:id="rId9"/>
      <w:head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3E51" w14:textId="77777777" w:rsidR="00BF46B6" w:rsidRDefault="00BF46B6">
      <w:r>
        <w:separator/>
      </w:r>
    </w:p>
  </w:endnote>
  <w:endnote w:type="continuationSeparator" w:id="0">
    <w:p w14:paraId="29384DA0" w14:textId="77777777" w:rsidR="00BF46B6" w:rsidRDefault="00BF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3765" w14:textId="77777777" w:rsidR="00BF46B6" w:rsidRPr="0025189B" w:rsidRDefault="00BF46B6" w:rsidP="0025189B">
    <w:pPr>
      <w:pStyle w:val="Footer"/>
      <w:tabs>
        <w:tab w:val="clear" w:pos="4320"/>
        <w:tab w:val="center" w:pos="5400"/>
      </w:tabs>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7241" w14:textId="77777777" w:rsidR="00BF46B6" w:rsidRDefault="00BF46B6">
      <w:r>
        <w:separator/>
      </w:r>
    </w:p>
  </w:footnote>
  <w:footnote w:type="continuationSeparator" w:id="0">
    <w:p w14:paraId="00D2E6BF" w14:textId="77777777" w:rsidR="00BF46B6" w:rsidRDefault="00BF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5A03" w14:textId="77777777" w:rsidR="00BF46B6" w:rsidRPr="006A22A5" w:rsidRDefault="00BF46B6" w:rsidP="00A06166">
    <w:pPr>
      <w:tabs>
        <w:tab w:val="left" w:pos="5400"/>
      </w:tabs>
      <w:rPr>
        <w:rFonts w:ascii="Arial" w:hAnsi="Arial" w:cs="Arial"/>
        <w:sz w:val="20"/>
        <w:szCs w:val="20"/>
      </w:rPr>
    </w:pPr>
    <w:r>
      <w:rPr>
        <w:rFonts w:ascii="Arial" w:hAnsi="Arial" w:cs="Arial"/>
        <w:b/>
        <w:sz w:val="20"/>
        <w:szCs w:val="20"/>
      </w:rPr>
      <w:tab/>
      <w:t>SECTION:</w:t>
    </w:r>
  </w:p>
  <w:p w14:paraId="4D68F424" w14:textId="77777777" w:rsidR="00BF46B6" w:rsidRDefault="00BF46B6" w:rsidP="00A06166">
    <w:pPr>
      <w:tabs>
        <w:tab w:val="left" w:pos="5400"/>
      </w:tabs>
      <w:rPr>
        <w:rFonts w:ascii="Arial" w:hAnsi="Arial" w:cs="Arial"/>
        <w:b/>
        <w:sz w:val="20"/>
        <w:szCs w:val="20"/>
      </w:rPr>
    </w:pPr>
  </w:p>
  <w:p w14:paraId="4E6AD4C1" w14:textId="77777777" w:rsidR="00BF46B6" w:rsidRPr="00A06166" w:rsidRDefault="00BF46B6" w:rsidP="00A06166">
    <w:pPr>
      <w:tabs>
        <w:tab w:val="left" w:pos="5400"/>
      </w:tabs>
      <w:rPr>
        <w:rFonts w:ascii="Arial" w:hAnsi="Arial" w:cs="Arial"/>
        <w:sz w:val="20"/>
        <w:szCs w:val="20"/>
      </w:rPr>
    </w:pPr>
    <w:r>
      <w:rPr>
        <w:rFonts w:ascii="Arial" w:hAnsi="Arial" w:cs="Arial"/>
        <w:b/>
        <w:sz w:val="20"/>
        <w:szCs w:val="20"/>
      </w:rPr>
      <w:tab/>
      <w:t xml:space="preserve">PAGE    </w:t>
    </w:r>
    <w:r>
      <w:rPr>
        <w:rStyle w:val="PageNumber"/>
      </w:rPr>
      <w:fldChar w:fldCharType="begin"/>
    </w:r>
    <w:r>
      <w:rPr>
        <w:rStyle w:val="PageNumber"/>
      </w:rPr>
      <w:instrText xml:space="preserve"> PAGE </w:instrText>
    </w:r>
    <w:r>
      <w:rPr>
        <w:rStyle w:val="PageNumber"/>
      </w:rPr>
      <w:fldChar w:fldCharType="separate"/>
    </w:r>
    <w:r w:rsidR="00891A70">
      <w:rPr>
        <w:rStyle w:val="PageNumber"/>
        <w:noProof/>
      </w:rPr>
      <w:t>6</w:t>
    </w:r>
    <w:r>
      <w:rPr>
        <w:rStyle w:val="PageNumber"/>
      </w:rPr>
      <w:fldChar w:fldCharType="end"/>
    </w:r>
    <w:r>
      <w:rPr>
        <w:rFonts w:ascii="Arial" w:hAnsi="Arial" w:cs="Arial"/>
        <w:b/>
        <w:sz w:val="20"/>
        <w:szCs w:val="20"/>
      </w:rPr>
      <w:t xml:space="preserve">    OF</w:t>
    </w:r>
    <w:r>
      <w:rPr>
        <w:rFonts w:ascii="Arial" w:hAnsi="Arial" w:cs="Arial"/>
        <w:sz w:val="20"/>
        <w:szCs w:val="20"/>
      </w:rPr>
      <w:t xml:space="preserve">    </w:t>
    </w:r>
    <w:r>
      <w:rPr>
        <w:rStyle w:val="PageNumber"/>
      </w:rPr>
      <w:fldChar w:fldCharType="begin"/>
    </w:r>
    <w:r>
      <w:rPr>
        <w:rStyle w:val="PageNumber"/>
      </w:rPr>
      <w:instrText xml:space="preserve"> NUMPAGES </w:instrText>
    </w:r>
    <w:r>
      <w:rPr>
        <w:rStyle w:val="PageNumber"/>
      </w:rPr>
      <w:fldChar w:fldCharType="separate"/>
    </w:r>
    <w:r w:rsidR="00891A70">
      <w:rPr>
        <w:rStyle w:val="PageNumber"/>
        <w:noProof/>
      </w:rPr>
      <w:t>6</w:t>
    </w:r>
    <w:r>
      <w:rPr>
        <w:rStyle w:val="PageNumber"/>
      </w:rPr>
      <w:fldChar w:fldCharType="end"/>
    </w:r>
  </w:p>
  <w:p w14:paraId="7370DB7C" w14:textId="77777777" w:rsidR="00BF46B6" w:rsidRDefault="00BF46B6" w:rsidP="00A06166">
    <w:pPr>
      <w:tabs>
        <w:tab w:val="left" w:pos="5400"/>
      </w:tabs>
      <w:rPr>
        <w:rFonts w:ascii="Arial" w:hAnsi="Arial" w:cs="Arial"/>
        <w:b/>
        <w:sz w:val="20"/>
        <w:szCs w:val="20"/>
      </w:rPr>
    </w:pPr>
  </w:p>
  <w:p w14:paraId="4BA1090D" w14:textId="77777777" w:rsidR="00BF46B6" w:rsidRDefault="00BF46B6" w:rsidP="00A06166">
    <w:pPr>
      <w:tabs>
        <w:tab w:val="left" w:pos="5400"/>
      </w:tabs>
      <w:rPr>
        <w:rFonts w:ascii="Arial" w:hAnsi="Arial" w:cs="Arial"/>
        <w:b/>
        <w:sz w:val="20"/>
        <w:szCs w:val="20"/>
      </w:rPr>
    </w:pPr>
    <w:r>
      <w:rPr>
        <w:rFonts w:ascii="Arial" w:hAnsi="Arial" w:cs="Arial"/>
        <w:b/>
        <w:sz w:val="20"/>
        <w:szCs w:val="20"/>
      </w:rPr>
      <w:tab/>
      <w:t>SUBJECT:</w:t>
    </w:r>
  </w:p>
  <w:p w14:paraId="7BE50BDD" w14:textId="77777777" w:rsidR="00BF46B6" w:rsidRPr="00A06166" w:rsidRDefault="0008272E" w:rsidP="00A06166">
    <w:pPr>
      <w:tabs>
        <w:tab w:val="left" w:pos="5400"/>
      </w:tabs>
      <w:rPr>
        <w:rFonts w:ascii="Arial" w:hAnsi="Arial" w:cs="Arial"/>
        <w:b/>
        <w:sz w:val="20"/>
        <w:szCs w:val="20"/>
      </w:rPr>
    </w:pPr>
    <w:r>
      <w:rPr>
        <w:noProof/>
      </w:rPr>
      <w:pict w14:anchorId="75A08532">
        <v:line id="_x0000_s2051" style="position:absolute;flip:y;z-index:251658752" from="-9pt,5.5pt" to="549pt,5.5pt" strokeweight="1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78FF" w14:textId="2E788349" w:rsidR="00BF46B6" w:rsidRPr="00416E6D" w:rsidRDefault="00BF46B6" w:rsidP="00B33386">
    <w:pPr>
      <w:tabs>
        <w:tab w:val="left" w:pos="5400"/>
      </w:tabs>
      <w:rPr>
        <w:rFonts w:ascii="Arial" w:hAnsi="Arial" w:cs="Arial"/>
        <w:sz w:val="20"/>
        <w:szCs w:val="20"/>
      </w:rPr>
    </w:pPr>
    <w:r>
      <w:rPr>
        <w:b/>
      </w:rPr>
      <w:t xml:space="preserve">APPLETON AREA HEALTH </w:t>
    </w:r>
    <w:r>
      <w:rPr>
        <w:rFonts w:ascii="Arial" w:hAnsi="Arial" w:cs="Arial"/>
        <w:b/>
        <w:sz w:val="20"/>
        <w:szCs w:val="20"/>
      </w:rPr>
      <w:tab/>
      <w:t>SECTION:</w:t>
    </w:r>
    <w:r>
      <w:rPr>
        <w:rFonts w:ascii="Arial" w:hAnsi="Arial" w:cs="Arial"/>
        <w:sz w:val="20"/>
        <w:szCs w:val="20"/>
      </w:rPr>
      <w:t xml:space="preserve">  Nursing Service- Hospital</w:t>
    </w:r>
  </w:p>
  <w:p w14:paraId="516FBAE8" w14:textId="77777777" w:rsidR="00BF46B6" w:rsidRDefault="00BF46B6" w:rsidP="00A06166">
    <w:pPr>
      <w:tabs>
        <w:tab w:val="left" w:pos="5400"/>
      </w:tabs>
      <w:rPr>
        <w:rFonts w:ascii="Arial" w:hAnsi="Arial" w:cs="Arial"/>
        <w:b/>
        <w:sz w:val="20"/>
        <w:szCs w:val="20"/>
      </w:rPr>
    </w:pPr>
  </w:p>
  <w:p w14:paraId="4662422E" w14:textId="77777777" w:rsidR="00BF46B6" w:rsidRDefault="00BF46B6" w:rsidP="00A06166">
    <w:pPr>
      <w:tabs>
        <w:tab w:val="left" w:pos="5400"/>
      </w:tabs>
      <w:rPr>
        <w:rStyle w:val="PageNumber"/>
      </w:rPr>
    </w:pPr>
    <w:r>
      <w:rPr>
        <w:rFonts w:ascii="Arial" w:hAnsi="Arial" w:cs="Arial"/>
        <w:b/>
        <w:sz w:val="20"/>
        <w:szCs w:val="20"/>
      </w:rPr>
      <w:t>POSITION DESCRIPTION</w:t>
    </w:r>
    <w:r>
      <w:rPr>
        <w:rFonts w:ascii="Arial" w:hAnsi="Arial" w:cs="Arial"/>
        <w:b/>
        <w:sz w:val="20"/>
        <w:szCs w:val="20"/>
      </w:rPr>
      <w:tab/>
      <w:t xml:space="preserve">PAGE   </w:t>
    </w:r>
    <w:r>
      <w:rPr>
        <w:rStyle w:val="PageNumber"/>
      </w:rPr>
      <w:fldChar w:fldCharType="begin"/>
    </w:r>
    <w:r>
      <w:rPr>
        <w:rStyle w:val="PageNumber"/>
      </w:rPr>
      <w:instrText xml:space="preserve"> PAGE </w:instrText>
    </w:r>
    <w:r>
      <w:rPr>
        <w:rStyle w:val="PageNumber"/>
      </w:rPr>
      <w:fldChar w:fldCharType="separate"/>
    </w:r>
    <w:r w:rsidR="00891A70">
      <w:rPr>
        <w:rStyle w:val="PageNumber"/>
        <w:noProof/>
      </w:rPr>
      <w:t>1</w:t>
    </w:r>
    <w:r>
      <w:rPr>
        <w:rStyle w:val="PageNumber"/>
      </w:rPr>
      <w:fldChar w:fldCharType="end"/>
    </w:r>
    <w:r>
      <w:rPr>
        <w:rFonts w:ascii="Arial" w:hAnsi="Arial" w:cs="Arial"/>
        <w:b/>
        <w:sz w:val="20"/>
        <w:szCs w:val="20"/>
      </w:rPr>
      <w:t xml:space="preserve">   OF</w:t>
    </w:r>
    <w:r>
      <w:rPr>
        <w:rFonts w:ascii="Arial" w:hAnsi="Arial" w:cs="Arial"/>
        <w:sz w:val="20"/>
        <w:szCs w:val="20"/>
      </w:rPr>
      <w:t xml:space="preserve">   </w:t>
    </w:r>
    <w:r>
      <w:rPr>
        <w:rStyle w:val="PageNumber"/>
      </w:rPr>
      <w:fldChar w:fldCharType="begin"/>
    </w:r>
    <w:r>
      <w:rPr>
        <w:rStyle w:val="PageNumber"/>
      </w:rPr>
      <w:instrText xml:space="preserve"> NUMPAGES </w:instrText>
    </w:r>
    <w:r>
      <w:rPr>
        <w:rStyle w:val="PageNumber"/>
      </w:rPr>
      <w:fldChar w:fldCharType="separate"/>
    </w:r>
    <w:r w:rsidR="00891A70">
      <w:rPr>
        <w:rStyle w:val="PageNumber"/>
        <w:noProof/>
      </w:rPr>
      <w:t>6</w:t>
    </w:r>
    <w:r>
      <w:rPr>
        <w:rStyle w:val="PageNumber"/>
      </w:rPr>
      <w:fldChar w:fldCharType="end"/>
    </w:r>
  </w:p>
  <w:p w14:paraId="4291A7C4" w14:textId="77777777" w:rsidR="00BF46B6" w:rsidRPr="00B33386" w:rsidRDefault="00BF46B6" w:rsidP="00A06166">
    <w:pPr>
      <w:tabs>
        <w:tab w:val="left" w:pos="5400"/>
      </w:tabs>
      <w:rPr>
        <w:rFonts w:ascii="Arial" w:hAnsi="Arial" w:cs="Arial"/>
        <w:b/>
        <w:sz w:val="20"/>
        <w:szCs w:val="20"/>
      </w:rPr>
    </w:pPr>
  </w:p>
  <w:p w14:paraId="68DDE7DC" w14:textId="6917F085" w:rsidR="00BF46B6" w:rsidRDefault="00BF46B6" w:rsidP="00A06166">
    <w:pPr>
      <w:tabs>
        <w:tab w:val="left" w:pos="5400"/>
      </w:tabs>
      <w:rPr>
        <w:rFonts w:ascii="Arial" w:hAnsi="Arial" w:cs="Arial"/>
        <w:b/>
        <w:sz w:val="20"/>
        <w:szCs w:val="20"/>
      </w:rPr>
    </w:pPr>
    <w:r>
      <w:rPr>
        <w:rFonts w:ascii="Arial" w:hAnsi="Arial" w:cs="Arial"/>
        <w:b/>
        <w:sz w:val="20"/>
        <w:szCs w:val="20"/>
      </w:rPr>
      <w:t xml:space="preserve">JOB TITLE: </w:t>
    </w:r>
    <w:r>
      <w:rPr>
        <w:rFonts w:ascii="Arial" w:hAnsi="Arial" w:cs="Arial"/>
        <w:sz w:val="20"/>
        <w:szCs w:val="20"/>
      </w:rPr>
      <w:t>OR</w:t>
    </w:r>
    <w:r w:rsidR="0062103B">
      <w:rPr>
        <w:rFonts w:ascii="Arial" w:hAnsi="Arial" w:cs="Arial"/>
        <w:sz w:val="20"/>
        <w:szCs w:val="20"/>
      </w:rPr>
      <w:t>/OUTREACH</w:t>
    </w:r>
    <w:r>
      <w:rPr>
        <w:rFonts w:ascii="Arial" w:hAnsi="Arial" w:cs="Arial"/>
        <w:sz w:val="20"/>
        <w:szCs w:val="20"/>
      </w:rPr>
      <w:t xml:space="preserve"> RN</w:t>
    </w:r>
    <w:r>
      <w:rPr>
        <w:rFonts w:ascii="Arial" w:hAnsi="Arial" w:cs="Arial"/>
        <w:b/>
        <w:sz w:val="20"/>
        <w:szCs w:val="20"/>
      </w:rPr>
      <w:tab/>
      <w:t xml:space="preserve">EFFECTIVE:  </w:t>
    </w:r>
    <w:r w:rsidR="00891A70">
      <w:rPr>
        <w:rFonts w:ascii="Arial" w:hAnsi="Arial" w:cs="Arial"/>
        <w:sz w:val="20"/>
        <w:szCs w:val="20"/>
      </w:rPr>
      <w:t>0</w:t>
    </w:r>
    <w:r w:rsidR="004F1D38">
      <w:rPr>
        <w:rFonts w:ascii="Arial" w:hAnsi="Arial" w:cs="Arial"/>
        <w:sz w:val="20"/>
        <w:szCs w:val="20"/>
      </w:rPr>
      <w:t>7</w:t>
    </w:r>
    <w:r w:rsidR="00891A70">
      <w:rPr>
        <w:rFonts w:ascii="Arial" w:hAnsi="Arial" w:cs="Arial"/>
        <w:sz w:val="20"/>
        <w:szCs w:val="20"/>
      </w:rPr>
      <w:t>/</w:t>
    </w:r>
    <w:r w:rsidR="004F1D38">
      <w:rPr>
        <w:rFonts w:ascii="Arial" w:hAnsi="Arial" w:cs="Arial"/>
        <w:sz w:val="20"/>
        <w:szCs w:val="20"/>
      </w:rPr>
      <w:t>08</w:t>
    </w:r>
    <w:r w:rsidR="00891A70">
      <w:rPr>
        <w:rFonts w:ascii="Arial" w:hAnsi="Arial" w:cs="Arial"/>
        <w:sz w:val="20"/>
        <w:szCs w:val="20"/>
      </w:rPr>
      <w:t>/20</w:t>
    </w:r>
    <w:r w:rsidR="004F1D38">
      <w:rPr>
        <w:rFonts w:ascii="Arial" w:hAnsi="Arial" w:cs="Arial"/>
        <w:sz w:val="20"/>
        <w:szCs w:val="20"/>
      </w:rPr>
      <w:t>21</w:t>
    </w:r>
  </w:p>
  <w:p w14:paraId="2414E513" w14:textId="77777777" w:rsidR="00BF46B6" w:rsidRDefault="00BF46B6" w:rsidP="00A06166">
    <w:pPr>
      <w:tabs>
        <w:tab w:val="left" w:pos="5400"/>
      </w:tabs>
      <w:rPr>
        <w:rFonts w:ascii="Arial" w:hAnsi="Arial" w:cs="Arial"/>
        <w:b/>
        <w:sz w:val="20"/>
        <w:szCs w:val="20"/>
      </w:rPr>
    </w:pPr>
    <w:r>
      <w:rPr>
        <w:rFonts w:ascii="Arial" w:hAnsi="Arial" w:cs="Arial"/>
        <w:b/>
        <w:sz w:val="20"/>
        <w:szCs w:val="20"/>
      </w:rPr>
      <w:tab/>
    </w:r>
  </w:p>
  <w:p w14:paraId="50A4D0EF" w14:textId="77777777" w:rsidR="00BF46B6" w:rsidRDefault="0008272E" w:rsidP="00A06166">
    <w:pPr>
      <w:tabs>
        <w:tab w:val="left" w:pos="5400"/>
      </w:tabs>
      <w:rPr>
        <w:rFonts w:ascii="Arial" w:hAnsi="Arial" w:cs="Arial"/>
        <w:b/>
        <w:sz w:val="20"/>
        <w:szCs w:val="20"/>
      </w:rPr>
    </w:pPr>
    <w:r>
      <w:rPr>
        <w:rFonts w:ascii="Arial" w:hAnsi="Arial" w:cs="Arial"/>
        <w:b/>
        <w:noProof/>
        <w:sz w:val="20"/>
        <w:szCs w:val="20"/>
      </w:rPr>
      <w:pict w14:anchorId="2A22BA63">
        <v:line id="_x0000_s2049" style="position:absolute;z-index:251656704" from="0,6.2pt" to="549pt,6.2pt" strokeweight="1.5pt"/>
      </w:pict>
    </w:r>
  </w:p>
  <w:p w14:paraId="5DF04228" w14:textId="77777777" w:rsidR="00BF46B6" w:rsidRDefault="00BF4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A36"/>
    <w:multiLevelType w:val="hybridMultilevel"/>
    <w:tmpl w:val="F86CE6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712FBB"/>
    <w:multiLevelType w:val="hybridMultilevel"/>
    <w:tmpl w:val="8B9ED0FA"/>
    <w:lvl w:ilvl="0" w:tplc="DEB8DD66">
      <w:start w:val="6"/>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FC6460"/>
    <w:multiLevelType w:val="hybridMultilevel"/>
    <w:tmpl w:val="258258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35602CB"/>
    <w:multiLevelType w:val="hybridMultilevel"/>
    <w:tmpl w:val="B00657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F63606"/>
    <w:multiLevelType w:val="hybridMultilevel"/>
    <w:tmpl w:val="A794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641EF"/>
    <w:multiLevelType w:val="hybridMultilevel"/>
    <w:tmpl w:val="D748633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5392245"/>
    <w:multiLevelType w:val="hybridMultilevel"/>
    <w:tmpl w:val="C332E29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BE7139"/>
    <w:multiLevelType w:val="hybridMultilevel"/>
    <w:tmpl w:val="D2F219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1653D50"/>
    <w:multiLevelType w:val="hybridMultilevel"/>
    <w:tmpl w:val="C11029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F096D84"/>
    <w:multiLevelType w:val="hybridMultilevel"/>
    <w:tmpl w:val="AA029772"/>
    <w:lvl w:ilvl="0" w:tplc="6324E672">
      <w:start w:val="1"/>
      <w:numFmt w:val="upperRoman"/>
      <w:lvlText w:val="%1."/>
      <w:lvlJc w:val="left"/>
      <w:pPr>
        <w:ind w:left="1440" w:hanging="720"/>
      </w:pPr>
      <w:rPr>
        <w:rFonts w:ascii="Times New Roman" w:hAnsi="Times New Roman" w:cs="Times New Roman" w:hint="default"/>
        <w:b/>
        <w:sz w:val="24"/>
        <w:szCs w:val="24"/>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5218AA"/>
    <w:multiLevelType w:val="hybridMultilevel"/>
    <w:tmpl w:val="EDF8D6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5620B3B"/>
    <w:multiLevelType w:val="hybridMultilevel"/>
    <w:tmpl w:val="538A24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18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2785D"/>
    <w:multiLevelType w:val="hybridMultilevel"/>
    <w:tmpl w:val="6AE070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F844725"/>
    <w:multiLevelType w:val="hybridMultilevel"/>
    <w:tmpl w:val="31D047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0924786"/>
    <w:multiLevelType w:val="hybridMultilevel"/>
    <w:tmpl w:val="C6343B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A802D4"/>
    <w:multiLevelType w:val="hybridMultilevel"/>
    <w:tmpl w:val="489A97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DF00377"/>
    <w:multiLevelType w:val="hybridMultilevel"/>
    <w:tmpl w:val="3D3A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0559E7"/>
    <w:multiLevelType w:val="hybridMultilevel"/>
    <w:tmpl w:val="57ACC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E0220C1"/>
    <w:multiLevelType w:val="hybridMultilevel"/>
    <w:tmpl w:val="95229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74EB2"/>
    <w:multiLevelType w:val="hybridMultilevel"/>
    <w:tmpl w:val="692AE422"/>
    <w:lvl w:ilvl="0" w:tplc="0409000B">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8187390"/>
    <w:multiLevelType w:val="hybridMultilevel"/>
    <w:tmpl w:val="975662DC"/>
    <w:lvl w:ilvl="0" w:tplc="4CDC1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A7969"/>
    <w:multiLevelType w:val="hybridMultilevel"/>
    <w:tmpl w:val="AA029772"/>
    <w:lvl w:ilvl="0" w:tplc="6324E672">
      <w:start w:val="1"/>
      <w:numFmt w:val="upperRoman"/>
      <w:lvlText w:val="%1."/>
      <w:lvlJc w:val="left"/>
      <w:pPr>
        <w:ind w:left="1080" w:hanging="720"/>
      </w:pPr>
      <w:rPr>
        <w:rFonts w:ascii="Times New Roman" w:hAnsi="Times New Roman" w:cs="Times New Roman" w:hint="default"/>
        <w:b/>
        <w:sz w:val="24"/>
        <w:szCs w:val="24"/>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9"/>
  </w:num>
  <w:num w:numId="4">
    <w:abstractNumId w:val="17"/>
  </w:num>
  <w:num w:numId="5">
    <w:abstractNumId w:val="11"/>
  </w:num>
  <w:num w:numId="6">
    <w:abstractNumId w:val="10"/>
  </w:num>
  <w:num w:numId="7">
    <w:abstractNumId w:val="0"/>
  </w:num>
  <w:num w:numId="8">
    <w:abstractNumId w:val="5"/>
  </w:num>
  <w:num w:numId="9">
    <w:abstractNumId w:val="4"/>
  </w:num>
  <w:num w:numId="10">
    <w:abstractNumId w:val="13"/>
  </w:num>
  <w:num w:numId="11">
    <w:abstractNumId w:val="14"/>
  </w:num>
  <w:num w:numId="12">
    <w:abstractNumId w:val="15"/>
  </w:num>
  <w:num w:numId="13">
    <w:abstractNumId w:val="8"/>
  </w:num>
  <w:num w:numId="14">
    <w:abstractNumId w:val="2"/>
  </w:num>
  <w:num w:numId="15">
    <w:abstractNumId w:val="7"/>
  </w:num>
  <w:num w:numId="16">
    <w:abstractNumId w:val="18"/>
  </w:num>
  <w:num w:numId="17">
    <w:abstractNumId w:val="3"/>
  </w:num>
  <w:num w:numId="18">
    <w:abstractNumId w:val="6"/>
  </w:num>
  <w:num w:numId="19">
    <w:abstractNumId w:val="12"/>
  </w:num>
  <w:num w:numId="20">
    <w:abstractNumId w:val="1"/>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147"/>
    <w:rsid w:val="0002089F"/>
    <w:rsid w:val="00082FE4"/>
    <w:rsid w:val="000B0900"/>
    <w:rsid w:val="000E0B70"/>
    <w:rsid w:val="000F466C"/>
    <w:rsid w:val="001126A8"/>
    <w:rsid w:val="00155D2B"/>
    <w:rsid w:val="0019649D"/>
    <w:rsid w:val="001979C4"/>
    <w:rsid w:val="001C2F9D"/>
    <w:rsid w:val="001D7189"/>
    <w:rsid w:val="00220012"/>
    <w:rsid w:val="0025189B"/>
    <w:rsid w:val="00260668"/>
    <w:rsid w:val="002675AE"/>
    <w:rsid w:val="00293C87"/>
    <w:rsid w:val="002B7F88"/>
    <w:rsid w:val="002D1BAB"/>
    <w:rsid w:val="002E681A"/>
    <w:rsid w:val="002F1889"/>
    <w:rsid w:val="00304AD7"/>
    <w:rsid w:val="00322CF5"/>
    <w:rsid w:val="0033511A"/>
    <w:rsid w:val="00337CCF"/>
    <w:rsid w:val="00375213"/>
    <w:rsid w:val="003A7676"/>
    <w:rsid w:val="003D55B4"/>
    <w:rsid w:val="003D5667"/>
    <w:rsid w:val="003F09FB"/>
    <w:rsid w:val="00416E6D"/>
    <w:rsid w:val="0045362D"/>
    <w:rsid w:val="0048661C"/>
    <w:rsid w:val="004E06EE"/>
    <w:rsid w:val="004F1D38"/>
    <w:rsid w:val="00516A5F"/>
    <w:rsid w:val="00542196"/>
    <w:rsid w:val="00553861"/>
    <w:rsid w:val="00570147"/>
    <w:rsid w:val="005E1641"/>
    <w:rsid w:val="0062103B"/>
    <w:rsid w:val="00624E5E"/>
    <w:rsid w:val="0065578A"/>
    <w:rsid w:val="006A0C6E"/>
    <w:rsid w:val="006A22A5"/>
    <w:rsid w:val="00724051"/>
    <w:rsid w:val="00737018"/>
    <w:rsid w:val="0075744F"/>
    <w:rsid w:val="007C59D2"/>
    <w:rsid w:val="00847E30"/>
    <w:rsid w:val="008501E0"/>
    <w:rsid w:val="00877FA4"/>
    <w:rsid w:val="00891A70"/>
    <w:rsid w:val="008A513D"/>
    <w:rsid w:val="008C1BE3"/>
    <w:rsid w:val="008F6E30"/>
    <w:rsid w:val="009E5CE8"/>
    <w:rsid w:val="00A06166"/>
    <w:rsid w:val="00A363A7"/>
    <w:rsid w:val="00AA6781"/>
    <w:rsid w:val="00B33386"/>
    <w:rsid w:val="00B37126"/>
    <w:rsid w:val="00B41B88"/>
    <w:rsid w:val="00B57F6E"/>
    <w:rsid w:val="00B97F36"/>
    <w:rsid w:val="00BB58A0"/>
    <w:rsid w:val="00BC2A66"/>
    <w:rsid w:val="00BC55F8"/>
    <w:rsid w:val="00BF46B6"/>
    <w:rsid w:val="00C010B6"/>
    <w:rsid w:val="00CB10DA"/>
    <w:rsid w:val="00CD365E"/>
    <w:rsid w:val="00CE3831"/>
    <w:rsid w:val="00D01850"/>
    <w:rsid w:val="00D202FF"/>
    <w:rsid w:val="00D414F4"/>
    <w:rsid w:val="00D43E8B"/>
    <w:rsid w:val="00D47292"/>
    <w:rsid w:val="00D84DEE"/>
    <w:rsid w:val="00DE1058"/>
    <w:rsid w:val="00E01E1F"/>
    <w:rsid w:val="00E15295"/>
    <w:rsid w:val="00F10496"/>
    <w:rsid w:val="00F2543D"/>
    <w:rsid w:val="00F53C6A"/>
    <w:rsid w:val="00F7764B"/>
    <w:rsid w:val="00F8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ocId w14:val="0E62D22B"/>
  <w15:docId w15:val="{6AFE2815-3902-4EF9-8A74-12952009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147"/>
    <w:rPr>
      <w:sz w:val="24"/>
      <w:szCs w:val="24"/>
    </w:rPr>
  </w:style>
  <w:style w:type="paragraph" w:styleId="Heading1">
    <w:name w:val="heading 1"/>
    <w:basedOn w:val="Normal"/>
    <w:next w:val="Normal"/>
    <w:link w:val="Heading1Char"/>
    <w:qFormat/>
    <w:rsid w:val="008F6E30"/>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89B"/>
    <w:pPr>
      <w:tabs>
        <w:tab w:val="center" w:pos="4320"/>
        <w:tab w:val="right" w:pos="8640"/>
      </w:tabs>
    </w:pPr>
  </w:style>
  <w:style w:type="paragraph" w:styleId="Footer">
    <w:name w:val="footer"/>
    <w:basedOn w:val="Normal"/>
    <w:rsid w:val="0025189B"/>
    <w:pPr>
      <w:tabs>
        <w:tab w:val="center" w:pos="4320"/>
        <w:tab w:val="right" w:pos="8640"/>
      </w:tabs>
    </w:pPr>
  </w:style>
  <w:style w:type="character" w:styleId="PageNumber">
    <w:name w:val="page number"/>
    <w:basedOn w:val="DefaultParagraphFont"/>
    <w:rsid w:val="00A06166"/>
  </w:style>
  <w:style w:type="paragraph" w:styleId="ListParagraph">
    <w:name w:val="List Paragraph"/>
    <w:basedOn w:val="Normal"/>
    <w:uiPriority w:val="34"/>
    <w:qFormat/>
    <w:rsid w:val="00B33386"/>
    <w:pPr>
      <w:ind w:left="720"/>
      <w:contextualSpacing/>
    </w:pPr>
  </w:style>
  <w:style w:type="character" w:customStyle="1" w:styleId="Heading1Char">
    <w:name w:val="Heading 1 Char"/>
    <w:basedOn w:val="DefaultParagraphFont"/>
    <w:link w:val="Heading1"/>
    <w:rsid w:val="008F6E30"/>
    <w:rPr>
      <w:b/>
      <w:bCs/>
      <w:szCs w:val="24"/>
    </w:rPr>
  </w:style>
  <w:style w:type="paragraph" w:styleId="BalloonText">
    <w:name w:val="Balloon Text"/>
    <w:basedOn w:val="Normal"/>
    <w:link w:val="BalloonTextChar"/>
    <w:rsid w:val="00624E5E"/>
    <w:rPr>
      <w:rFonts w:ascii="Tahoma" w:hAnsi="Tahoma" w:cs="Tahoma"/>
      <w:sz w:val="16"/>
      <w:szCs w:val="16"/>
    </w:rPr>
  </w:style>
  <w:style w:type="character" w:customStyle="1" w:styleId="BalloonTextChar">
    <w:name w:val="Balloon Text Char"/>
    <w:basedOn w:val="DefaultParagraphFont"/>
    <w:link w:val="BalloonText"/>
    <w:rsid w:val="00624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ternship\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607E-24DF-461F-9AB2-C37BB921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71</TotalTime>
  <Pages>6</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POLICY &amp; PROCEDURE MANUAL</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MANUAL</dc:title>
  <dc:subject/>
  <dc:creator>dbroesder</dc:creator>
  <cp:keywords/>
  <dc:description/>
  <cp:lastModifiedBy>Josie Hauck</cp:lastModifiedBy>
  <cp:revision>10</cp:revision>
  <cp:lastPrinted>2021-07-08T17:02:00Z</cp:lastPrinted>
  <dcterms:created xsi:type="dcterms:W3CDTF">2012-11-07T16:23:00Z</dcterms:created>
  <dcterms:modified xsi:type="dcterms:W3CDTF">2021-07-08T17:09:00Z</dcterms:modified>
</cp:coreProperties>
</file>